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3BE2" w14:textId="77777777" w:rsidR="00476168" w:rsidRPr="00476168" w:rsidRDefault="00476168" w:rsidP="00476168">
      <w:pPr>
        <w:jc w:val="center"/>
        <w:rPr>
          <w:sz w:val="27"/>
          <w:szCs w:val="27"/>
        </w:rPr>
      </w:pPr>
      <w:r w:rsidRPr="00476168">
        <w:rPr>
          <w:sz w:val="27"/>
          <w:szCs w:val="27"/>
        </w:rPr>
        <w:t>ГЕРБ</w:t>
      </w:r>
    </w:p>
    <w:p w14:paraId="37181F39" w14:textId="77777777" w:rsidR="00476168" w:rsidRPr="00476168" w:rsidRDefault="00476168" w:rsidP="00476168">
      <w:pPr>
        <w:jc w:val="center"/>
        <w:rPr>
          <w:sz w:val="27"/>
          <w:szCs w:val="27"/>
        </w:rPr>
      </w:pPr>
      <w:r w:rsidRPr="00476168">
        <w:rPr>
          <w:sz w:val="27"/>
          <w:szCs w:val="27"/>
        </w:rPr>
        <w:t>ВСЕВОЛОЖСКИЙ МУНИЦИПАЛЬНЫЙ РАЙОН</w:t>
      </w:r>
    </w:p>
    <w:p w14:paraId="2D078324" w14:textId="3372AA8B" w:rsidR="00AA3C2E" w:rsidRDefault="00476168" w:rsidP="00476168">
      <w:pPr>
        <w:jc w:val="center"/>
      </w:pPr>
      <w:r w:rsidRPr="00476168">
        <w:rPr>
          <w:sz w:val="27"/>
          <w:szCs w:val="27"/>
        </w:rPr>
        <w:t>ЛЕНИНГРАДСКОЙ ОБЛАСТИ</w:t>
      </w:r>
    </w:p>
    <w:p w14:paraId="143EBB8C" w14:textId="77777777" w:rsidR="00AA3C2E" w:rsidRDefault="00AA3C2E" w:rsidP="00AA3C2E">
      <w:pPr>
        <w:jc w:val="center"/>
      </w:pPr>
    </w:p>
    <w:p w14:paraId="45AD9791" w14:textId="77777777" w:rsidR="00AA3C2E" w:rsidRDefault="00AA3C2E" w:rsidP="00AA3C2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2F9C67E0" w14:textId="77777777" w:rsidR="00AA3C2E" w:rsidRDefault="00AA3C2E" w:rsidP="00AA3C2E">
      <w:pPr>
        <w:jc w:val="center"/>
      </w:pPr>
    </w:p>
    <w:p w14:paraId="1E49B9D2" w14:textId="77777777" w:rsidR="00AA3C2E" w:rsidRDefault="00AA3C2E" w:rsidP="00AA3C2E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14:paraId="0D6A5EAC" w14:textId="77777777" w:rsidR="00AA3C2E" w:rsidRPr="00EE12CD" w:rsidRDefault="00AA3C2E" w:rsidP="00AA3C2E">
      <w:pPr>
        <w:tabs>
          <w:tab w:val="left" w:pos="7371"/>
        </w:tabs>
        <w:rPr>
          <w:sz w:val="26"/>
          <w:szCs w:val="26"/>
        </w:rPr>
      </w:pPr>
      <w:r w:rsidRPr="00EE12CD">
        <w:rPr>
          <w:sz w:val="26"/>
          <w:szCs w:val="26"/>
        </w:rPr>
        <w:t>г. Всеволожск</w:t>
      </w:r>
    </w:p>
    <w:p w14:paraId="0D0251C2" w14:textId="44BE947F" w:rsidR="00AA3C2E" w:rsidRPr="00EE12CD" w:rsidRDefault="00AA3C2E" w:rsidP="00AA3C2E">
      <w:pPr>
        <w:rPr>
          <w:rFonts w:eastAsia="Calibri"/>
          <w:sz w:val="26"/>
          <w:szCs w:val="26"/>
        </w:rPr>
      </w:pPr>
      <w:r w:rsidRPr="00EE12CD">
        <w:rPr>
          <w:rFonts w:eastAsia="Calibri"/>
          <w:sz w:val="26"/>
          <w:szCs w:val="26"/>
        </w:rPr>
        <w:t xml:space="preserve"> </w:t>
      </w:r>
    </w:p>
    <w:p w14:paraId="0A3195AF" w14:textId="6FB5DAB2" w:rsidR="00AA3C2E" w:rsidRPr="00EE12CD" w:rsidRDefault="00AA3C2E" w:rsidP="00AA3C2E">
      <w:pPr>
        <w:rPr>
          <w:sz w:val="26"/>
          <w:szCs w:val="26"/>
        </w:rPr>
      </w:pPr>
      <w:r w:rsidRPr="00EE12CD">
        <w:rPr>
          <w:sz w:val="26"/>
          <w:szCs w:val="26"/>
        </w:rPr>
        <w:t>Об утверждении муниципальной программы</w:t>
      </w:r>
    </w:p>
    <w:p w14:paraId="08D9DECB" w14:textId="77777777" w:rsidR="00AA3C2E" w:rsidRPr="00EE12CD" w:rsidRDefault="00AA3C2E" w:rsidP="00AA3C2E">
      <w:pPr>
        <w:rPr>
          <w:bCs/>
          <w:spacing w:val="-6"/>
          <w:sz w:val="26"/>
          <w:szCs w:val="26"/>
        </w:rPr>
      </w:pPr>
      <w:r w:rsidRPr="00EE12CD">
        <w:rPr>
          <w:sz w:val="26"/>
          <w:szCs w:val="26"/>
        </w:rPr>
        <w:t>«</w:t>
      </w:r>
      <w:r w:rsidRPr="00EE12CD">
        <w:rPr>
          <w:bCs/>
          <w:spacing w:val="-6"/>
          <w:sz w:val="26"/>
          <w:szCs w:val="26"/>
        </w:rPr>
        <w:t xml:space="preserve">Обслуживание сетей уличного освещения, </w:t>
      </w:r>
    </w:p>
    <w:p w14:paraId="4FDE7B67" w14:textId="77777777" w:rsidR="00AA3C2E" w:rsidRPr="00EE12CD" w:rsidRDefault="00AA3C2E" w:rsidP="00AA3C2E">
      <w:pPr>
        <w:rPr>
          <w:bCs/>
          <w:spacing w:val="-6"/>
          <w:sz w:val="26"/>
          <w:szCs w:val="26"/>
        </w:rPr>
      </w:pPr>
      <w:r w:rsidRPr="00EE12CD">
        <w:rPr>
          <w:bCs/>
          <w:spacing w:val="-6"/>
          <w:sz w:val="26"/>
          <w:szCs w:val="26"/>
        </w:rPr>
        <w:t xml:space="preserve">объектов благоустройства и обеспечение </w:t>
      </w:r>
    </w:p>
    <w:p w14:paraId="30F1CE37" w14:textId="77777777" w:rsidR="0035789A" w:rsidRPr="00EE12CD" w:rsidRDefault="00AA3C2E" w:rsidP="00AA3C2E">
      <w:pPr>
        <w:rPr>
          <w:bCs/>
          <w:spacing w:val="-6"/>
          <w:sz w:val="26"/>
          <w:szCs w:val="26"/>
        </w:rPr>
      </w:pPr>
      <w:r w:rsidRPr="00EE12CD">
        <w:rPr>
          <w:bCs/>
          <w:spacing w:val="-6"/>
          <w:sz w:val="26"/>
          <w:szCs w:val="26"/>
        </w:rPr>
        <w:t xml:space="preserve">санитарного состояния </w:t>
      </w:r>
      <w:r w:rsidR="0035789A" w:rsidRPr="00EE12CD">
        <w:rPr>
          <w:bCs/>
          <w:spacing w:val="-6"/>
          <w:sz w:val="26"/>
          <w:szCs w:val="26"/>
        </w:rPr>
        <w:t>МО</w:t>
      </w:r>
      <w:r w:rsidRPr="00EE12CD">
        <w:rPr>
          <w:bCs/>
          <w:spacing w:val="-6"/>
          <w:sz w:val="26"/>
          <w:szCs w:val="26"/>
        </w:rPr>
        <w:t xml:space="preserve"> «Город Всеволожск» </w:t>
      </w:r>
    </w:p>
    <w:p w14:paraId="29D2F434" w14:textId="77777777" w:rsidR="003E2F5D" w:rsidRPr="00EE12CD" w:rsidRDefault="003E2F5D" w:rsidP="00AA3C2E">
      <w:pPr>
        <w:rPr>
          <w:rFonts w:eastAsia="Calibri"/>
          <w:sz w:val="26"/>
          <w:szCs w:val="26"/>
        </w:rPr>
      </w:pPr>
    </w:p>
    <w:p w14:paraId="09F66DD1" w14:textId="0131C528" w:rsidR="00EE12CD" w:rsidRPr="00311E42" w:rsidRDefault="00F41E80" w:rsidP="00C714F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EE12CD" w:rsidRPr="00311E4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г. № 131-ФЗ «Об общих принципах организации местного самоуправления в Российской Федерации», Уставом </w:t>
      </w:r>
      <w:r w:rsidR="00EE12CD" w:rsidRPr="00584ED4">
        <w:rPr>
          <w:sz w:val="26"/>
          <w:szCs w:val="26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="00EE12CD" w:rsidRPr="00311E42">
        <w:rPr>
          <w:sz w:val="26"/>
          <w:szCs w:val="26"/>
        </w:rPr>
        <w:t xml:space="preserve">, решением совета депутатов </w:t>
      </w:r>
      <w:r w:rsidR="00EE12CD" w:rsidRPr="00B33E52">
        <w:rPr>
          <w:sz w:val="26"/>
          <w:szCs w:val="26"/>
        </w:rPr>
        <w:t>муниципального образования Всеволожское городское поселение Всеволожского муницип</w:t>
      </w:r>
      <w:bookmarkStart w:id="0" w:name="_GoBack"/>
      <w:bookmarkEnd w:id="0"/>
      <w:r w:rsidR="00EE12CD" w:rsidRPr="00B33E52">
        <w:rPr>
          <w:sz w:val="26"/>
          <w:szCs w:val="26"/>
        </w:rPr>
        <w:t>ального района Ленинградской области</w:t>
      </w:r>
      <w:r w:rsidR="00EE12CD" w:rsidRPr="00311E42">
        <w:rPr>
          <w:sz w:val="26"/>
          <w:szCs w:val="26"/>
        </w:rPr>
        <w:t xml:space="preserve"> </w:t>
      </w:r>
      <w:r w:rsidR="00EE12CD" w:rsidRPr="00FE3478">
        <w:rPr>
          <w:sz w:val="26"/>
          <w:szCs w:val="26"/>
        </w:rPr>
        <w:t xml:space="preserve">от ___________  года № ____ «О бюджете муниципального образования </w:t>
      </w:r>
      <w:r w:rsidR="00EE12CD" w:rsidRPr="00B33E52">
        <w:rPr>
          <w:sz w:val="26"/>
          <w:szCs w:val="26"/>
        </w:rPr>
        <w:t>Всеволожское городское поселение Всеволожского муниципального района Ленинградской области</w:t>
      </w:r>
      <w:r w:rsidR="00EE12CD" w:rsidRPr="00FE3478">
        <w:rPr>
          <w:sz w:val="26"/>
          <w:szCs w:val="26"/>
        </w:rPr>
        <w:t xml:space="preserve"> на 2024 год и на планов</w:t>
      </w:r>
      <w:r w:rsidR="00EE12CD">
        <w:rPr>
          <w:sz w:val="26"/>
          <w:szCs w:val="26"/>
        </w:rPr>
        <w:t>ый период 2025 и 2026 годов</w:t>
      </w:r>
      <w:r w:rsidR="00EE12CD" w:rsidRPr="00FE3478">
        <w:rPr>
          <w:sz w:val="26"/>
          <w:szCs w:val="26"/>
        </w:rPr>
        <w:t xml:space="preserve">», </w:t>
      </w:r>
      <w:r w:rsidR="00EE12CD" w:rsidRPr="00311E42">
        <w:rPr>
          <w:sz w:val="26"/>
          <w:szCs w:val="26"/>
        </w:rPr>
        <w:t xml:space="preserve"> постановлениями администрации </w:t>
      </w:r>
      <w:r w:rsidR="00476168" w:rsidRPr="00476168">
        <w:rPr>
          <w:sz w:val="26"/>
          <w:szCs w:val="26"/>
        </w:rPr>
        <w:t>Всеволожского муниципального района Ленинградской области</w:t>
      </w:r>
      <w:r w:rsidR="00EE12CD" w:rsidRPr="00311E42">
        <w:rPr>
          <w:sz w:val="26"/>
          <w:szCs w:val="26"/>
        </w:rPr>
        <w:t xml:space="preserve">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Всеволожск», от 27.10.2023 № 4277 «Об утверждении перечня муниципальных программ Всеволожского муниципального района и МО «Город Всеволожск», </w:t>
      </w:r>
      <w:r w:rsidR="00EE12CD" w:rsidRPr="00311E42">
        <w:rPr>
          <w:spacing w:val="-6"/>
          <w:sz w:val="26"/>
          <w:szCs w:val="26"/>
        </w:rPr>
        <w:t>администрация</w:t>
      </w:r>
      <w:r w:rsidR="00EE12CD" w:rsidRPr="00311E42">
        <w:rPr>
          <w:sz w:val="26"/>
          <w:szCs w:val="26"/>
        </w:rPr>
        <w:t xml:space="preserve"> </w:t>
      </w:r>
      <w:r w:rsidR="00476168" w:rsidRPr="00476168">
        <w:rPr>
          <w:sz w:val="26"/>
          <w:szCs w:val="26"/>
        </w:rPr>
        <w:t>Всеволожского муниципального района Ленинградской области</w:t>
      </w:r>
      <w:r w:rsidR="00EE12CD" w:rsidRPr="00311E42">
        <w:rPr>
          <w:sz w:val="26"/>
          <w:szCs w:val="26"/>
        </w:rPr>
        <w:t xml:space="preserve"> п о с т а н о в л я е т:</w:t>
      </w:r>
    </w:p>
    <w:p w14:paraId="0766ADDB" w14:textId="4DDFABF7" w:rsidR="00AA3C2E" w:rsidRPr="00EE12CD" w:rsidRDefault="00EE12CD" w:rsidP="00C714F2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7"/>
          <w:szCs w:val="27"/>
        </w:rPr>
        <w:t xml:space="preserve">           </w:t>
      </w:r>
      <w:r w:rsidR="00AA3C2E" w:rsidRPr="00EE12CD">
        <w:rPr>
          <w:rFonts w:eastAsia="Calibri"/>
          <w:sz w:val="26"/>
          <w:szCs w:val="26"/>
        </w:rPr>
        <w:t xml:space="preserve">1. </w:t>
      </w:r>
      <w:r w:rsidR="007F65DC" w:rsidRPr="00EE12CD">
        <w:rPr>
          <w:rFonts w:eastAsia="Calibri"/>
          <w:sz w:val="26"/>
          <w:szCs w:val="26"/>
        </w:rPr>
        <w:t>Утвердить муниципальную программу</w:t>
      </w:r>
      <w:r w:rsidR="00AA3C2E" w:rsidRPr="00EE12CD">
        <w:rPr>
          <w:sz w:val="26"/>
          <w:szCs w:val="26"/>
        </w:rPr>
        <w:t xml:space="preserve"> «</w:t>
      </w:r>
      <w:r w:rsidR="00AA3C2E" w:rsidRPr="00EE12CD">
        <w:rPr>
          <w:bCs/>
          <w:spacing w:val="-6"/>
          <w:sz w:val="26"/>
          <w:szCs w:val="26"/>
        </w:rPr>
        <w:t xml:space="preserve">Обслуживание сетей уличного освещения, объектов благоустройства и обеспечение санитарного состояния </w:t>
      </w:r>
      <w:r w:rsidR="007F65DC" w:rsidRPr="00EE12CD">
        <w:rPr>
          <w:bCs/>
          <w:spacing w:val="-6"/>
          <w:sz w:val="26"/>
          <w:szCs w:val="26"/>
        </w:rPr>
        <w:t>МО «Город Всеволожск»</w:t>
      </w:r>
      <w:r w:rsidR="007F65DC" w:rsidRPr="00EE12CD">
        <w:rPr>
          <w:sz w:val="26"/>
          <w:szCs w:val="26"/>
        </w:rPr>
        <w:t>, согласно приложению.</w:t>
      </w:r>
    </w:p>
    <w:p w14:paraId="09284D7B" w14:textId="398790FA" w:rsidR="00AA3C2E" w:rsidRPr="00EE12CD" w:rsidRDefault="00F41E80" w:rsidP="00EE12CD">
      <w:pPr>
        <w:tabs>
          <w:tab w:val="left" w:pos="1134"/>
        </w:tabs>
        <w:jc w:val="both"/>
        <w:rPr>
          <w:sz w:val="26"/>
          <w:szCs w:val="26"/>
        </w:rPr>
      </w:pPr>
      <w:r w:rsidRPr="00EE12CD">
        <w:rPr>
          <w:sz w:val="26"/>
          <w:szCs w:val="26"/>
        </w:rPr>
        <w:t xml:space="preserve">          </w:t>
      </w:r>
      <w:r w:rsidR="007F65DC" w:rsidRPr="00EE12CD">
        <w:rPr>
          <w:sz w:val="26"/>
          <w:szCs w:val="26"/>
        </w:rPr>
        <w:t>2</w:t>
      </w:r>
      <w:r w:rsidR="00AA3C2E" w:rsidRPr="00EE12CD">
        <w:rPr>
          <w:sz w:val="26"/>
          <w:szCs w:val="26"/>
        </w:rPr>
        <w:t xml:space="preserve">. </w:t>
      </w:r>
      <w:r w:rsidR="007F65DC" w:rsidRPr="00EE12CD">
        <w:rPr>
          <w:sz w:val="26"/>
          <w:szCs w:val="26"/>
        </w:rPr>
        <w:t xml:space="preserve">Признать утратившим силу постановление администрации от 22.12.2021 № 4997 «Об утверждении муниципальной программы </w:t>
      </w:r>
      <w:r w:rsidRPr="00EE12CD">
        <w:rPr>
          <w:sz w:val="26"/>
          <w:szCs w:val="26"/>
        </w:rPr>
        <w:t>«Обслуживание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годы»» с 01.03.2024 г.</w:t>
      </w:r>
    </w:p>
    <w:p w14:paraId="3D9BB989" w14:textId="1197239E" w:rsidR="00F41E80" w:rsidRPr="00EE12CD" w:rsidRDefault="00F41E80" w:rsidP="00EE12CD">
      <w:pPr>
        <w:tabs>
          <w:tab w:val="left" w:pos="1134"/>
        </w:tabs>
        <w:jc w:val="both"/>
        <w:rPr>
          <w:spacing w:val="-8"/>
          <w:sz w:val="26"/>
          <w:szCs w:val="26"/>
        </w:rPr>
      </w:pPr>
      <w:r w:rsidRPr="00EE12CD">
        <w:rPr>
          <w:sz w:val="26"/>
          <w:szCs w:val="26"/>
        </w:rPr>
        <w:t xml:space="preserve">          3</w:t>
      </w:r>
      <w:r w:rsidR="00954261">
        <w:rPr>
          <w:sz w:val="26"/>
          <w:szCs w:val="26"/>
        </w:rPr>
        <w:t>.</w:t>
      </w:r>
      <w:r w:rsidR="00954261" w:rsidRPr="00954261">
        <w:rPr>
          <w:sz w:val="26"/>
          <w:szCs w:val="26"/>
        </w:rPr>
        <w:t xml:space="preserve"> Настоящее постановление опубликовать в газете «Всеволожские вести» и разместить на официальных сайтах администрации и муниципального образования Всеволожского городское поселение Всеволожского муниципального района Ленинградской области в сети Интернет.</w:t>
      </w:r>
    </w:p>
    <w:p w14:paraId="7DAC91BF" w14:textId="77777777" w:rsidR="00EE12CD" w:rsidRDefault="00F41E80" w:rsidP="00EE12CD">
      <w:pPr>
        <w:tabs>
          <w:tab w:val="left" w:pos="1134"/>
        </w:tabs>
        <w:jc w:val="both"/>
        <w:rPr>
          <w:spacing w:val="-6"/>
          <w:sz w:val="26"/>
          <w:szCs w:val="26"/>
        </w:rPr>
      </w:pPr>
      <w:r w:rsidRPr="00EE12CD">
        <w:rPr>
          <w:sz w:val="26"/>
          <w:szCs w:val="26"/>
        </w:rPr>
        <w:t xml:space="preserve">          4.</w:t>
      </w:r>
      <w:r w:rsidRPr="00EE12CD">
        <w:rPr>
          <w:sz w:val="26"/>
          <w:szCs w:val="26"/>
        </w:rPr>
        <w:tab/>
        <w:t>Настоящее постановление вступает в силу с момента официального опубликования и действует с 01.01.2024 г.</w:t>
      </w:r>
    </w:p>
    <w:p w14:paraId="66D4EABB" w14:textId="0C1F7CCF" w:rsidR="00F41E80" w:rsidRDefault="00EE12CD" w:rsidP="00EE12CD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1E80" w:rsidRPr="00EE12CD">
        <w:rPr>
          <w:sz w:val="26"/>
          <w:szCs w:val="26"/>
        </w:rPr>
        <w:t xml:space="preserve">5. Контроль за исполнением постановления возложить на </w:t>
      </w:r>
      <w:proofErr w:type="spellStart"/>
      <w:r w:rsidR="00F41E80" w:rsidRPr="00EE12CD">
        <w:rPr>
          <w:sz w:val="26"/>
          <w:szCs w:val="26"/>
        </w:rPr>
        <w:t>и.</w:t>
      </w:r>
      <w:r w:rsidR="002C398A">
        <w:rPr>
          <w:sz w:val="26"/>
          <w:szCs w:val="26"/>
        </w:rPr>
        <w:t>о</w:t>
      </w:r>
      <w:proofErr w:type="spellEnd"/>
      <w:r w:rsidR="002C398A">
        <w:rPr>
          <w:sz w:val="26"/>
          <w:szCs w:val="26"/>
        </w:rPr>
        <w:t xml:space="preserve">. </w:t>
      </w:r>
      <w:r w:rsidR="00F41E80" w:rsidRPr="00EE12CD">
        <w:rPr>
          <w:sz w:val="26"/>
          <w:szCs w:val="26"/>
        </w:rPr>
        <w:t>заместителя главы администрации по строительству и жилищно-коммунальному хозяйству Корнеева А.С</w:t>
      </w:r>
      <w:r>
        <w:rPr>
          <w:sz w:val="26"/>
          <w:szCs w:val="26"/>
        </w:rPr>
        <w:t>.</w:t>
      </w:r>
    </w:p>
    <w:p w14:paraId="34734AF6" w14:textId="77777777" w:rsidR="007A5039" w:rsidRDefault="007A5039" w:rsidP="00F41E80">
      <w:pPr>
        <w:rPr>
          <w:spacing w:val="-6"/>
          <w:sz w:val="26"/>
          <w:szCs w:val="26"/>
        </w:rPr>
      </w:pPr>
    </w:p>
    <w:p w14:paraId="43B001AB" w14:textId="77777777" w:rsidR="003E2F5D" w:rsidRDefault="00F41E80" w:rsidP="00F41E80">
      <w:pPr>
        <w:rPr>
          <w:sz w:val="26"/>
          <w:szCs w:val="26"/>
        </w:rPr>
      </w:pPr>
      <w:r w:rsidRPr="00EE12CD">
        <w:rPr>
          <w:sz w:val="26"/>
          <w:szCs w:val="26"/>
        </w:rPr>
        <w:t xml:space="preserve">Временно исполняющий </w:t>
      </w:r>
    </w:p>
    <w:p w14:paraId="1CE21747" w14:textId="37B092C3" w:rsidR="00F41E80" w:rsidRDefault="00F41E80" w:rsidP="00F41E80">
      <w:pPr>
        <w:rPr>
          <w:sz w:val="26"/>
          <w:szCs w:val="26"/>
        </w:rPr>
      </w:pPr>
      <w:r w:rsidRPr="00EE12CD">
        <w:rPr>
          <w:sz w:val="26"/>
          <w:szCs w:val="26"/>
        </w:rPr>
        <w:t xml:space="preserve">полномочия главы администрации </w:t>
      </w:r>
      <w:r w:rsidRPr="00EE12CD">
        <w:rPr>
          <w:sz w:val="26"/>
          <w:szCs w:val="26"/>
        </w:rPr>
        <w:tab/>
        <w:t xml:space="preserve">                                                        </w:t>
      </w:r>
      <w:r w:rsidR="006A709E">
        <w:rPr>
          <w:sz w:val="26"/>
          <w:szCs w:val="26"/>
        </w:rPr>
        <w:t xml:space="preserve">          </w:t>
      </w:r>
      <w:r w:rsidRPr="00EE12CD">
        <w:rPr>
          <w:sz w:val="26"/>
          <w:szCs w:val="26"/>
        </w:rPr>
        <w:t xml:space="preserve">А.В. </w:t>
      </w:r>
      <w:proofErr w:type="spellStart"/>
      <w:r w:rsidRPr="00EE12CD">
        <w:rPr>
          <w:sz w:val="26"/>
          <w:szCs w:val="26"/>
        </w:rPr>
        <w:t>Комарницкая</w:t>
      </w:r>
      <w:proofErr w:type="spellEnd"/>
    </w:p>
    <w:p w14:paraId="2EA202AE" w14:textId="77777777" w:rsidR="00EE12CD" w:rsidRDefault="00EE12CD" w:rsidP="00F41E80">
      <w:pPr>
        <w:rPr>
          <w:sz w:val="26"/>
          <w:szCs w:val="26"/>
        </w:rPr>
      </w:pPr>
    </w:p>
    <w:p w14:paraId="2486B80F" w14:textId="0718C23D" w:rsidR="00476168" w:rsidRDefault="00AA3C2E" w:rsidP="00476168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1418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</w:p>
    <w:p w14:paraId="62DD4AB1" w14:textId="5F4FDA35" w:rsidR="00066EED" w:rsidRPr="00C84C05" w:rsidRDefault="00AA3C2E" w:rsidP="00476168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5BE05A1A" w14:textId="48ED7D46" w:rsidR="00476168" w:rsidRDefault="00476168" w:rsidP="00616EB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</w:t>
      </w:r>
    </w:p>
    <w:p w14:paraId="5E874A88" w14:textId="77777777" w:rsidR="00B11061" w:rsidRDefault="00733A7F" w:rsidP="00616EB3">
      <w:pPr>
        <w:suppressAutoHyphens/>
        <w:jc w:val="center"/>
        <w:rPr>
          <w:b/>
          <w:sz w:val="28"/>
          <w:szCs w:val="28"/>
        </w:rPr>
      </w:pPr>
      <w:r w:rsidRPr="00616EB3">
        <w:rPr>
          <w:b/>
          <w:sz w:val="28"/>
          <w:szCs w:val="28"/>
        </w:rPr>
        <w:t>муниципальной программы</w:t>
      </w:r>
      <w:r w:rsidR="00066EED" w:rsidRPr="00616EB3">
        <w:rPr>
          <w:b/>
          <w:sz w:val="28"/>
          <w:szCs w:val="28"/>
        </w:rPr>
        <w:t xml:space="preserve"> </w:t>
      </w:r>
    </w:p>
    <w:p w14:paraId="07432245" w14:textId="03A835B9" w:rsidR="00733A7F" w:rsidRPr="00B11061" w:rsidRDefault="00733A7F" w:rsidP="00B11061">
      <w:pPr>
        <w:suppressAutoHyphens/>
        <w:jc w:val="center"/>
        <w:rPr>
          <w:sz w:val="28"/>
          <w:szCs w:val="28"/>
        </w:rPr>
      </w:pPr>
      <w:r w:rsidRPr="00616EB3">
        <w:rPr>
          <w:b/>
          <w:sz w:val="28"/>
          <w:szCs w:val="28"/>
        </w:rPr>
        <w:t>«</w:t>
      </w:r>
      <w:r w:rsidR="00EE173D" w:rsidRPr="00313FE6">
        <w:rPr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</w:t>
      </w:r>
      <w:r w:rsidR="00D118DD">
        <w:rPr>
          <w:sz w:val="28"/>
          <w:szCs w:val="28"/>
        </w:rPr>
        <w:t>МО</w:t>
      </w:r>
      <w:r w:rsidR="00EE173D" w:rsidRPr="00313FE6">
        <w:rPr>
          <w:sz w:val="28"/>
          <w:szCs w:val="28"/>
        </w:rPr>
        <w:t xml:space="preserve"> «Город Всеволожск» </w:t>
      </w:r>
    </w:p>
    <w:p w14:paraId="358662E5" w14:textId="77777777" w:rsidR="001C34A5" w:rsidRDefault="001C34A5" w:rsidP="001C34A5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6720"/>
      </w:tblGrid>
      <w:tr w:rsidR="00733A7F" w:rsidRPr="00B43CE8" w14:paraId="3290AEEF" w14:textId="77777777" w:rsidTr="00CC55AA">
        <w:tc>
          <w:tcPr>
            <w:tcW w:w="3481" w:type="dxa"/>
            <w:vAlign w:val="center"/>
          </w:tcPr>
          <w:p w14:paraId="7F8CBD02" w14:textId="77777777" w:rsidR="00733A7F" w:rsidRDefault="00066EED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  <w:p w14:paraId="553C036A" w14:textId="77777777" w:rsidR="00066EED" w:rsidRPr="001C34A5" w:rsidRDefault="00066EED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14:paraId="7A5BE5ED" w14:textId="33A83255" w:rsidR="00733A7F" w:rsidRPr="00733A7F" w:rsidRDefault="00410793" w:rsidP="00733A7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2024-2028</w:t>
            </w:r>
            <w:r w:rsidR="00066EED">
              <w:rPr>
                <w:sz w:val="28"/>
                <w:szCs w:val="28"/>
              </w:rPr>
              <w:t xml:space="preserve"> годы</w:t>
            </w:r>
          </w:p>
        </w:tc>
      </w:tr>
      <w:tr w:rsidR="00733A7F" w:rsidRPr="00B43CE8" w14:paraId="7CC12B57" w14:textId="77777777" w:rsidTr="00CC55AA">
        <w:tc>
          <w:tcPr>
            <w:tcW w:w="3481" w:type="dxa"/>
            <w:vAlign w:val="center"/>
          </w:tcPr>
          <w:p w14:paraId="7393C7C9" w14:textId="77777777" w:rsidR="00733A7F" w:rsidRDefault="00733A7F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7769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0764565F" w14:textId="77777777" w:rsidR="00AB7769" w:rsidRPr="001C34A5" w:rsidRDefault="00AB7769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6720" w:type="dxa"/>
            <w:vAlign w:val="center"/>
          </w:tcPr>
          <w:p w14:paraId="2F5220CD" w14:textId="77777777" w:rsidR="00733A7F" w:rsidRPr="00733A7F" w:rsidRDefault="00CC55AA" w:rsidP="00B72372">
            <w:pPr>
              <w:snapToGrid w:val="0"/>
              <w:rPr>
                <w:color w:val="000000"/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- </w:t>
            </w:r>
            <w:r w:rsidR="00CF43A3" w:rsidRPr="00F75DB2">
              <w:rPr>
                <w:sz w:val="28"/>
                <w:szCs w:val="28"/>
              </w:rPr>
              <w:t xml:space="preserve">отдел </w:t>
            </w:r>
            <w:r w:rsidRPr="00F75DB2">
              <w:rPr>
                <w:sz w:val="28"/>
                <w:szCs w:val="28"/>
              </w:rPr>
              <w:t>дорожного хозяйства и благоустройства</w:t>
            </w:r>
          </w:p>
        </w:tc>
      </w:tr>
      <w:tr w:rsidR="00733A7F" w:rsidRPr="00B43CE8" w14:paraId="5824BE14" w14:textId="77777777" w:rsidTr="00CC55AA">
        <w:tc>
          <w:tcPr>
            <w:tcW w:w="3481" w:type="dxa"/>
            <w:vAlign w:val="center"/>
          </w:tcPr>
          <w:p w14:paraId="0738FB11" w14:textId="77777777" w:rsidR="00733A7F" w:rsidRPr="001C34A5" w:rsidRDefault="00733A7F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vAlign w:val="center"/>
          </w:tcPr>
          <w:p w14:paraId="30046F1A" w14:textId="77777777" w:rsidR="00733A7F" w:rsidRDefault="00013119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CF43A3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CF43A3" w:rsidRPr="00F75DB2">
              <w:rPr>
                <w:rFonts w:eastAsia="Times New Roman"/>
                <w:sz w:val="28"/>
                <w:szCs w:val="28"/>
                <w:lang w:eastAsia="ru-RU"/>
              </w:rPr>
              <w:t xml:space="preserve">тдел </w:t>
            </w:r>
            <w:r w:rsidR="00DB6558" w:rsidRPr="00F75DB2">
              <w:rPr>
                <w:sz w:val="28"/>
                <w:szCs w:val="28"/>
              </w:rPr>
              <w:t>дорожного хозяйства и благоустройства</w:t>
            </w:r>
            <w:r w:rsidR="00733A7F" w:rsidRPr="00F75D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35270D91" w14:textId="77777777" w:rsidR="009D767E" w:rsidRDefault="009D767E" w:rsidP="009D767E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 w:rsidRPr="00F02517">
              <w:rPr>
                <w:sz w:val="28"/>
                <w:szCs w:val="28"/>
              </w:rPr>
              <w:t xml:space="preserve">отдел </w:t>
            </w:r>
            <w:r w:rsidRPr="00F02517">
              <w:rPr>
                <w:sz w:val="28"/>
                <w:szCs w:val="28"/>
              </w:rPr>
              <w:t>жилищно-коммунального хозяйства города</w:t>
            </w:r>
            <w:r>
              <w:rPr>
                <w:sz w:val="28"/>
                <w:szCs w:val="28"/>
              </w:rPr>
              <w:t>;</w:t>
            </w:r>
          </w:p>
          <w:p w14:paraId="36403457" w14:textId="77777777" w:rsidR="00733A7F" w:rsidRPr="001C34A5" w:rsidRDefault="009D767E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>- МУ «Всеволожская муниципальная управляющая компания»</w:t>
            </w:r>
          </w:p>
        </w:tc>
      </w:tr>
      <w:tr w:rsidR="00733A7F" w:rsidRPr="00B43CE8" w14:paraId="6969077B" w14:textId="77777777" w:rsidTr="00CC55AA">
        <w:tc>
          <w:tcPr>
            <w:tcW w:w="3481" w:type="dxa"/>
            <w:vAlign w:val="center"/>
          </w:tcPr>
          <w:p w14:paraId="149CE241" w14:textId="77777777" w:rsidR="00733A7F" w:rsidRPr="001C34A5" w:rsidRDefault="00066EED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Цель</w:t>
            </w:r>
            <w:r w:rsidR="00733A7F" w:rsidRPr="00F75DB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720" w:type="dxa"/>
            <w:vAlign w:val="center"/>
          </w:tcPr>
          <w:p w14:paraId="61A09B0C" w14:textId="65D7D382" w:rsidR="00733A7F" w:rsidRPr="00013119" w:rsidRDefault="00013119" w:rsidP="006A70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>
              <w:rPr>
                <w:sz w:val="28"/>
                <w:szCs w:val="28"/>
              </w:rPr>
              <w:t xml:space="preserve">обеспечение функционирования </w:t>
            </w:r>
            <w:r w:rsidR="00DA547D" w:rsidRPr="00F02517">
              <w:rPr>
                <w:sz w:val="28"/>
                <w:szCs w:val="28"/>
              </w:rPr>
              <w:t>сетей уличного освещения</w:t>
            </w:r>
            <w:r w:rsidR="006A709E">
              <w:rPr>
                <w:sz w:val="28"/>
                <w:szCs w:val="28"/>
              </w:rPr>
              <w:t>,</w:t>
            </w:r>
            <w:r w:rsidR="00DA547D" w:rsidRPr="00F02517">
              <w:rPr>
                <w:sz w:val="28"/>
                <w:szCs w:val="28"/>
              </w:rPr>
              <w:t xml:space="preserve"> </w:t>
            </w:r>
            <w:r w:rsidR="006A709E" w:rsidRPr="006A709E">
              <w:rPr>
                <w:sz w:val="28"/>
                <w:szCs w:val="28"/>
              </w:rPr>
              <w:t xml:space="preserve">текущего и санитарного состояния </w:t>
            </w:r>
            <w:r w:rsidR="00DA547D" w:rsidRPr="00F02517">
              <w:rPr>
                <w:sz w:val="28"/>
                <w:szCs w:val="28"/>
              </w:rPr>
              <w:t xml:space="preserve">на территории </w:t>
            </w:r>
            <w:r w:rsidR="00700331">
              <w:rPr>
                <w:sz w:val="28"/>
                <w:szCs w:val="28"/>
              </w:rPr>
              <w:t xml:space="preserve">МО </w:t>
            </w:r>
            <w:r w:rsidR="00DA547D">
              <w:rPr>
                <w:sz w:val="28"/>
                <w:szCs w:val="28"/>
              </w:rPr>
              <w:t>«Город Всеволожск</w:t>
            </w:r>
            <w:r w:rsidR="006A709E">
              <w:rPr>
                <w:sz w:val="28"/>
                <w:szCs w:val="28"/>
              </w:rPr>
              <w:t>»</w:t>
            </w:r>
          </w:p>
        </w:tc>
      </w:tr>
      <w:tr w:rsidR="00733A7F" w:rsidRPr="00B43CE8" w14:paraId="42DC283E" w14:textId="77777777" w:rsidTr="00CC55AA">
        <w:tc>
          <w:tcPr>
            <w:tcW w:w="3481" w:type="dxa"/>
            <w:vAlign w:val="center"/>
          </w:tcPr>
          <w:p w14:paraId="7D50D7A4" w14:textId="77777777"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14:paraId="216DA63E" w14:textId="77777777" w:rsidR="00DA547D" w:rsidRDefault="00013119" w:rsidP="00DA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 w:rsidRPr="00BD7C6E">
              <w:rPr>
                <w:sz w:val="28"/>
                <w:szCs w:val="28"/>
              </w:rPr>
              <w:t xml:space="preserve">поддержание </w:t>
            </w:r>
            <w:r w:rsidR="00DA547D" w:rsidRPr="00BD7C6E">
              <w:rPr>
                <w:sz w:val="28"/>
                <w:szCs w:val="28"/>
              </w:rPr>
              <w:t xml:space="preserve">в исправном состоянии существующих сетей и </w:t>
            </w:r>
            <w:r w:rsidR="00DA547D">
              <w:rPr>
                <w:sz w:val="28"/>
                <w:szCs w:val="28"/>
              </w:rPr>
              <w:t>оборудования уличного освещения</w:t>
            </w:r>
            <w:r>
              <w:rPr>
                <w:sz w:val="28"/>
                <w:szCs w:val="28"/>
              </w:rPr>
              <w:t>;</w:t>
            </w:r>
          </w:p>
          <w:p w14:paraId="068F4F26" w14:textId="117025C5" w:rsidR="00DC63B2" w:rsidRPr="009D767E" w:rsidRDefault="00013119" w:rsidP="0041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DA547D" w:rsidRPr="00BD7C6E">
              <w:rPr>
                <w:sz w:val="28"/>
                <w:szCs w:val="28"/>
              </w:rPr>
              <w:t>беспечение санитарного состояния территории</w:t>
            </w:r>
            <w:r w:rsidR="00CF43A3">
              <w:rPr>
                <w:sz w:val="28"/>
                <w:szCs w:val="28"/>
              </w:rPr>
              <w:t>, объектов и элементов благоустройства</w:t>
            </w:r>
            <w:r w:rsidR="00DA547D" w:rsidRPr="00BD7C6E">
              <w:rPr>
                <w:sz w:val="28"/>
                <w:szCs w:val="28"/>
              </w:rPr>
              <w:t xml:space="preserve"> </w:t>
            </w:r>
            <w:r w:rsidR="00413895">
              <w:rPr>
                <w:sz w:val="28"/>
                <w:szCs w:val="28"/>
              </w:rPr>
              <w:t>МО</w:t>
            </w:r>
            <w:r w:rsidR="00DA547D" w:rsidRPr="00BD7C6E">
              <w:rPr>
                <w:sz w:val="28"/>
                <w:szCs w:val="28"/>
              </w:rPr>
              <w:t xml:space="preserve"> «Город В</w:t>
            </w:r>
            <w:r w:rsidR="00DA547D">
              <w:rPr>
                <w:sz w:val="28"/>
                <w:szCs w:val="28"/>
              </w:rPr>
              <w:t>севоложск»</w:t>
            </w:r>
            <w:r w:rsidR="00CF43A3">
              <w:rPr>
                <w:sz w:val="28"/>
                <w:szCs w:val="28"/>
              </w:rPr>
              <w:t xml:space="preserve"> </w:t>
            </w:r>
          </w:p>
        </w:tc>
      </w:tr>
      <w:tr w:rsidR="00733A7F" w:rsidRPr="00B43CE8" w14:paraId="6AF8FABB" w14:textId="77777777" w:rsidTr="00AC0153">
        <w:trPr>
          <w:trHeight w:val="150"/>
        </w:trPr>
        <w:tc>
          <w:tcPr>
            <w:tcW w:w="3481" w:type="dxa"/>
            <w:vAlign w:val="center"/>
          </w:tcPr>
          <w:p w14:paraId="13009849" w14:textId="77777777" w:rsidR="00733A7F" w:rsidRPr="001C34A5" w:rsidRDefault="00066EED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(конечные) </w:t>
            </w:r>
            <w:r w:rsidRPr="00F75DB2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720" w:type="dxa"/>
            <w:vAlign w:val="center"/>
          </w:tcPr>
          <w:p w14:paraId="18DEE01E" w14:textId="77777777" w:rsidR="00DA547D" w:rsidRPr="00F02517" w:rsidRDefault="00013119" w:rsidP="00DA54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>
              <w:rPr>
                <w:sz w:val="28"/>
                <w:szCs w:val="28"/>
              </w:rPr>
              <w:t>увеличение</w:t>
            </w:r>
            <w:r w:rsidR="00CF43A3" w:rsidRPr="00F02517">
              <w:rPr>
                <w:sz w:val="28"/>
                <w:szCs w:val="28"/>
              </w:rPr>
              <w:t xml:space="preserve"> </w:t>
            </w:r>
            <w:r w:rsidR="00DA547D" w:rsidRPr="00F02517">
              <w:rPr>
                <w:sz w:val="28"/>
                <w:szCs w:val="28"/>
              </w:rPr>
              <w:t>надежности коммунальных си</w:t>
            </w:r>
            <w:r>
              <w:rPr>
                <w:sz w:val="28"/>
                <w:szCs w:val="28"/>
              </w:rPr>
              <w:t>стем жизнеобеспечения населения и энергосбережения;</w:t>
            </w:r>
          </w:p>
          <w:p w14:paraId="3948B032" w14:textId="1E0446AE" w:rsidR="00DA547D" w:rsidRPr="00AC0153" w:rsidRDefault="00013119" w:rsidP="00DA54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DA547D" w:rsidRPr="00F02517">
              <w:rPr>
                <w:sz w:val="28"/>
                <w:szCs w:val="28"/>
              </w:rPr>
              <w:t>овышение эстетических качеств</w:t>
            </w:r>
            <w:r w:rsidR="00F004D2">
              <w:rPr>
                <w:sz w:val="28"/>
                <w:szCs w:val="28"/>
              </w:rPr>
              <w:t xml:space="preserve"> </w:t>
            </w:r>
            <w:r w:rsidR="00DA547D" w:rsidRPr="00F02517">
              <w:rPr>
                <w:sz w:val="28"/>
                <w:szCs w:val="28"/>
              </w:rPr>
              <w:t xml:space="preserve">и комфортности территории </w:t>
            </w:r>
            <w:r w:rsidR="00AC0153">
              <w:rPr>
                <w:sz w:val="28"/>
                <w:szCs w:val="28"/>
              </w:rPr>
              <w:t>МО «Город Всеволожск»</w:t>
            </w:r>
            <w:r w:rsidR="00F004D2">
              <w:rPr>
                <w:sz w:val="28"/>
                <w:szCs w:val="28"/>
              </w:rPr>
              <w:t>;</w:t>
            </w:r>
          </w:p>
          <w:p w14:paraId="349C4B13" w14:textId="77777777" w:rsidR="00733A7F" w:rsidRPr="00AB5640" w:rsidRDefault="00013119" w:rsidP="0001311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е</w:t>
            </w:r>
            <w:r w:rsidR="00DA547D" w:rsidRPr="00F02517">
              <w:rPr>
                <w:sz w:val="28"/>
                <w:szCs w:val="28"/>
              </w:rPr>
              <w:t>жедневно</w:t>
            </w:r>
            <w:r>
              <w:rPr>
                <w:sz w:val="28"/>
                <w:szCs w:val="28"/>
              </w:rPr>
              <w:t xml:space="preserve">го обеспечения текущего </w:t>
            </w:r>
            <w:r w:rsidR="00DA547D" w:rsidRPr="00F02517">
              <w:rPr>
                <w:sz w:val="28"/>
                <w:szCs w:val="28"/>
              </w:rPr>
              <w:t>и санитарного содержания территории муниципального образования «Город Всеволожск»</w:t>
            </w:r>
          </w:p>
        </w:tc>
      </w:tr>
      <w:tr w:rsidR="00733A7F" w:rsidRPr="00B43CE8" w14:paraId="1D4BBC76" w14:textId="77777777" w:rsidTr="00CC55AA">
        <w:tc>
          <w:tcPr>
            <w:tcW w:w="3481" w:type="dxa"/>
            <w:vAlign w:val="center"/>
          </w:tcPr>
          <w:p w14:paraId="6CB7C82C" w14:textId="77777777" w:rsidR="00733A7F" w:rsidRPr="001C34A5" w:rsidRDefault="00066EED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720" w:type="dxa"/>
            <w:vAlign w:val="center"/>
          </w:tcPr>
          <w:p w14:paraId="61874415" w14:textId="3109DCEC" w:rsidR="009D42FF" w:rsidRPr="007E6841" w:rsidRDefault="009D42FF" w:rsidP="006A709E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r w:rsidRPr="009D42FF">
              <w:rPr>
                <w:sz w:val="28"/>
                <w:szCs w:val="28"/>
              </w:rPr>
              <w:t xml:space="preserve">Отраслевой проект </w:t>
            </w:r>
            <w:r w:rsidR="006A709E">
              <w:rPr>
                <w:sz w:val="28"/>
                <w:szCs w:val="28"/>
              </w:rPr>
              <w:t>«</w:t>
            </w:r>
            <w:r w:rsidRPr="009D42FF">
              <w:rPr>
                <w:sz w:val="28"/>
                <w:szCs w:val="28"/>
              </w:rPr>
              <w:t>Эффективное обращение с отходами производства и потребления на территории Ленинградской области</w:t>
            </w:r>
            <w:r w:rsidR="006A709E">
              <w:rPr>
                <w:sz w:val="28"/>
                <w:szCs w:val="28"/>
              </w:rPr>
              <w:t>»</w:t>
            </w:r>
          </w:p>
        </w:tc>
      </w:tr>
      <w:tr w:rsidR="00733A7F" w:rsidRPr="00B43CE8" w14:paraId="40E8CF79" w14:textId="77777777" w:rsidTr="00476168">
        <w:trPr>
          <w:trHeight w:val="1980"/>
        </w:trPr>
        <w:tc>
          <w:tcPr>
            <w:tcW w:w="3481" w:type="dxa"/>
            <w:vAlign w:val="center"/>
          </w:tcPr>
          <w:p w14:paraId="7D89C4BE" w14:textId="4AA379BC" w:rsidR="00733A7F" w:rsidRPr="00830B59" w:rsidRDefault="00830B59" w:rsidP="00733A7F">
            <w:pPr>
              <w:rPr>
                <w:color w:val="FF0000"/>
                <w:sz w:val="24"/>
                <w:szCs w:val="24"/>
              </w:rPr>
            </w:pPr>
            <w:r w:rsidRPr="00830B59">
              <w:rPr>
                <w:sz w:val="28"/>
                <w:szCs w:val="28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532A707D" w14:textId="73919D51" w:rsidR="009B598C" w:rsidRPr="009B598C" w:rsidRDefault="009B598C" w:rsidP="009B598C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9B598C">
              <w:rPr>
                <w:sz w:val="28"/>
                <w:szCs w:val="28"/>
              </w:rPr>
              <w:t>финансовое обеспечение муниципальной программы на 2</w:t>
            </w:r>
            <w:r w:rsidR="00D73CF3">
              <w:rPr>
                <w:sz w:val="28"/>
                <w:szCs w:val="28"/>
              </w:rPr>
              <w:t>02</w:t>
            </w:r>
            <w:r w:rsidR="004A31D1">
              <w:rPr>
                <w:sz w:val="28"/>
                <w:szCs w:val="28"/>
              </w:rPr>
              <w:t>4</w:t>
            </w:r>
            <w:r w:rsidR="00D73CF3">
              <w:rPr>
                <w:sz w:val="28"/>
                <w:szCs w:val="28"/>
              </w:rPr>
              <w:t>-202</w:t>
            </w:r>
            <w:r w:rsidR="004A31D1">
              <w:rPr>
                <w:sz w:val="28"/>
                <w:szCs w:val="28"/>
              </w:rPr>
              <w:t>8</w:t>
            </w:r>
            <w:r w:rsidR="00D73CF3">
              <w:rPr>
                <w:sz w:val="28"/>
                <w:szCs w:val="28"/>
              </w:rPr>
              <w:t xml:space="preserve"> годы составляет – </w:t>
            </w:r>
            <w:r w:rsidR="004A31D1" w:rsidRPr="004A31D1">
              <w:rPr>
                <w:bCs/>
                <w:sz w:val="28"/>
                <w:szCs w:val="28"/>
              </w:rPr>
              <w:t>1 871 250 670,00</w:t>
            </w:r>
            <w:r w:rsidR="004A31D1">
              <w:rPr>
                <w:b/>
                <w:bCs/>
                <w:sz w:val="23"/>
                <w:szCs w:val="23"/>
              </w:rPr>
              <w:t xml:space="preserve"> </w:t>
            </w:r>
            <w:r w:rsidRPr="009B598C">
              <w:rPr>
                <w:sz w:val="28"/>
                <w:szCs w:val="28"/>
              </w:rPr>
              <w:t>руб.</w:t>
            </w:r>
          </w:p>
          <w:p w14:paraId="1E2A4A1F" w14:textId="77777777" w:rsidR="009B598C" w:rsidRPr="009B598C" w:rsidRDefault="009B598C" w:rsidP="009B598C">
            <w:pPr>
              <w:tabs>
                <w:tab w:val="left" w:pos="3040"/>
              </w:tabs>
              <w:rPr>
                <w:sz w:val="28"/>
                <w:szCs w:val="28"/>
              </w:rPr>
            </w:pPr>
          </w:p>
          <w:p w14:paraId="576A5184" w14:textId="2AD78A24" w:rsidR="009B598C" w:rsidRPr="004A31D1" w:rsidRDefault="009B598C" w:rsidP="009B598C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9B598C">
              <w:rPr>
                <w:sz w:val="28"/>
                <w:szCs w:val="28"/>
              </w:rPr>
              <w:t>На 202</w:t>
            </w:r>
            <w:r w:rsidR="004A31D1">
              <w:rPr>
                <w:sz w:val="28"/>
                <w:szCs w:val="28"/>
              </w:rPr>
              <w:t>4</w:t>
            </w:r>
            <w:r w:rsidRPr="009B598C">
              <w:rPr>
                <w:sz w:val="28"/>
                <w:szCs w:val="28"/>
              </w:rPr>
              <w:t xml:space="preserve"> год – </w:t>
            </w:r>
            <w:r w:rsidR="004A31D1" w:rsidRPr="004A31D1">
              <w:rPr>
                <w:bCs/>
                <w:sz w:val="28"/>
                <w:szCs w:val="28"/>
              </w:rPr>
              <w:t>392 176 950,00</w:t>
            </w:r>
            <w:r w:rsidRPr="004A31D1">
              <w:rPr>
                <w:sz w:val="28"/>
                <w:szCs w:val="28"/>
              </w:rPr>
              <w:t xml:space="preserve"> руб.;</w:t>
            </w:r>
          </w:p>
          <w:p w14:paraId="24C60F05" w14:textId="3D33E2FE" w:rsidR="009B598C" w:rsidRPr="004A31D1" w:rsidRDefault="004A31D1" w:rsidP="009B598C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4A31D1">
              <w:rPr>
                <w:sz w:val="28"/>
                <w:szCs w:val="28"/>
              </w:rPr>
              <w:t>На 2025</w:t>
            </w:r>
            <w:r w:rsidR="009B598C" w:rsidRPr="004A31D1">
              <w:rPr>
                <w:sz w:val="28"/>
                <w:szCs w:val="28"/>
              </w:rPr>
              <w:t xml:space="preserve"> год – </w:t>
            </w:r>
            <w:r w:rsidRPr="004A31D1">
              <w:rPr>
                <w:bCs/>
                <w:sz w:val="28"/>
                <w:szCs w:val="28"/>
              </w:rPr>
              <w:t xml:space="preserve">360 683 800,00 </w:t>
            </w:r>
            <w:r w:rsidR="009B598C" w:rsidRPr="004A31D1">
              <w:rPr>
                <w:sz w:val="28"/>
                <w:szCs w:val="28"/>
              </w:rPr>
              <w:t>руб.;</w:t>
            </w:r>
          </w:p>
          <w:p w14:paraId="5D3AF307" w14:textId="74FD50F7" w:rsidR="009B598C" w:rsidRPr="004A31D1" w:rsidRDefault="004A31D1" w:rsidP="009B598C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4A31D1">
              <w:rPr>
                <w:sz w:val="28"/>
                <w:szCs w:val="28"/>
              </w:rPr>
              <w:t>На 2026</w:t>
            </w:r>
            <w:r w:rsidR="009B598C" w:rsidRPr="004A31D1">
              <w:rPr>
                <w:sz w:val="28"/>
                <w:szCs w:val="28"/>
              </w:rPr>
              <w:t xml:space="preserve"> год – </w:t>
            </w:r>
            <w:r w:rsidRPr="004A31D1">
              <w:rPr>
                <w:bCs/>
                <w:sz w:val="28"/>
                <w:szCs w:val="28"/>
              </w:rPr>
              <w:t xml:space="preserve">372 796 640,00 </w:t>
            </w:r>
            <w:r w:rsidR="009B598C" w:rsidRPr="004A31D1">
              <w:rPr>
                <w:sz w:val="28"/>
                <w:szCs w:val="28"/>
              </w:rPr>
              <w:t>руб.;</w:t>
            </w:r>
          </w:p>
          <w:p w14:paraId="398A46EF" w14:textId="20561AB1" w:rsidR="009B598C" w:rsidRPr="004A31D1" w:rsidRDefault="004A31D1" w:rsidP="009B598C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4A31D1">
              <w:rPr>
                <w:sz w:val="28"/>
                <w:szCs w:val="28"/>
              </w:rPr>
              <w:t>На 2027</w:t>
            </w:r>
            <w:r w:rsidR="009B598C" w:rsidRPr="004A31D1">
              <w:rPr>
                <w:sz w:val="28"/>
                <w:szCs w:val="28"/>
              </w:rPr>
              <w:t xml:space="preserve"> год – </w:t>
            </w:r>
            <w:r w:rsidRPr="004A31D1">
              <w:rPr>
                <w:bCs/>
                <w:sz w:val="28"/>
                <w:szCs w:val="28"/>
              </w:rPr>
              <w:t xml:space="preserve">372 796 640,00 </w:t>
            </w:r>
            <w:r w:rsidR="009B598C" w:rsidRPr="004A31D1">
              <w:rPr>
                <w:sz w:val="28"/>
                <w:szCs w:val="28"/>
              </w:rPr>
              <w:t>руб.;</w:t>
            </w:r>
          </w:p>
          <w:p w14:paraId="5ABDDD8A" w14:textId="521FCB05" w:rsidR="00733A7F" w:rsidRPr="00830B59" w:rsidRDefault="004A31D1" w:rsidP="009B598C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4A31D1">
              <w:rPr>
                <w:sz w:val="28"/>
                <w:szCs w:val="28"/>
              </w:rPr>
              <w:t>На 2028</w:t>
            </w:r>
            <w:r w:rsidR="009B598C" w:rsidRPr="004A31D1">
              <w:rPr>
                <w:sz w:val="28"/>
                <w:szCs w:val="28"/>
              </w:rPr>
              <w:t xml:space="preserve"> год – </w:t>
            </w:r>
            <w:r w:rsidRPr="004A31D1">
              <w:rPr>
                <w:bCs/>
                <w:sz w:val="28"/>
                <w:szCs w:val="28"/>
              </w:rPr>
              <w:t>372 796 640,00</w:t>
            </w:r>
            <w:r w:rsidR="009B598C" w:rsidRPr="004A31D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A7F" w:rsidRPr="00B43CE8" w14:paraId="25409469" w14:textId="77777777" w:rsidTr="00AC0153">
        <w:trPr>
          <w:trHeight w:val="1271"/>
        </w:trPr>
        <w:tc>
          <w:tcPr>
            <w:tcW w:w="3481" w:type="dxa"/>
            <w:vAlign w:val="center"/>
          </w:tcPr>
          <w:p w14:paraId="3E6C34B7" w14:textId="77777777" w:rsidR="00733A7F" w:rsidRPr="001C34A5" w:rsidRDefault="00AB7769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720" w:type="dxa"/>
            <w:vAlign w:val="center"/>
          </w:tcPr>
          <w:p w14:paraId="582F2F90" w14:textId="77777777" w:rsidR="00733A7F" w:rsidRPr="00DA547D" w:rsidRDefault="00CF43A3" w:rsidP="00733A7F">
            <w:pPr>
              <w:jc w:val="both"/>
              <w:rPr>
                <w:sz w:val="28"/>
                <w:szCs w:val="28"/>
                <w:highlight w:val="yellow"/>
              </w:rPr>
            </w:pPr>
            <w:r w:rsidRPr="00A3323F">
              <w:rPr>
                <w:sz w:val="28"/>
                <w:szCs w:val="28"/>
              </w:rPr>
              <w:t xml:space="preserve">налоговые </w:t>
            </w:r>
            <w:r w:rsidR="00AB7769" w:rsidRPr="00A3323F">
              <w:rPr>
                <w:sz w:val="28"/>
                <w:szCs w:val="28"/>
              </w:rPr>
              <w:t>расходы не предусмотрены</w:t>
            </w:r>
          </w:p>
        </w:tc>
      </w:tr>
    </w:tbl>
    <w:p w14:paraId="398A459B" w14:textId="77777777" w:rsidR="001C34A5" w:rsidRDefault="001C34A5" w:rsidP="001C34A5">
      <w:pPr>
        <w:pStyle w:val="ConsPlusNormal"/>
        <w:widowControl/>
        <w:spacing w:line="240" w:lineRule="exact"/>
        <w:ind w:left="5670" w:firstLine="0"/>
        <w:jc w:val="right"/>
        <w:outlineLvl w:val="1"/>
        <w:rPr>
          <w:sz w:val="24"/>
          <w:szCs w:val="24"/>
        </w:rPr>
      </w:pPr>
    </w:p>
    <w:p w14:paraId="089D0D66" w14:textId="77777777" w:rsidR="007C6340" w:rsidRDefault="007C6340" w:rsidP="007C6340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0" w:right="426"/>
        <w:jc w:val="center"/>
        <w:rPr>
          <w:b/>
          <w:bCs/>
          <w:sz w:val="28"/>
          <w:szCs w:val="28"/>
        </w:rPr>
      </w:pPr>
    </w:p>
    <w:p w14:paraId="0C17BD7A" w14:textId="77777777" w:rsidR="0054021D" w:rsidRDefault="0054021D" w:rsidP="00AC0153">
      <w:pPr>
        <w:rPr>
          <w:b/>
          <w:bCs/>
          <w:sz w:val="28"/>
          <w:szCs w:val="28"/>
        </w:rPr>
      </w:pPr>
    </w:p>
    <w:p w14:paraId="05CCA660" w14:textId="77777777" w:rsidR="00AC0153" w:rsidRDefault="00AC0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99B0BCA" w14:textId="77777777" w:rsidR="00876050" w:rsidRDefault="00876050" w:rsidP="00B11061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14:paraId="17175511" w14:textId="77777777" w:rsidR="007C6340" w:rsidRDefault="00CF110E" w:rsidP="00B11061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7C6340" w:rsidRPr="00F75DB2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программы</w:t>
      </w:r>
    </w:p>
    <w:p w14:paraId="75273CBF" w14:textId="77777777" w:rsidR="00B11061" w:rsidRPr="00F75DB2" w:rsidRDefault="00B11061" w:rsidP="00B11061">
      <w:pPr>
        <w:pStyle w:val="af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14:paraId="7D5267D7" w14:textId="6BC2084B" w:rsidR="007C6340" w:rsidRDefault="00E952AB" w:rsidP="007C6340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а</w:t>
      </w:r>
      <w:r w:rsidR="007C6340">
        <w:rPr>
          <w:sz w:val="28"/>
          <w:szCs w:val="28"/>
        </w:rPr>
        <w:t xml:space="preserve">дминистративным центром </w:t>
      </w:r>
      <w:r w:rsidR="00DF25B5">
        <w:rPr>
          <w:sz w:val="28"/>
          <w:szCs w:val="28"/>
        </w:rPr>
        <w:t>Всеволожского</w:t>
      </w:r>
      <w:r w:rsidR="007C6340">
        <w:rPr>
          <w:sz w:val="28"/>
          <w:szCs w:val="28"/>
        </w:rPr>
        <w:t xml:space="preserve"> мун</w:t>
      </w:r>
      <w:r w:rsidR="00DF25B5">
        <w:rPr>
          <w:sz w:val="28"/>
          <w:szCs w:val="28"/>
        </w:rPr>
        <w:t>иципального</w:t>
      </w:r>
      <w:r w:rsidR="007C6340">
        <w:rPr>
          <w:sz w:val="28"/>
          <w:szCs w:val="28"/>
        </w:rPr>
        <w:t xml:space="preserve"> район</w:t>
      </w:r>
      <w:r w:rsidR="00DF25B5">
        <w:rPr>
          <w:sz w:val="28"/>
          <w:szCs w:val="28"/>
        </w:rPr>
        <w:t>а</w:t>
      </w:r>
      <w:r w:rsidR="007C6340">
        <w:rPr>
          <w:sz w:val="28"/>
          <w:szCs w:val="28"/>
        </w:rPr>
        <w:t xml:space="preserve"> Ленинградской области. </w:t>
      </w:r>
    </w:p>
    <w:p w14:paraId="5D669811" w14:textId="46590633" w:rsidR="007C6340" w:rsidRDefault="003E7508" w:rsidP="007C6340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7C6340" w:rsidRPr="00E6778A">
        <w:rPr>
          <w:sz w:val="28"/>
          <w:szCs w:val="28"/>
        </w:rPr>
        <w:t xml:space="preserve"> «Город Всеволожск» расположено в юго-восточной части Всеволожского района по </w:t>
      </w:r>
      <w:proofErr w:type="spellStart"/>
      <w:r w:rsidR="007C6340" w:rsidRPr="00E6778A">
        <w:rPr>
          <w:sz w:val="28"/>
          <w:szCs w:val="28"/>
        </w:rPr>
        <w:t>смеже</w:t>
      </w:r>
      <w:r w:rsidR="006A709E">
        <w:rPr>
          <w:sz w:val="28"/>
          <w:szCs w:val="28"/>
        </w:rPr>
        <w:t>ству</w:t>
      </w:r>
      <w:proofErr w:type="spellEnd"/>
      <w:r w:rsidR="006A709E">
        <w:rPr>
          <w:sz w:val="28"/>
          <w:szCs w:val="28"/>
        </w:rPr>
        <w:t xml:space="preserve"> с Романовским, </w:t>
      </w:r>
      <w:proofErr w:type="spellStart"/>
      <w:r w:rsidR="006A709E">
        <w:rPr>
          <w:sz w:val="28"/>
          <w:szCs w:val="28"/>
        </w:rPr>
        <w:t>Щегловским</w:t>
      </w:r>
      <w:proofErr w:type="spellEnd"/>
      <w:r w:rsidR="006A709E">
        <w:rPr>
          <w:sz w:val="28"/>
          <w:szCs w:val="28"/>
        </w:rPr>
        <w:t xml:space="preserve"> </w:t>
      </w:r>
      <w:proofErr w:type="spellStart"/>
      <w:proofErr w:type="gramStart"/>
      <w:r w:rsidR="006A709E">
        <w:rPr>
          <w:sz w:val="28"/>
          <w:szCs w:val="28"/>
        </w:rPr>
        <w:t>сельскими,Колтушским</w:t>
      </w:r>
      <w:proofErr w:type="spellEnd"/>
      <w:proofErr w:type="gramEnd"/>
      <w:r w:rsidR="006A709E">
        <w:rPr>
          <w:sz w:val="28"/>
          <w:szCs w:val="28"/>
        </w:rPr>
        <w:t xml:space="preserve">, </w:t>
      </w:r>
      <w:proofErr w:type="spellStart"/>
      <w:r w:rsidR="007C6340" w:rsidRPr="00E6778A">
        <w:rPr>
          <w:sz w:val="28"/>
          <w:szCs w:val="28"/>
        </w:rPr>
        <w:t>Кузьмоловским</w:t>
      </w:r>
      <w:proofErr w:type="spellEnd"/>
      <w:r w:rsidR="007C6340">
        <w:rPr>
          <w:sz w:val="28"/>
          <w:szCs w:val="28"/>
        </w:rPr>
        <w:t xml:space="preserve">, </w:t>
      </w:r>
      <w:proofErr w:type="spellStart"/>
      <w:r w:rsidR="007C6340">
        <w:rPr>
          <w:sz w:val="28"/>
          <w:szCs w:val="28"/>
        </w:rPr>
        <w:t>Муринским</w:t>
      </w:r>
      <w:proofErr w:type="spellEnd"/>
      <w:r w:rsidR="007C6340">
        <w:rPr>
          <w:sz w:val="28"/>
          <w:szCs w:val="28"/>
        </w:rPr>
        <w:t xml:space="preserve">, </w:t>
      </w:r>
      <w:proofErr w:type="spellStart"/>
      <w:r w:rsidR="007C6340">
        <w:rPr>
          <w:sz w:val="28"/>
          <w:szCs w:val="28"/>
        </w:rPr>
        <w:t>Заневским</w:t>
      </w:r>
      <w:proofErr w:type="spellEnd"/>
      <w:r w:rsidR="007C6340" w:rsidRPr="00E6778A">
        <w:rPr>
          <w:sz w:val="28"/>
          <w:szCs w:val="28"/>
        </w:rPr>
        <w:t xml:space="preserve"> городским</w:t>
      </w:r>
      <w:r w:rsidR="007C6340">
        <w:rPr>
          <w:sz w:val="28"/>
          <w:szCs w:val="28"/>
        </w:rPr>
        <w:t>и поселения</w:t>
      </w:r>
      <w:r w:rsidR="007C6340" w:rsidRPr="00E6778A">
        <w:rPr>
          <w:sz w:val="28"/>
          <w:szCs w:val="28"/>
        </w:rPr>
        <w:t>м</w:t>
      </w:r>
      <w:r w:rsidR="007C6340">
        <w:rPr>
          <w:sz w:val="28"/>
          <w:szCs w:val="28"/>
        </w:rPr>
        <w:t>и</w:t>
      </w:r>
      <w:r w:rsidR="007C6340" w:rsidRPr="00E6778A">
        <w:rPr>
          <w:sz w:val="28"/>
          <w:szCs w:val="28"/>
        </w:rPr>
        <w:t xml:space="preserve"> Всеволожского муниципального района, по границе Ленинградской области с городом Санкт-Петербургом.</w:t>
      </w:r>
    </w:p>
    <w:p w14:paraId="43E4B2D8" w14:textId="77777777" w:rsidR="007C6340" w:rsidRDefault="007C6340" w:rsidP="007C6340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</w:t>
      </w:r>
      <w:r w:rsidR="00B73B55">
        <w:rPr>
          <w:sz w:val="28"/>
          <w:szCs w:val="28"/>
        </w:rPr>
        <w:t xml:space="preserve"> </w:t>
      </w:r>
      <w:r>
        <w:rPr>
          <w:sz w:val="28"/>
          <w:szCs w:val="28"/>
        </w:rPr>
        <w:t>и   расположен в 22 км к востоку от него.</w:t>
      </w:r>
    </w:p>
    <w:p w14:paraId="37ADED2C" w14:textId="77777777" w:rsidR="007C6340" w:rsidRPr="00E150A0" w:rsidRDefault="007C6340" w:rsidP="007C6340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>Всеволожск является главным транспортным узлом Всеволожского 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8" w:history="1">
        <w:r w:rsidRPr="001C34A5">
          <w:rPr>
            <w:rStyle w:val="aa"/>
            <w:color w:val="000000" w:themeColor="text1"/>
            <w:sz w:val="28"/>
            <w:szCs w:val="28"/>
            <w:u w:val="none"/>
          </w:rPr>
          <w:t>автобусы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9" w:history="1">
        <w:r w:rsidRPr="001C34A5">
          <w:rPr>
            <w:rStyle w:val="aa"/>
            <w:color w:val="000000" w:themeColor="text1"/>
            <w:sz w:val="28"/>
            <w:szCs w:val="28"/>
            <w:u w:val="none"/>
          </w:rPr>
          <w:t>Всеволожскому району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0" w:history="1">
        <w:r w:rsidRPr="001C34A5">
          <w:rPr>
            <w:rStyle w:val="aa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E150A0">
        <w:rPr>
          <w:sz w:val="28"/>
          <w:szCs w:val="28"/>
        </w:rPr>
        <w:t>. Имеется одноименная железнодорожная станция.</w:t>
      </w:r>
    </w:p>
    <w:p w14:paraId="26708F9F" w14:textId="77777777" w:rsidR="001C34A5" w:rsidRPr="002451C3" w:rsidRDefault="007C6340" w:rsidP="0024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микрорайона «Котово поле» от Центрального </w:t>
      </w:r>
      <w:r w:rsidR="00B73B55">
        <w:rPr>
          <w:sz w:val="28"/>
          <w:szCs w:val="28"/>
        </w:rPr>
        <w:t xml:space="preserve">универсама, </w:t>
      </w:r>
      <w:r>
        <w:rPr>
          <w:sz w:val="28"/>
          <w:szCs w:val="28"/>
        </w:rPr>
        <w:t xml:space="preserve">от ул. Героев, д. 17 и со ст. «Всеволожская» отправляются маршрутные автобусы в Санкт-Петербург. Через город Всеволожск проходят две ветки Ириновского направления Октябрьской железной дороги, соединяющей Санкт-Петербург с отдаленными населенными пунктами района – поселками Невская </w:t>
      </w:r>
      <w:r w:rsidR="00B73B55">
        <w:rPr>
          <w:sz w:val="28"/>
          <w:szCs w:val="28"/>
        </w:rPr>
        <w:t>Дубровка и</w:t>
      </w:r>
      <w:r>
        <w:rPr>
          <w:sz w:val="28"/>
          <w:szCs w:val="28"/>
        </w:rPr>
        <w:t xml:space="preserve"> Ладожское озеро. В черте муниципального образования расположены железнодорожные платформы Ковалево, Бернгардовка, </w:t>
      </w:r>
      <w:r w:rsidR="00B73B55">
        <w:rPr>
          <w:sz w:val="28"/>
          <w:szCs w:val="28"/>
        </w:rPr>
        <w:t>Всеволожская и</w:t>
      </w:r>
      <w:r>
        <w:rPr>
          <w:sz w:val="28"/>
          <w:szCs w:val="28"/>
        </w:rPr>
        <w:t xml:space="preserve"> железнодорожная станция – Мельничный ручей.</w:t>
      </w:r>
    </w:p>
    <w:p w14:paraId="47428A0C" w14:textId="77777777" w:rsidR="001C34A5" w:rsidRDefault="001C34A5" w:rsidP="001C34A5">
      <w:pPr>
        <w:ind w:firstLine="709"/>
        <w:jc w:val="both"/>
        <w:rPr>
          <w:sz w:val="28"/>
          <w:szCs w:val="28"/>
        </w:rPr>
      </w:pPr>
    </w:p>
    <w:p w14:paraId="5EB6CC8B" w14:textId="77777777" w:rsidR="001C34A5" w:rsidRPr="00061311" w:rsidRDefault="00CD52BF" w:rsidP="001C34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1C34A5" w:rsidRPr="00061311">
        <w:rPr>
          <w:b/>
          <w:sz w:val="28"/>
          <w:szCs w:val="28"/>
        </w:rPr>
        <w:t xml:space="preserve">. </w:t>
      </w:r>
      <w:r w:rsidR="001C34A5">
        <w:rPr>
          <w:b/>
          <w:sz w:val="28"/>
          <w:szCs w:val="28"/>
        </w:rPr>
        <w:t>Текущее</w:t>
      </w:r>
      <w:r w:rsidR="001C34A5" w:rsidRPr="00781AD9">
        <w:rPr>
          <w:b/>
          <w:sz w:val="28"/>
          <w:szCs w:val="28"/>
        </w:rPr>
        <w:t xml:space="preserve"> состояние территории МО «</w:t>
      </w:r>
      <w:r w:rsidR="001C34A5">
        <w:rPr>
          <w:b/>
          <w:sz w:val="28"/>
          <w:szCs w:val="28"/>
        </w:rPr>
        <w:t>Г</w:t>
      </w:r>
      <w:r w:rsidR="001C34A5" w:rsidRPr="00781AD9">
        <w:rPr>
          <w:b/>
          <w:sz w:val="28"/>
          <w:szCs w:val="28"/>
        </w:rPr>
        <w:t>ород Всеволожск»</w:t>
      </w:r>
    </w:p>
    <w:p w14:paraId="25D1D6B3" w14:textId="77777777" w:rsidR="001C34A5" w:rsidRDefault="001C34A5" w:rsidP="001C34A5">
      <w:pPr>
        <w:ind w:firstLine="709"/>
        <w:jc w:val="center"/>
        <w:rPr>
          <w:b/>
          <w:sz w:val="28"/>
          <w:szCs w:val="28"/>
        </w:rPr>
      </w:pPr>
      <w:r w:rsidRPr="00781AD9">
        <w:rPr>
          <w:b/>
          <w:sz w:val="28"/>
          <w:szCs w:val="28"/>
        </w:rPr>
        <w:t>и основные проблемы в сфере благоустройства</w:t>
      </w:r>
    </w:p>
    <w:p w14:paraId="7E266192" w14:textId="77777777" w:rsidR="00B11061" w:rsidRPr="00B11061" w:rsidRDefault="00B11061" w:rsidP="001C34A5">
      <w:pPr>
        <w:ind w:firstLine="709"/>
        <w:jc w:val="center"/>
        <w:rPr>
          <w:b/>
          <w:sz w:val="28"/>
          <w:szCs w:val="28"/>
        </w:rPr>
      </w:pPr>
    </w:p>
    <w:p w14:paraId="217A285C" w14:textId="0DC52587" w:rsidR="00D014EC" w:rsidRPr="005B17AF" w:rsidRDefault="00D014EC" w:rsidP="00D014EC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5B17AF">
        <w:rPr>
          <w:sz w:val="28"/>
          <w:szCs w:val="28"/>
          <w:lang w:eastAsia="ar-SA"/>
        </w:rPr>
        <w:t xml:space="preserve">Содержание территории общего пользования МО «Город </w:t>
      </w:r>
      <w:r w:rsidRPr="00805B66">
        <w:rPr>
          <w:spacing w:val="-8"/>
          <w:sz w:val="28"/>
          <w:szCs w:val="28"/>
          <w:lang w:eastAsia="ar-SA"/>
        </w:rPr>
        <w:t>Всеволожск» - важнейшая часть развития территории и одна из приоритетных задач органов</w:t>
      </w:r>
      <w:r w:rsidRPr="005B17AF">
        <w:rPr>
          <w:sz w:val="28"/>
          <w:szCs w:val="28"/>
          <w:lang w:eastAsia="ar-SA"/>
        </w:rPr>
        <w:t xml:space="preserve"> местного самоуправления.</w:t>
      </w:r>
    </w:p>
    <w:p w14:paraId="666B10E2" w14:textId="77777777" w:rsidR="00D014EC" w:rsidRPr="005B17AF" w:rsidRDefault="00D014EC" w:rsidP="00D014EC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805B66">
        <w:rPr>
          <w:spacing w:val="-12"/>
          <w:sz w:val="28"/>
          <w:szCs w:val="28"/>
          <w:lang w:eastAsia="ar-SA"/>
        </w:rPr>
        <w:t>За последние годы создано и обновлено множество объектов благоустройства, таких как</w:t>
      </w:r>
      <w:r w:rsidRPr="005B17AF">
        <w:rPr>
          <w:sz w:val="28"/>
          <w:szCs w:val="28"/>
          <w:lang w:eastAsia="ar-SA"/>
        </w:rPr>
        <w:t xml:space="preserve">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содержанию. Такие объекты нуждаются в своевременном текущем ремонте либо восстановлении в целях обеспечения безопасности во время эксплуатации.</w:t>
      </w:r>
    </w:p>
    <w:p w14:paraId="3473A889" w14:textId="2FC4922A" w:rsidR="00D014EC" w:rsidRPr="005B17AF" w:rsidRDefault="00D014EC" w:rsidP="00D014EC">
      <w:pPr>
        <w:tabs>
          <w:tab w:val="left" w:pos="0"/>
        </w:tabs>
        <w:ind w:right="-1" w:firstLine="567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ab/>
      </w:r>
      <w:r w:rsidRPr="00805B66">
        <w:rPr>
          <w:spacing w:val="-6"/>
          <w:sz w:val="28"/>
          <w:szCs w:val="28"/>
          <w:lang w:eastAsia="ar-SA"/>
        </w:rPr>
        <w:t xml:space="preserve">В ходе реализации мероприятий </w:t>
      </w:r>
      <w:r w:rsidR="006A709E">
        <w:rPr>
          <w:spacing w:val="-6"/>
          <w:sz w:val="28"/>
          <w:szCs w:val="28"/>
          <w:lang w:eastAsia="ar-SA"/>
        </w:rPr>
        <w:t xml:space="preserve">муниципальной программы </w:t>
      </w:r>
      <w:r w:rsidRPr="00805B66">
        <w:rPr>
          <w:b/>
          <w:bCs/>
          <w:spacing w:val="-6"/>
          <w:sz w:val="28"/>
          <w:szCs w:val="28"/>
        </w:rPr>
        <w:t>«</w:t>
      </w:r>
      <w:r w:rsidR="00EE173D" w:rsidRPr="00EE173D">
        <w:rPr>
          <w:bCs/>
          <w:spacing w:val="-6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</w:t>
      </w:r>
      <w:r w:rsidR="003E7508">
        <w:rPr>
          <w:bCs/>
          <w:spacing w:val="-6"/>
          <w:sz w:val="28"/>
          <w:szCs w:val="28"/>
        </w:rPr>
        <w:t xml:space="preserve">МО </w:t>
      </w:r>
      <w:r w:rsidR="00EE173D" w:rsidRPr="00EE173D">
        <w:rPr>
          <w:bCs/>
          <w:spacing w:val="-6"/>
          <w:sz w:val="28"/>
          <w:szCs w:val="28"/>
        </w:rPr>
        <w:t xml:space="preserve">«Город Всеволожск» </w:t>
      </w:r>
      <w:r w:rsidRPr="00805B66">
        <w:rPr>
          <w:spacing w:val="-8"/>
          <w:sz w:val="28"/>
          <w:szCs w:val="28"/>
          <w:lang w:eastAsia="ar-SA"/>
        </w:rPr>
        <w:t>планируется:</w:t>
      </w:r>
    </w:p>
    <w:p w14:paraId="541561F7" w14:textId="77777777" w:rsidR="00D014EC" w:rsidRPr="005B17AF" w:rsidRDefault="00D014EC" w:rsidP="00D014EC">
      <w:pPr>
        <w:tabs>
          <w:tab w:val="left" w:pos="993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ручной и механизированной уборке, содержанию незакрепленных территорий города Всеволожска, в т. ч. проведение субботников с привлечением жителей города Всеволожска;</w:t>
      </w:r>
    </w:p>
    <w:p w14:paraId="535C2489" w14:textId="77777777" w:rsidR="00D014EC" w:rsidRPr="005B17AF" w:rsidRDefault="00D014EC" w:rsidP="00D014EC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участию в организации сбора и вывоза твердых коммунальных отходов на территории МО «Город Всеволожск»;</w:t>
      </w:r>
    </w:p>
    <w:p w14:paraId="10F27384" w14:textId="77777777" w:rsidR="00D014EC" w:rsidRPr="005B17AF" w:rsidRDefault="00D014EC" w:rsidP="00D014EC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текущему ремонту детских игровых площадок;</w:t>
      </w:r>
    </w:p>
    <w:p w14:paraId="404636F7" w14:textId="77777777" w:rsidR="00D014EC" w:rsidRDefault="00D014EC" w:rsidP="00D014EC">
      <w:pPr>
        <w:tabs>
          <w:tab w:val="left" w:pos="993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 xml:space="preserve">ежегодно осуществлять мероприятия по озеленению и цветочному </w:t>
      </w:r>
      <w:r w:rsidRPr="005B17AF">
        <w:rPr>
          <w:spacing w:val="-6"/>
          <w:sz w:val="28"/>
          <w:szCs w:val="28"/>
          <w:lang w:eastAsia="ar-SA"/>
        </w:rPr>
        <w:t>оф</w:t>
      </w:r>
      <w:r>
        <w:rPr>
          <w:spacing w:val="-6"/>
          <w:sz w:val="28"/>
          <w:szCs w:val="28"/>
          <w:lang w:eastAsia="ar-SA"/>
        </w:rPr>
        <w:t xml:space="preserve">ормлению существующих объектов </w:t>
      </w:r>
      <w:r w:rsidRPr="005B17AF">
        <w:rPr>
          <w:spacing w:val="-6"/>
          <w:sz w:val="28"/>
          <w:szCs w:val="28"/>
          <w:lang w:eastAsia="ar-SA"/>
        </w:rPr>
        <w:t>озеленения: памятников, мемориалов, городских</w:t>
      </w:r>
      <w:r w:rsidRPr="005B17AF">
        <w:rPr>
          <w:sz w:val="28"/>
          <w:szCs w:val="28"/>
          <w:lang w:eastAsia="ar-SA"/>
        </w:rPr>
        <w:t xml:space="preserve"> клумб;</w:t>
      </w:r>
    </w:p>
    <w:p w14:paraId="4129123B" w14:textId="77777777" w:rsidR="00876050" w:rsidRPr="005B17AF" w:rsidRDefault="00876050" w:rsidP="00D014EC">
      <w:pPr>
        <w:tabs>
          <w:tab w:val="left" w:pos="993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14:paraId="60B77B6B" w14:textId="77777777" w:rsidR="00D014EC" w:rsidRDefault="00D014EC" w:rsidP="00C863A7">
      <w:pPr>
        <w:tabs>
          <w:tab w:val="left" w:pos="0"/>
          <w:tab w:val="left" w:pos="709"/>
          <w:tab w:val="left" w:pos="851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ab/>
        <w:t>-</w:t>
      </w:r>
      <w:r w:rsidRPr="005B17AF">
        <w:rPr>
          <w:sz w:val="28"/>
          <w:szCs w:val="28"/>
          <w:lang w:eastAsia="ar-SA"/>
        </w:rPr>
        <w:tab/>
        <w:t xml:space="preserve">осуществлять праздничное оформление улиц и площадей города Всеволожска в честь празднования Нового года, Дня Победы в Великой </w:t>
      </w:r>
      <w:r>
        <w:rPr>
          <w:sz w:val="28"/>
          <w:szCs w:val="28"/>
          <w:lang w:eastAsia="ar-SA"/>
        </w:rPr>
        <w:t>О</w:t>
      </w:r>
      <w:r w:rsidRPr="005B17AF">
        <w:rPr>
          <w:sz w:val="28"/>
          <w:szCs w:val="28"/>
          <w:lang w:eastAsia="ar-SA"/>
        </w:rPr>
        <w:t>течественной войне 1941-1945 гг., Дня Росси</w:t>
      </w:r>
      <w:r>
        <w:rPr>
          <w:sz w:val="28"/>
          <w:szCs w:val="28"/>
          <w:lang w:eastAsia="ar-SA"/>
        </w:rPr>
        <w:t>и</w:t>
      </w:r>
      <w:r w:rsidRPr="005B17AF">
        <w:rPr>
          <w:sz w:val="28"/>
          <w:szCs w:val="28"/>
          <w:lang w:eastAsia="ar-SA"/>
        </w:rPr>
        <w:t xml:space="preserve">, Дня города Всеволожска и Дня </w:t>
      </w:r>
      <w:r>
        <w:rPr>
          <w:sz w:val="28"/>
          <w:szCs w:val="28"/>
          <w:lang w:eastAsia="ar-SA"/>
        </w:rPr>
        <w:t>н</w:t>
      </w:r>
      <w:r w:rsidRPr="005B17AF">
        <w:rPr>
          <w:sz w:val="28"/>
          <w:szCs w:val="28"/>
          <w:lang w:eastAsia="ar-SA"/>
        </w:rPr>
        <w:t>ародного единства.</w:t>
      </w:r>
    </w:p>
    <w:p w14:paraId="7A06A1F7" w14:textId="77777777" w:rsidR="001C34A5" w:rsidRDefault="001C34A5" w:rsidP="001C34A5">
      <w:pPr>
        <w:rPr>
          <w:b/>
          <w:sz w:val="28"/>
          <w:szCs w:val="28"/>
        </w:rPr>
      </w:pPr>
    </w:p>
    <w:p w14:paraId="6B8088B9" w14:textId="77777777" w:rsidR="00BF4C84" w:rsidRDefault="00BF4C84" w:rsidP="00BF4C84">
      <w:pPr>
        <w:pStyle w:val="af3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02517">
        <w:rPr>
          <w:b/>
          <w:bCs/>
          <w:sz w:val="28"/>
          <w:szCs w:val="28"/>
        </w:rPr>
        <w:t xml:space="preserve">Приоритеты </w:t>
      </w:r>
      <w:r w:rsidR="00B41C0F">
        <w:rPr>
          <w:b/>
          <w:bCs/>
          <w:sz w:val="28"/>
          <w:szCs w:val="28"/>
        </w:rPr>
        <w:t xml:space="preserve">и цели </w:t>
      </w:r>
      <w:r w:rsidRPr="00F02517">
        <w:rPr>
          <w:b/>
          <w:bCs/>
          <w:sz w:val="28"/>
          <w:szCs w:val="28"/>
        </w:rPr>
        <w:t xml:space="preserve">государственной (муниципальной) политики в сфере реализации </w:t>
      </w:r>
      <w:r w:rsidR="004C1F2C">
        <w:rPr>
          <w:b/>
          <w:bCs/>
          <w:sz w:val="28"/>
          <w:szCs w:val="28"/>
        </w:rPr>
        <w:t>п</w:t>
      </w:r>
      <w:r w:rsidRPr="00F02517">
        <w:rPr>
          <w:b/>
          <w:bCs/>
          <w:sz w:val="28"/>
          <w:szCs w:val="28"/>
        </w:rPr>
        <w:t>рограммы</w:t>
      </w:r>
    </w:p>
    <w:p w14:paraId="3D0A151F" w14:textId="77777777" w:rsidR="001C34A5" w:rsidRDefault="001C34A5" w:rsidP="001C34A5">
      <w:pPr>
        <w:jc w:val="center"/>
        <w:rPr>
          <w:b/>
          <w:sz w:val="28"/>
          <w:szCs w:val="28"/>
        </w:rPr>
      </w:pPr>
    </w:p>
    <w:p w14:paraId="46D9201A" w14:textId="56001A81" w:rsidR="00C863A7" w:rsidRDefault="00C863A7" w:rsidP="00C863A7">
      <w:pPr>
        <w:spacing w:before="120"/>
        <w:ind w:firstLine="709"/>
        <w:jc w:val="both"/>
        <w:rPr>
          <w:sz w:val="28"/>
          <w:szCs w:val="28"/>
        </w:rPr>
      </w:pPr>
      <w:r w:rsidRPr="00175B1B">
        <w:rPr>
          <w:sz w:val="28"/>
          <w:szCs w:val="28"/>
        </w:rPr>
        <w:t xml:space="preserve">Основным приоритетом реализации данной программы является </w:t>
      </w:r>
      <w:r w:rsidRPr="00805B66">
        <w:rPr>
          <w:spacing w:val="-8"/>
          <w:sz w:val="28"/>
          <w:szCs w:val="28"/>
        </w:rPr>
        <w:t>создание условий для работы и отдыха жителей города, повышение эстетических качеств и</w:t>
      </w:r>
      <w:r w:rsidRPr="00175B1B">
        <w:rPr>
          <w:sz w:val="28"/>
          <w:szCs w:val="28"/>
        </w:rPr>
        <w:t xml:space="preserve"> комфортности территории </w:t>
      </w:r>
      <w:r w:rsidR="006A709E">
        <w:rPr>
          <w:sz w:val="28"/>
          <w:szCs w:val="28"/>
        </w:rPr>
        <w:t>МО</w:t>
      </w:r>
      <w:r w:rsidRPr="00175B1B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>.</w:t>
      </w:r>
    </w:p>
    <w:p w14:paraId="12B1571F" w14:textId="2895BD0B" w:rsidR="00C863A7" w:rsidRPr="00C11958" w:rsidRDefault="00C863A7" w:rsidP="00C863A7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Целями муниципальной программы «</w:t>
      </w:r>
      <w:r w:rsidR="005B213A" w:rsidRPr="00EE173D">
        <w:rPr>
          <w:bCs/>
          <w:spacing w:val="-6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</w:t>
      </w:r>
      <w:r w:rsidR="00255E80">
        <w:rPr>
          <w:bCs/>
          <w:spacing w:val="-6"/>
          <w:sz w:val="28"/>
          <w:szCs w:val="28"/>
        </w:rPr>
        <w:t xml:space="preserve">МО </w:t>
      </w:r>
      <w:r w:rsidR="005B213A" w:rsidRPr="00EE173D">
        <w:rPr>
          <w:bCs/>
          <w:spacing w:val="-6"/>
          <w:sz w:val="28"/>
          <w:szCs w:val="28"/>
        </w:rPr>
        <w:t>«Город Всеволожск</w:t>
      </w:r>
      <w:r w:rsidR="006A709E">
        <w:rPr>
          <w:bCs/>
          <w:spacing w:val="-6"/>
          <w:sz w:val="28"/>
          <w:szCs w:val="28"/>
        </w:rPr>
        <w:t>»</w:t>
      </w:r>
      <w:r w:rsidRPr="00C11958">
        <w:rPr>
          <w:spacing w:val="-8"/>
          <w:sz w:val="28"/>
          <w:szCs w:val="28"/>
        </w:rPr>
        <w:t>» являются:</w:t>
      </w:r>
    </w:p>
    <w:p w14:paraId="3867F34A" w14:textId="74CE609F"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 xml:space="preserve">1. </w:t>
      </w:r>
      <w:r w:rsidR="004826F8">
        <w:rPr>
          <w:sz w:val="28"/>
          <w:szCs w:val="28"/>
        </w:rPr>
        <w:t>Обеспечение надежности</w:t>
      </w:r>
      <w:r w:rsidRPr="006A12B8">
        <w:rPr>
          <w:sz w:val="28"/>
          <w:szCs w:val="28"/>
        </w:rPr>
        <w:t xml:space="preserve"> сетей уличного освещения на территории </w:t>
      </w:r>
      <w:r w:rsidR="00255E80">
        <w:rPr>
          <w:sz w:val="28"/>
          <w:szCs w:val="28"/>
        </w:rPr>
        <w:t>МО</w:t>
      </w:r>
      <w:r w:rsidRPr="006A12B8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>;</w:t>
      </w:r>
    </w:p>
    <w:p w14:paraId="06ED2C1D" w14:textId="581BD135" w:rsidR="00C863A7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 xml:space="preserve">2. Обеспечение текущего и санитарного состояния территории </w:t>
      </w:r>
      <w:r w:rsidR="00255E80">
        <w:rPr>
          <w:sz w:val="28"/>
          <w:szCs w:val="28"/>
        </w:rPr>
        <w:t>МО</w:t>
      </w:r>
      <w:r w:rsidRPr="006A12B8">
        <w:rPr>
          <w:sz w:val="28"/>
          <w:szCs w:val="28"/>
        </w:rPr>
        <w:t xml:space="preserve"> «Город Всеволожск»</w:t>
      </w:r>
      <w:r w:rsidRPr="003649BA">
        <w:rPr>
          <w:sz w:val="28"/>
          <w:szCs w:val="28"/>
        </w:rPr>
        <w:t>.</w:t>
      </w:r>
    </w:p>
    <w:p w14:paraId="339E3D60" w14:textId="13821D26" w:rsidR="002C398A" w:rsidRPr="002C398A" w:rsidRDefault="002C398A" w:rsidP="00C863A7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Задачами муниципальной программы «</w:t>
      </w:r>
      <w:r w:rsidRPr="00EE173D">
        <w:rPr>
          <w:bCs/>
          <w:spacing w:val="-6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</w:t>
      </w:r>
      <w:r>
        <w:rPr>
          <w:bCs/>
          <w:spacing w:val="-6"/>
          <w:sz w:val="28"/>
          <w:szCs w:val="28"/>
        </w:rPr>
        <w:t xml:space="preserve">МО </w:t>
      </w:r>
      <w:r w:rsidRPr="00EE173D">
        <w:rPr>
          <w:bCs/>
          <w:spacing w:val="-6"/>
          <w:sz w:val="28"/>
          <w:szCs w:val="28"/>
        </w:rPr>
        <w:t>«Город Всеволожск»</w:t>
      </w:r>
      <w:r w:rsidRPr="00C11958">
        <w:rPr>
          <w:spacing w:val="-8"/>
          <w:sz w:val="28"/>
          <w:szCs w:val="28"/>
        </w:rPr>
        <w:t>» являются:</w:t>
      </w:r>
    </w:p>
    <w:p w14:paraId="143314F4" w14:textId="51B1D55D" w:rsidR="002C398A" w:rsidRDefault="002C398A" w:rsidP="002C398A">
      <w:pPr>
        <w:rPr>
          <w:sz w:val="28"/>
          <w:szCs w:val="28"/>
        </w:rPr>
      </w:pPr>
      <w:r>
        <w:rPr>
          <w:sz w:val="28"/>
          <w:szCs w:val="28"/>
        </w:rPr>
        <w:t xml:space="preserve">          1.  П</w:t>
      </w:r>
      <w:r w:rsidRPr="00BD7C6E">
        <w:rPr>
          <w:sz w:val="28"/>
          <w:szCs w:val="28"/>
        </w:rPr>
        <w:t xml:space="preserve">оддержание в исправном состоянии существующих сетей и </w:t>
      </w:r>
      <w:r>
        <w:rPr>
          <w:sz w:val="28"/>
          <w:szCs w:val="28"/>
        </w:rPr>
        <w:t>оборудования уличного освещения;</w:t>
      </w:r>
    </w:p>
    <w:p w14:paraId="51005113" w14:textId="111543BA" w:rsidR="002C398A" w:rsidRDefault="002C398A" w:rsidP="002C3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BD7C6E">
        <w:rPr>
          <w:sz w:val="28"/>
          <w:szCs w:val="28"/>
        </w:rPr>
        <w:t>беспечение санитарного состояния территории</w:t>
      </w:r>
      <w:r>
        <w:rPr>
          <w:sz w:val="28"/>
          <w:szCs w:val="28"/>
        </w:rPr>
        <w:t>, объектов и элементов благоустройства</w:t>
      </w:r>
      <w:r w:rsidRPr="00BD7C6E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BD7C6E">
        <w:rPr>
          <w:sz w:val="28"/>
          <w:szCs w:val="28"/>
        </w:rPr>
        <w:t xml:space="preserve"> «Город В</w:t>
      </w:r>
      <w:r>
        <w:rPr>
          <w:sz w:val="28"/>
          <w:szCs w:val="28"/>
        </w:rPr>
        <w:t xml:space="preserve">севоложск». </w:t>
      </w:r>
    </w:p>
    <w:p w14:paraId="53C1F9EC" w14:textId="799DAED4" w:rsidR="00C863A7" w:rsidRDefault="00C863A7" w:rsidP="00C863A7">
      <w:pPr>
        <w:ind w:firstLine="709"/>
        <w:jc w:val="both"/>
        <w:rPr>
          <w:sz w:val="28"/>
          <w:szCs w:val="28"/>
        </w:rPr>
      </w:pPr>
      <w:r w:rsidRPr="00C11958">
        <w:rPr>
          <w:spacing w:val="-10"/>
          <w:sz w:val="28"/>
          <w:szCs w:val="28"/>
        </w:rPr>
        <w:t>Ожидаемые результаты реализации муниципальной программы «</w:t>
      </w:r>
      <w:r w:rsidR="005B213A" w:rsidRPr="005B213A">
        <w:rPr>
          <w:spacing w:val="-10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</w:t>
      </w:r>
      <w:r w:rsidR="00255E80">
        <w:rPr>
          <w:spacing w:val="-10"/>
          <w:sz w:val="28"/>
          <w:szCs w:val="28"/>
        </w:rPr>
        <w:t>МО</w:t>
      </w:r>
      <w:r w:rsidR="005B213A" w:rsidRPr="005B213A">
        <w:rPr>
          <w:spacing w:val="-10"/>
          <w:sz w:val="28"/>
          <w:szCs w:val="28"/>
        </w:rPr>
        <w:t xml:space="preserve"> «Город Всеволожск</w:t>
      </w:r>
      <w:r w:rsidR="006A709E">
        <w:rPr>
          <w:spacing w:val="-10"/>
          <w:sz w:val="28"/>
          <w:szCs w:val="28"/>
        </w:rPr>
        <w:t>»</w:t>
      </w:r>
      <w:r w:rsidRPr="006A12B8">
        <w:rPr>
          <w:sz w:val="28"/>
          <w:szCs w:val="28"/>
        </w:rPr>
        <w:t>»:</w:t>
      </w:r>
    </w:p>
    <w:p w14:paraId="539DC513" w14:textId="77777777"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1. Обеспечение надежности коммунальных систем жизнеобеспечения населения и энергосбережения.</w:t>
      </w:r>
    </w:p>
    <w:p w14:paraId="669E4AC8" w14:textId="51A79B71"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2. Повышение эстетических качеств и комфортности территории МО «Город Всеволожск».</w:t>
      </w:r>
    </w:p>
    <w:p w14:paraId="61A7D589" w14:textId="61EBBE26" w:rsidR="00C863A7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 xml:space="preserve">3. Ежедневное обеспечение текущего и санитарного содержания территории </w:t>
      </w:r>
      <w:r w:rsidR="0068568E">
        <w:rPr>
          <w:sz w:val="28"/>
          <w:szCs w:val="28"/>
        </w:rPr>
        <w:t>МО</w:t>
      </w:r>
      <w:r w:rsidRPr="006A12B8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>.</w:t>
      </w:r>
    </w:p>
    <w:p w14:paraId="6FD0715E" w14:textId="6A326063" w:rsidR="00CF110E" w:rsidRDefault="00C84C05" w:rsidP="00CF110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42886" w:rsidRPr="00B56F60">
        <w:rPr>
          <w:b/>
          <w:sz w:val="28"/>
          <w:szCs w:val="28"/>
        </w:rPr>
        <w:t>3</w:t>
      </w:r>
      <w:r w:rsidR="00CF110E" w:rsidRPr="00B56F60">
        <w:rPr>
          <w:b/>
          <w:sz w:val="28"/>
          <w:szCs w:val="28"/>
        </w:rPr>
        <w:t xml:space="preserve">. </w:t>
      </w:r>
      <w:r w:rsidR="00542886" w:rsidRPr="00B56F60">
        <w:rPr>
          <w:b/>
          <w:sz w:val="28"/>
          <w:szCs w:val="28"/>
        </w:rPr>
        <w:t xml:space="preserve">Структурные элементы </w:t>
      </w:r>
      <w:r w:rsidR="00096397">
        <w:rPr>
          <w:b/>
          <w:sz w:val="28"/>
          <w:szCs w:val="28"/>
        </w:rPr>
        <w:t>муниципальной программы</w:t>
      </w:r>
    </w:p>
    <w:p w14:paraId="2A9A23A7" w14:textId="77777777" w:rsidR="00A3323F" w:rsidRDefault="00A3323F" w:rsidP="00CF110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14:paraId="0F8D6976" w14:textId="77777777" w:rsidR="006A709E" w:rsidRDefault="00E1562F" w:rsidP="008811BA">
      <w:pPr>
        <w:ind w:firstLine="709"/>
        <w:jc w:val="both"/>
        <w:rPr>
          <w:sz w:val="28"/>
          <w:szCs w:val="28"/>
        </w:rPr>
      </w:pPr>
      <w:r w:rsidRPr="00DF25B5">
        <w:rPr>
          <w:sz w:val="28"/>
          <w:szCs w:val="28"/>
        </w:rPr>
        <w:t xml:space="preserve">Решение задачи муниципальной программы по обеспечение санитарного состояния территории </w:t>
      </w:r>
      <w:r w:rsidR="0068568E" w:rsidRPr="00DF25B5">
        <w:rPr>
          <w:sz w:val="28"/>
          <w:szCs w:val="28"/>
        </w:rPr>
        <w:t>МО</w:t>
      </w:r>
      <w:r w:rsidRPr="00DF25B5">
        <w:rPr>
          <w:sz w:val="28"/>
          <w:szCs w:val="28"/>
        </w:rPr>
        <w:t xml:space="preserve"> «Город Всеволожск»,</w:t>
      </w:r>
      <w:r>
        <w:rPr>
          <w:sz w:val="28"/>
          <w:szCs w:val="28"/>
        </w:rPr>
        <w:t xml:space="preserve"> </w:t>
      </w:r>
      <w:r w:rsidR="000B2F2C" w:rsidRPr="00347007">
        <w:rPr>
          <w:sz w:val="28"/>
          <w:szCs w:val="28"/>
        </w:rPr>
        <w:t>обеспечивается</w:t>
      </w:r>
      <w:r w:rsidR="006A709E">
        <w:rPr>
          <w:sz w:val="28"/>
          <w:szCs w:val="28"/>
        </w:rPr>
        <w:t>:</w:t>
      </w:r>
    </w:p>
    <w:p w14:paraId="266CED25" w14:textId="45BE2B1D" w:rsidR="006A709E" w:rsidRDefault="006A709E" w:rsidP="006A709E">
      <w:pPr>
        <w:ind w:firstLine="709"/>
        <w:jc w:val="both"/>
        <w:rPr>
          <w:sz w:val="28"/>
          <w:szCs w:val="28"/>
        </w:rPr>
      </w:pPr>
      <w:r w:rsidRPr="006A709E">
        <w:rPr>
          <w:sz w:val="28"/>
          <w:szCs w:val="28"/>
        </w:rPr>
        <w:t>в рамках отраслевого проекта «Эффективное обращение с отходами производства и потребления на те</w:t>
      </w:r>
      <w:r>
        <w:rPr>
          <w:sz w:val="28"/>
          <w:szCs w:val="28"/>
        </w:rPr>
        <w:t>рритории Ленинградской области»</w:t>
      </w:r>
      <w:r w:rsidRPr="006A709E">
        <w:rPr>
          <w:sz w:val="28"/>
          <w:szCs w:val="28"/>
        </w:rPr>
        <w:t xml:space="preserve"> мероприятия по ликвидации несанкционированных свалок</w:t>
      </w:r>
      <w:r>
        <w:rPr>
          <w:sz w:val="28"/>
          <w:szCs w:val="28"/>
        </w:rPr>
        <w:t>;</w:t>
      </w:r>
    </w:p>
    <w:p w14:paraId="65FA5E0B" w14:textId="77777777" w:rsidR="00E1562F" w:rsidRDefault="000B2F2C" w:rsidP="008811BA">
      <w:pPr>
        <w:ind w:firstLine="709"/>
        <w:jc w:val="both"/>
        <w:rPr>
          <w:sz w:val="28"/>
          <w:szCs w:val="28"/>
        </w:rPr>
      </w:pPr>
      <w:r w:rsidRPr="00347007">
        <w:rPr>
          <w:sz w:val="28"/>
          <w:szCs w:val="28"/>
        </w:rPr>
        <w:t xml:space="preserve"> в рамках комплекса процессных мероприятий</w:t>
      </w:r>
      <w:r>
        <w:rPr>
          <w:sz w:val="28"/>
          <w:szCs w:val="28"/>
        </w:rPr>
        <w:t xml:space="preserve"> «Надлежащее состояние территории МО «Город Всеволожск»:</w:t>
      </w:r>
    </w:p>
    <w:p w14:paraId="571FFFDA" w14:textId="2B88C3AA"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организация мест на</w:t>
      </w:r>
      <w:r w:rsidR="004B08B9">
        <w:rPr>
          <w:sz w:val="28"/>
          <w:szCs w:val="28"/>
        </w:rPr>
        <w:t>копления ТКО (</w:t>
      </w:r>
      <w:proofErr w:type="spellStart"/>
      <w:r w:rsidR="004B08B9">
        <w:rPr>
          <w:sz w:val="28"/>
          <w:szCs w:val="28"/>
        </w:rPr>
        <w:t>софинансирование</w:t>
      </w:r>
      <w:proofErr w:type="spellEnd"/>
      <w:r w:rsidR="004B08B9">
        <w:rPr>
          <w:sz w:val="28"/>
          <w:szCs w:val="28"/>
        </w:rPr>
        <w:t>)</w:t>
      </w:r>
      <w:r w:rsidR="006A709E">
        <w:rPr>
          <w:sz w:val="28"/>
          <w:szCs w:val="28"/>
        </w:rPr>
        <w:t>;</w:t>
      </w:r>
    </w:p>
    <w:p w14:paraId="01A738AC" w14:textId="623701B4"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организация мест накопления ТКО;</w:t>
      </w:r>
    </w:p>
    <w:p w14:paraId="2CD2DD07" w14:textId="695ADB11" w:rsidR="005E020A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lastRenderedPageBreak/>
        <w:t>- уборка несанкционированных свалок;</w:t>
      </w:r>
      <w:r w:rsidR="005E020A">
        <w:rPr>
          <w:sz w:val="28"/>
          <w:szCs w:val="28"/>
        </w:rPr>
        <w:t xml:space="preserve"> </w:t>
      </w:r>
    </w:p>
    <w:p w14:paraId="564AE98C" w14:textId="755FD499" w:rsidR="006A709E" w:rsidRDefault="006A709E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A709E">
        <w:rPr>
          <w:sz w:val="28"/>
          <w:szCs w:val="28"/>
        </w:rPr>
        <w:t>- выявление, эвакуация, хранение, оформление в муниципальную собственность и утилизация брошенных, бесхозяйных и разукомплектованных транспортных средств;</w:t>
      </w:r>
    </w:p>
    <w:p w14:paraId="6E00A7BB" w14:textId="71D585C5" w:rsidR="006A709E" w:rsidRDefault="006A709E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A709E">
        <w:rPr>
          <w:sz w:val="28"/>
          <w:szCs w:val="28"/>
        </w:rPr>
        <w:t>- предоставление субсидий юридическим лицам в целях финансового обеспечения (возмещения) затрат по благоустройству территорий,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14:paraId="2779D62C" w14:textId="4E53F900" w:rsidR="006A709E" w:rsidRPr="009939BB" w:rsidRDefault="006A709E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A709E">
        <w:rPr>
          <w:sz w:val="28"/>
          <w:szCs w:val="28"/>
        </w:rPr>
        <w:t>- расходы по содержанию города;</w:t>
      </w:r>
    </w:p>
    <w:p w14:paraId="376874AB" w14:textId="43B924D0"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обес</w:t>
      </w:r>
      <w:r w:rsidR="006A709E">
        <w:rPr>
          <w:sz w:val="28"/>
          <w:szCs w:val="28"/>
        </w:rPr>
        <w:t>печение деятельности учреждения.</w:t>
      </w:r>
    </w:p>
    <w:p w14:paraId="7485E750" w14:textId="320E8067" w:rsidR="006A709E" w:rsidRDefault="006A709E" w:rsidP="006A709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F25B5">
        <w:rPr>
          <w:sz w:val="28"/>
          <w:szCs w:val="28"/>
        </w:rPr>
        <w:t>Решение задачи муниципальной программы по поддержанию в исправном состоянии существующих сетей и оборудования уличного освещения,</w:t>
      </w:r>
      <w:r w:rsidR="00C53B8C" w:rsidRPr="00C53B8C">
        <w:rPr>
          <w:sz w:val="28"/>
          <w:szCs w:val="28"/>
        </w:rPr>
        <w:t xml:space="preserve"> </w:t>
      </w:r>
      <w:r w:rsidRPr="00347007">
        <w:rPr>
          <w:sz w:val="28"/>
          <w:szCs w:val="28"/>
        </w:rPr>
        <w:t xml:space="preserve">обеспечивается в рамках комплекса процессных мероприятий </w:t>
      </w:r>
      <w:r>
        <w:rPr>
          <w:sz w:val="28"/>
          <w:szCs w:val="28"/>
        </w:rPr>
        <w:t>«Обеспечение исправного состояния существующих сетей и оборудования уличного освещения»:</w:t>
      </w:r>
    </w:p>
    <w:p w14:paraId="5007DCA6" w14:textId="77777777" w:rsidR="006A709E" w:rsidRDefault="006A709E" w:rsidP="006A709E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072071">
        <w:rPr>
          <w:rFonts w:eastAsia="Arial"/>
          <w:sz w:val="28"/>
          <w:szCs w:val="28"/>
          <w:lang w:eastAsia="ar-SA"/>
        </w:rPr>
        <w:t>техническое обслуживание уличного освещения на т</w:t>
      </w:r>
      <w:r>
        <w:rPr>
          <w:rFonts w:eastAsia="Arial"/>
          <w:sz w:val="28"/>
          <w:szCs w:val="28"/>
          <w:lang w:eastAsia="ar-SA"/>
        </w:rPr>
        <w:t>ерритории МО «Город Всеволожск»;</w:t>
      </w:r>
    </w:p>
    <w:p w14:paraId="58A8BE6B" w14:textId="34A15580" w:rsidR="006A709E" w:rsidRDefault="006A709E" w:rsidP="006A709E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</w:t>
      </w:r>
      <w:r w:rsidRPr="00072071">
        <w:t xml:space="preserve"> </w:t>
      </w:r>
      <w:r w:rsidRPr="00072071">
        <w:rPr>
          <w:rFonts w:eastAsia="Arial"/>
          <w:sz w:val="28"/>
          <w:szCs w:val="28"/>
          <w:lang w:eastAsia="ar-SA"/>
        </w:rPr>
        <w:t>обеспечение функ</w:t>
      </w:r>
      <w:r>
        <w:rPr>
          <w:rFonts w:eastAsia="Arial"/>
          <w:sz w:val="28"/>
          <w:szCs w:val="28"/>
          <w:lang w:eastAsia="ar-SA"/>
        </w:rPr>
        <w:t>ционирования уличного освещения.</w:t>
      </w:r>
    </w:p>
    <w:p w14:paraId="362CECD1" w14:textId="77777777" w:rsidR="006A709E" w:rsidRPr="004B08B9" w:rsidRDefault="006A709E" w:rsidP="00D12D1F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7B7B1EEC" w14:textId="77777777" w:rsidR="00B11061" w:rsidRDefault="00B11061" w:rsidP="00B110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3D5E3EFE" w14:textId="77777777" w:rsidR="00B11061" w:rsidRDefault="00B11061" w:rsidP="00B1106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eastAsia="Arial"/>
          <w:b/>
          <w:sz w:val="28"/>
          <w:szCs w:val="28"/>
          <w:lang w:eastAsia="ar-SA"/>
        </w:rPr>
      </w:pPr>
      <w:r w:rsidRPr="00B11061">
        <w:rPr>
          <w:rFonts w:eastAsia="Arial"/>
          <w:b/>
          <w:sz w:val="28"/>
          <w:szCs w:val="28"/>
          <w:lang w:eastAsia="ar-SA"/>
        </w:rPr>
        <w:t>4. Приложения к муниципальной программе</w:t>
      </w:r>
    </w:p>
    <w:p w14:paraId="63A36878" w14:textId="77777777" w:rsidR="00B11061" w:rsidRPr="007E2A02" w:rsidRDefault="00B11061" w:rsidP="00B1106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14:paraId="0EEBA767" w14:textId="77777777"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14:paraId="0181CBCD" w14:textId="77777777"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14:paraId="6B741F7B" w14:textId="77777777"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План реализации муниципальной программы представлен в приложении № 3 к муниципальной программе.</w:t>
      </w:r>
    </w:p>
    <w:p w14:paraId="60E8B1BC" w14:textId="77777777" w:rsid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14:paraId="645805F7" w14:textId="77777777" w:rsidR="00C53B8C" w:rsidRPr="00C53B8C" w:rsidRDefault="00C53B8C" w:rsidP="00C53B8C">
      <w:pPr>
        <w:ind w:firstLine="709"/>
        <w:jc w:val="both"/>
        <w:rPr>
          <w:sz w:val="28"/>
          <w:szCs w:val="28"/>
        </w:rPr>
      </w:pPr>
      <w:r w:rsidRPr="00C53B8C">
        <w:rPr>
          <w:sz w:val="28"/>
          <w:szCs w:val="28"/>
        </w:rPr>
        <w:t>Порядок выявления, эвакуации, хранения, оформления в муниципальную собственность и утилизации брошенных, бесхозяйных и разукомплектованных транспортных средств на территории МО «Город Всеволожск» представлен в приложении № 5 к муниципальной программе.</w:t>
      </w:r>
    </w:p>
    <w:p w14:paraId="754B3889" w14:textId="1FE9B3F7" w:rsidR="00542886" w:rsidRDefault="00C53B8C" w:rsidP="00C53B8C">
      <w:pPr>
        <w:ind w:firstLine="709"/>
        <w:jc w:val="both"/>
        <w:rPr>
          <w:sz w:val="28"/>
          <w:szCs w:val="28"/>
        </w:rPr>
      </w:pPr>
      <w:r w:rsidRPr="00C53B8C">
        <w:rPr>
          <w:sz w:val="28"/>
          <w:szCs w:val="28"/>
        </w:rPr>
        <w:t>Порядок предоставления субсидий юридическим лицам в целях финансового обеспечения (возмещения) затрат по благоустройству территорий,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(МО «Город Всеволожск») представлен в приложении № 6 к муниципальной программе.</w:t>
      </w:r>
    </w:p>
    <w:p w14:paraId="61C4D99A" w14:textId="77777777"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DCD045" w14:textId="77777777"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2ED36A" w14:textId="77777777" w:rsidR="00886C20" w:rsidRPr="00542886" w:rsidRDefault="00886C20" w:rsidP="00C974D8">
      <w:pPr>
        <w:tabs>
          <w:tab w:val="num" w:pos="0"/>
        </w:tabs>
        <w:autoSpaceDE w:val="0"/>
        <w:autoSpaceDN w:val="0"/>
        <w:adjustRightInd w:val="0"/>
        <w:jc w:val="right"/>
        <w:rPr>
          <w:sz w:val="16"/>
          <w:szCs w:val="16"/>
        </w:rPr>
        <w:sectPr w:rsidR="00886C20" w:rsidRPr="00542886" w:rsidSect="006A709E">
          <w:headerReference w:type="default" r:id="rId11"/>
          <w:footerReference w:type="default" r:id="rId12"/>
          <w:type w:val="continuous"/>
          <w:pgSz w:w="11906" w:h="16838"/>
          <w:pgMar w:top="-568" w:right="424" w:bottom="284" w:left="851" w:header="709" w:footer="709" w:gutter="0"/>
          <w:pgNumType w:start="1"/>
          <w:cols w:space="708"/>
          <w:docGrid w:linePitch="360"/>
        </w:sectPr>
      </w:pPr>
    </w:p>
    <w:p w14:paraId="1746A3EA" w14:textId="77777777" w:rsidR="00410793" w:rsidRDefault="00410793" w:rsidP="00410793">
      <w:pPr>
        <w:pStyle w:val="ConsPlusTitle"/>
        <w:jc w:val="right"/>
        <w:rPr>
          <w:b w:val="0"/>
          <w:lang w:eastAsia="en-US"/>
        </w:rPr>
      </w:pPr>
      <w:bookmarkStart w:id="1" w:name="Par582"/>
      <w:bookmarkStart w:id="2" w:name="Par585"/>
      <w:bookmarkEnd w:id="1"/>
      <w:bookmarkEnd w:id="2"/>
      <w:r w:rsidRPr="0089676F">
        <w:rPr>
          <w:b w:val="0"/>
          <w:lang w:eastAsia="en-US"/>
        </w:rPr>
        <w:lastRenderedPageBreak/>
        <w:t>Приложение 1</w:t>
      </w:r>
    </w:p>
    <w:p w14:paraId="0C0AFA5D" w14:textId="77777777" w:rsidR="00410793" w:rsidRPr="00C84C05" w:rsidRDefault="00410793" w:rsidP="00410793">
      <w:pPr>
        <w:pStyle w:val="ConsPlusTitle"/>
        <w:jc w:val="right"/>
        <w:rPr>
          <w:b w:val="0"/>
          <w:lang w:eastAsia="en-US"/>
        </w:rPr>
      </w:pPr>
      <w:r w:rsidRPr="00C84C05">
        <w:rPr>
          <w:rFonts w:eastAsia="Times New Roman"/>
          <w:b w:val="0"/>
        </w:rPr>
        <w:t>к Муниципальной программе</w:t>
      </w:r>
    </w:p>
    <w:p w14:paraId="1C3377A9" w14:textId="77777777" w:rsidR="00410793" w:rsidRPr="003B4E48" w:rsidRDefault="00410793" w:rsidP="00410793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14:paraId="7D8258DF" w14:textId="77777777" w:rsidR="00410793" w:rsidRPr="0089676F" w:rsidRDefault="00410793" w:rsidP="00410793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89676F">
        <w:rPr>
          <w:sz w:val="28"/>
          <w:szCs w:val="28"/>
        </w:rPr>
        <w:t xml:space="preserve"> программы</w:t>
      </w:r>
    </w:p>
    <w:p w14:paraId="0C9851FC" w14:textId="77D3E758" w:rsidR="00410793" w:rsidRPr="0089676F" w:rsidRDefault="00410793" w:rsidP="00410793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«</w:t>
      </w:r>
      <w:r w:rsidRPr="00EE173D">
        <w:rPr>
          <w:bCs/>
          <w:spacing w:val="-6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</w:t>
      </w:r>
      <w:r w:rsidR="0046472F">
        <w:rPr>
          <w:bCs/>
          <w:spacing w:val="-6"/>
          <w:sz w:val="28"/>
          <w:szCs w:val="28"/>
        </w:rPr>
        <w:t>МО</w:t>
      </w:r>
      <w:r w:rsidRPr="00EE173D">
        <w:rPr>
          <w:bCs/>
          <w:spacing w:val="-6"/>
          <w:sz w:val="28"/>
          <w:szCs w:val="28"/>
        </w:rPr>
        <w:t xml:space="preserve"> «Город Всеволожск» </w:t>
      </w:r>
      <w:r w:rsidRPr="0089676F">
        <w:rPr>
          <w:sz w:val="28"/>
          <w:szCs w:val="28"/>
        </w:rPr>
        <w:t>и их значениях</w:t>
      </w:r>
    </w:p>
    <w:p w14:paraId="4A8DE479" w14:textId="77777777" w:rsidR="00410793" w:rsidRPr="003B4E48" w:rsidRDefault="00410793" w:rsidP="00410793">
      <w:pPr>
        <w:jc w:val="center"/>
      </w:pPr>
    </w:p>
    <w:p w14:paraId="4082CB13" w14:textId="77777777" w:rsidR="00410793" w:rsidRDefault="00410793" w:rsidP="00410793">
      <w:pPr>
        <w:jc w:val="right"/>
        <w:rPr>
          <w:sz w:val="26"/>
          <w:szCs w:val="26"/>
        </w:rPr>
      </w:pPr>
      <w:bookmarkStart w:id="3" w:name="Par768"/>
      <w:bookmarkEnd w:id="3"/>
      <w:r>
        <w:rPr>
          <w:sz w:val="26"/>
          <w:szCs w:val="26"/>
        </w:rPr>
        <w:t xml:space="preserve">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338"/>
        <w:gridCol w:w="236"/>
        <w:gridCol w:w="614"/>
        <w:gridCol w:w="1843"/>
        <w:gridCol w:w="1133"/>
        <w:gridCol w:w="1136"/>
        <w:gridCol w:w="1345"/>
        <w:gridCol w:w="1241"/>
        <w:gridCol w:w="1171"/>
      </w:tblGrid>
      <w:tr w:rsidR="00410793" w:rsidRPr="00691831" w14:paraId="3B1D6169" w14:textId="77777777" w:rsidTr="00C53B8C">
        <w:trPr>
          <w:trHeight w:val="62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74B57EED" w14:textId="77777777" w:rsidR="00410793" w:rsidRPr="00691831" w:rsidRDefault="00410793" w:rsidP="00EE12CD">
            <w:pPr>
              <w:jc w:val="center"/>
            </w:pPr>
            <w:r w:rsidRPr="00691831">
              <w:t>№ п/п</w:t>
            </w:r>
          </w:p>
        </w:tc>
        <w:tc>
          <w:tcPr>
            <w:tcW w:w="1833" w:type="pct"/>
            <w:vMerge w:val="restart"/>
            <w:shd w:val="clear" w:color="auto" w:fill="auto"/>
            <w:vAlign w:val="center"/>
          </w:tcPr>
          <w:p w14:paraId="71D340EE" w14:textId="77777777" w:rsidR="00410793" w:rsidRPr="00691831" w:rsidRDefault="00410793" w:rsidP="00EE12CD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292" w:type="pct"/>
            <w:gridSpan w:val="2"/>
            <w:vMerge w:val="restart"/>
            <w:shd w:val="clear" w:color="auto" w:fill="auto"/>
            <w:vAlign w:val="center"/>
          </w:tcPr>
          <w:p w14:paraId="506EEDF6" w14:textId="77777777" w:rsidR="00410793" w:rsidRPr="00691831" w:rsidRDefault="00410793" w:rsidP="00EE12CD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702" w:type="pct"/>
            <w:gridSpan w:val="6"/>
            <w:shd w:val="clear" w:color="auto" w:fill="auto"/>
            <w:vAlign w:val="center"/>
          </w:tcPr>
          <w:p w14:paraId="4AABC7D0" w14:textId="77777777" w:rsidR="00410793" w:rsidRPr="00691831" w:rsidRDefault="00410793" w:rsidP="00EE12CD">
            <w:pPr>
              <w:jc w:val="center"/>
            </w:pPr>
            <w:r>
              <w:t>Значение показателей (индикаторов)</w:t>
            </w:r>
          </w:p>
        </w:tc>
      </w:tr>
      <w:tr w:rsidR="00410793" w:rsidRPr="007A2E18" w14:paraId="164BD950" w14:textId="77777777" w:rsidTr="00C53B8C">
        <w:trPr>
          <w:trHeight w:val="359"/>
        </w:trPr>
        <w:tc>
          <w:tcPr>
            <w:tcW w:w="173" w:type="pct"/>
            <w:vMerge/>
            <w:shd w:val="clear" w:color="auto" w:fill="auto"/>
            <w:vAlign w:val="center"/>
          </w:tcPr>
          <w:p w14:paraId="712ED3BB" w14:textId="77777777" w:rsidR="00410793" w:rsidRPr="00691831" w:rsidRDefault="00410793" w:rsidP="00EE12CD">
            <w:pPr>
              <w:jc w:val="center"/>
            </w:pPr>
          </w:p>
        </w:tc>
        <w:tc>
          <w:tcPr>
            <w:tcW w:w="1833" w:type="pct"/>
            <w:vMerge/>
            <w:shd w:val="clear" w:color="auto" w:fill="auto"/>
            <w:vAlign w:val="center"/>
          </w:tcPr>
          <w:p w14:paraId="2C7D9DED" w14:textId="77777777" w:rsidR="00410793" w:rsidRDefault="00410793" w:rsidP="00EE12CD">
            <w:pPr>
              <w:jc w:val="center"/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6A2063A3" w14:textId="77777777" w:rsidR="00410793" w:rsidRDefault="00410793" w:rsidP="00EE12CD">
            <w:pPr>
              <w:jc w:val="center"/>
            </w:pP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343D80AB" w14:textId="77777777" w:rsidR="00410793" w:rsidRDefault="00851712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(2022</w:t>
            </w:r>
            <w:r w:rsidR="00410793" w:rsidRPr="00CC60B9">
              <w:rPr>
                <w:sz w:val="22"/>
                <w:szCs w:val="22"/>
              </w:rPr>
              <w:t xml:space="preserve"> г.)</w:t>
            </w:r>
          </w:p>
          <w:p w14:paraId="779B5C8C" w14:textId="1151391D" w:rsidR="00C53B8C" w:rsidRPr="007A2E18" w:rsidRDefault="00C53B8C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3A5C20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ECF571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090C446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CC66B33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30B5F17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410793" w:rsidRPr="005D3981" w14:paraId="6DE35F32" w14:textId="77777777" w:rsidTr="00C53B8C">
        <w:trPr>
          <w:trHeight w:val="408"/>
        </w:trPr>
        <w:tc>
          <w:tcPr>
            <w:tcW w:w="173" w:type="pct"/>
            <w:vMerge/>
            <w:shd w:val="clear" w:color="auto" w:fill="auto"/>
            <w:vAlign w:val="center"/>
          </w:tcPr>
          <w:p w14:paraId="76DC9186" w14:textId="77777777" w:rsidR="00410793" w:rsidRPr="00691831" w:rsidRDefault="00410793" w:rsidP="00EE12CD">
            <w:pPr>
              <w:jc w:val="center"/>
            </w:pPr>
          </w:p>
        </w:tc>
        <w:tc>
          <w:tcPr>
            <w:tcW w:w="1833" w:type="pct"/>
            <w:vMerge/>
            <w:shd w:val="clear" w:color="auto" w:fill="auto"/>
            <w:vAlign w:val="center"/>
          </w:tcPr>
          <w:p w14:paraId="06C7BC1E" w14:textId="77777777" w:rsidR="00410793" w:rsidRDefault="00410793" w:rsidP="00EE12CD">
            <w:pPr>
              <w:jc w:val="center"/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378876E2" w14:textId="77777777" w:rsidR="00410793" w:rsidRDefault="00410793" w:rsidP="00EE12CD">
            <w:pPr>
              <w:jc w:val="center"/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0945877C" w14:textId="77777777" w:rsidR="00410793" w:rsidRDefault="00410793" w:rsidP="00EE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pct"/>
            <w:gridSpan w:val="5"/>
            <w:shd w:val="clear" w:color="auto" w:fill="auto"/>
            <w:vAlign w:val="center"/>
          </w:tcPr>
          <w:p w14:paraId="4B6B492F" w14:textId="77777777" w:rsidR="00410793" w:rsidRPr="005D3981" w:rsidRDefault="00410793" w:rsidP="00EE12CD">
            <w:pPr>
              <w:jc w:val="center"/>
            </w:pPr>
            <w:r w:rsidRPr="005D3981">
              <w:t>Плановое значение</w:t>
            </w:r>
          </w:p>
        </w:tc>
      </w:tr>
      <w:tr w:rsidR="00410793" w:rsidRPr="00691831" w14:paraId="2D4049FB" w14:textId="77777777" w:rsidTr="00C53B8C">
        <w:tc>
          <w:tcPr>
            <w:tcW w:w="173" w:type="pct"/>
            <w:shd w:val="clear" w:color="auto" w:fill="auto"/>
            <w:vAlign w:val="center"/>
          </w:tcPr>
          <w:p w14:paraId="46C7FA2C" w14:textId="77777777" w:rsidR="00410793" w:rsidRPr="00691831" w:rsidRDefault="00410793" w:rsidP="00EE12CD">
            <w:pPr>
              <w:jc w:val="center"/>
            </w:pPr>
            <w:r>
              <w:t>1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00D55151" w14:textId="77777777" w:rsidR="00410793" w:rsidRPr="00691831" w:rsidRDefault="00410793" w:rsidP="00EE12CD">
            <w:pPr>
              <w:jc w:val="center"/>
            </w:pPr>
            <w:r>
              <w:t>2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129D300C" w14:textId="7A7A38C1" w:rsidR="00410793" w:rsidRPr="00691831" w:rsidRDefault="00410793" w:rsidP="00EE12CD">
            <w:pPr>
              <w:jc w:val="center"/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334908DD" w14:textId="6A6F6C11" w:rsidR="00410793" w:rsidRPr="00691831" w:rsidRDefault="0074023C" w:rsidP="00EE12CD">
            <w:pPr>
              <w:jc w:val="center"/>
            </w:pPr>
            <w: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3E5D6B9" w14:textId="235FC9D7" w:rsidR="00410793" w:rsidRPr="00691831" w:rsidRDefault="0074023C" w:rsidP="00EE12CD">
            <w:pPr>
              <w:jc w:val="center"/>
            </w:pPr>
            <w: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6B3D86" w14:textId="1BCAA077" w:rsidR="00410793" w:rsidRPr="00691831" w:rsidRDefault="0074023C" w:rsidP="00EE12CD">
            <w:pPr>
              <w:jc w:val="center"/>
            </w:pPr>
            <w:r>
              <w:t>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243CB8" w14:textId="492B07F7" w:rsidR="00410793" w:rsidRPr="00691831" w:rsidRDefault="0074023C" w:rsidP="00EE12CD">
            <w:pPr>
              <w:jc w:val="center"/>
            </w:pPr>
            <w:r>
              <w:t>6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D3A4AD1" w14:textId="55CD3A82" w:rsidR="00410793" w:rsidRPr="00691831" w:rsidRDefault="0074023C" w:rsidP="00EE12CD">
            <w:pPr>
              <w:jc w:val="center"/>
            </w:pPr>
            <w:r>
              <w:t>7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0550407" w14:textId="6BC258F0" w:rsidR="00410793" w:rsidRPr="00691831" w:rsidRDefault="0074023C" w:rsidP="00EE12CD">
            <w:pPr>
              <w:jc w:val="center"/>
            </w:pPr>
            <w: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8883AB0" w14:textId="7DD40FDE" w:rsidR="00410793" w:rsidRPr="00691831" w:rsidRDefault="0074023C" w:rsidP="00EE12CD">
            <w:pPr>
              <w:jc w:val="center"/>
            </w:pPr>
            <w:r>
              <w:t>9</w:t>
            </w:r>
          </w:p>
        </w:tc>
      </w:tr>
      <w:tr w:rsidR="00410793" w:rsidRPr="007A2E18" w14:paraId="0661C430" w14:textId="77777777" w:rsidTr="00C53B8C">
        <w:trPr>
          <w:trHeight w:val="842"/>
        </w:trPr>
        <w:tc>
          <w:tcPr>
            <w:tcW w:w="173" w:type="pct"/>
            <w:shd w:val="clear" w:color="auto" w:fill="auto"/>
            <w:vAlign w:val="center"/>
          </w:tcPr>
          <w:p w14:paraId="1662E612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B2109BE" w14:textId="77777777" w:rsidR="00410793" w:rsidRPr="00F02517" w:rsidRDefault="00410793" w:rsidP="00EE12CD">
            <w:pPr>
              <w:textAlignment w:val="baseline"/>
            </w:pPr>
            <w:r w:rsidRPr="00141D9D">
              <w:t>Техническое обслуживание уличного освещения на территории</w:t>
            </w:r>
            <w:r>
              <w:t xml:space="preserve"> МО «Город Всеволожск».</w:t>
            </w:r>
          </w:p>
          <w:p w14:paraId="6D7FA99E" w14:textId="77777777" w:rsidR="00410793" w:rsidRPr="007A2E18" w:rsidRDefault="00410793" w:rsidP="00EE12CD">
            <w:pPr>
              <w:rPr>
                <w:sz w:val="22"/>
                <w:szCs w:val="22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14:paraId="559B0C4E" w14:textId="77777777" w:rsidR="00410793" w:rsidRPr="00F02517" w:rsidRDefault="00410793" w:rsidP="00EE12CD">
            <w:pPr>
              <w:jc w:val="center"/>
              <w:textAlignment w:val="baseline"/>
            </w:pPr>
            <w:r>
              <w:t>м</w:t>
            </w:r>
          </w:p>
          <w:p w14:paraId="3833FA8E" w14:textId="77777777" w:rsidR="00410793" w:rsidRPr="00F02517" w:rsidRDefault="00410793" w:rsidP="00EE12CD">
            <w:pPr>
              <w:jc w:val="center"/>
              <w:textAlignment w:val="baseline"/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D1FFAD8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>
              <w:t>298 800,00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E70178" w14:textId="4FF33FB8" w:rsidR="00410793" w:rsidRPr="007A2E18" w:rsidRDefault="002C0C6B" w:rsidP="002C0C6B">
            <w:pPr>
              <w:jc w:val="center"/>
              <w:rPr>
                <w:sz w:val="22"/>
                <w:szCs w:val="22"/>
              </w:rPr>
            </w:pPr>
            <w:r>
              <w:t>299</w:t>
            </w:r>
            <w:r w:rsidR="00410793">
              <w:t> </w:t>
            </w:r>
            <w:r>
              <w:t>2</w:t>
            </w:r>
            <w:r w:rsidR="00410793">
              <w:t>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3019A2" w14:textId="440E4148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2C0C6B">
              <w:t>99 6</w:t>
            </w:r>
            <w:r>
              <w:t>00,00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35428CF" w14:textId="538E3783" w:rsidR="00410793" w:rsidRPr="007A2E18" w:rsidRDefault="002C0C6B" w:rsidP="00EE12CD">
            <w:pPr>
              <w:jc w:val="center"/>
              <w:rPr>
                <w:sz w:val="22"/>
                <w:szCs w:val="22"/>
              </w:rPr>
            </w:pPr>
            <w:r>
              <w:t>299 6</w:t>
            </w:r>
            <w:r w:rsidR="00410793">
              <w:t>00,00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EAE2F37" w14:textId="79FD6B84" w:rsidR="00410793" w:rsidRPr="007A2E18" w:rsidRDefault="002C0C6B" w:rsidP="00EE12CD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B5090A">
              <w:t>9</w:t>
            </w:r>
            <w:r>
              <w:t>9 6</w:t>
            </w:r>
            <w:r w:rsidR="00410793">
              <w:t>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B563CA9" w14:textId="57CD88E3" w:rsidR="00410793" w:rsidRPr="007A2E18" w:rsidRDefault="00410793" w:rsidP="002C0C6B">
            <w:pPr>
              <w:jc w:val="center"/>
              <w:rPr>
                <w:sz w:val="22"/>
                <w:szCs w:val="22"/>
              </w:rPr>
            </w:pPr>
            <w:r>
              <w:t>29</w:t>
            </w:r>
            <w:r w:rsidR="002C0C6B">
              <w:t>9</w:t>
            </w:r>
            <w:r>
              <w:t> </w:t>
            </w:r>
            <w:r w:rsidR="002C0C6B">
              <w:t>6</w:t>
            </w:r>
            <w:r>
              <w:t>00,00</w:t>
            </w:r>
          </w:p>
        </w:tc>
      </w:tr>
      <w:tr w:rsidR="00410793" w:rsidRPr="007A2E18" w14:paraId="3B13FD19" w14:textId="77777777" w:rsidTr="00C53B8C">
        <w:trPr>
          <w:trHeight w:val="988"/>
        </w:trPr>
        <w:tc>
          <w:tcPr>
            <w:tcW w:w="173" w:type="pct"/>
            <w:shd w:val="clear" w:color="auto" w:fill="auto"/>
            <w:vAlign w:val="center"/>
          </w:tcPr>
          <w:p w14:paraId="6FB02007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2.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52C9AE65" w14:textId="47BED361" w:rsidR="00410793" w:rsidRPr="007A2E18" w:rsidRDefault="00410793" w:rsidP="00EE12CD">
            <w:pPr>
              <w:rPr>
                <w:sz w:val="22"/>
                <w:szCs w:val="22"/>
              </w:rPr>
            </w:pPr>
            <w:r w:rsidRPr="00141D9D">
              <w:t>Убо</w:t>
            </w:r>
            <w:r w:rsidR="0074023C">
              <w:t xml:space="preserve">рка несанкционированных свалок. </w:t>
            </w:r>
          </w:p>
        </w:tc>
        <w:tc>
          <w:tcPr>
            <w:tcW w:w="292" w:type="pct"/>
            <w:gridSpan w:val="2"/>
            <w:shd w:val="clear" w:color="auto" w:fill="auto"/>
          </w:tcPr>
          <w:p w14:paraId="1E342A4A" w14:textId="77777777" w:rsidR="00410793" w:rsidRPr="00E1641F" w:rsidRDefault="00410793" w:rsidP="00EE12CD">
            <w:pPr>
              <w:jc w:val="center"/>
              <w:rPr>
                <w:sz w:val="22"/>
                <w:szCs w:val="22"/>
              </w:rPr>
            </w:pPr>
            <w:r w:rsidRPr="00C547E3"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2472B4E" w14:textId="77777777" w:rsidR="00410793" w:rsidRPr="007A2E18" w:rsidRDefault="00410793" w:rsidP="00EE12CD">
            <w:pPr>
              <w:jc w:val="center"/>
              <w:rPr>
                <w:sz w:val="22"/>
                <w:szCs w:val="22"/>
              </w:rPr>
            </w:pPr>
            <w:r>
              <w:t>2 999</w:t>
            </w:r>
            <w:r w:rsidRPr="00991D71">
              <w:t>,00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5521AF" w14:textId="218110B5" w:rsidR="00410793" w:rsidRPr="007A2E18" w:rsidRDefault="009356A8" w:rsidP="00EE12CD">
            <w:pPr>
              <w:jc w:val="center"/>
              <w:rPr>
                <w:sz w:val="22"/>
                <w:szCs w:val="22"/>
              </w:rPr>
            </w:pPr>
            <w:r>
              <w:t>3 110</w:t>
            </w:r>
            <w:r w:rsidR="00410793" w:rsidRPr="00991D71">
              <w:t>,00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FA01F4" w14:textId="6932DE09" w:rsidR="00410793" w:rsidRPr="00C61D85" w:rsidRDefault="009356A8" w:rsidP="00EE12CD">
            <w:pPr>
              <w:jc w:val="center"/>
              <w:rPr>
                <w:b/>
                <w:sz w:val="22"/>
                <w:szCs w:val="22"/>
              </w:rPr>
            </w:pPr>
            <w:r>
              <w:t>3 221</w:t>
            </w:r>
            <w:r w:rsidR="00410793" w:rsidRPr="00991D71">
              <w:t>,00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529BD24" w14:textId="553446BD" w:rsidR="00410793" w:rsidRPr="007A2E18" w:rsidRDefault="009356A8" w:rsidP="00EE12CD">
            <w:pPr>
              <w:jc w:val="center"/>
              <w:rPr>
                <w:sz w:val="22"/>
                <w:szCs w:val="22"/>
              </w:rPr>
            </w:pPr>
            <w:r>
              <w:t>3 221</w:t>
            </w:r>
            <w:r w:rsidR="00410793" w:rsidRPr="00991D71">
              <w:t>,00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D49DD33" w14:textId="4D0B3589" w:rsidR="00410793" w:rsidRPr="007A2E18" w:rsidRDefault="009356A8" w:rsidP="00EE12CD">
            <w:pPr>
              <w:jc w:val="center"/>
              <w:rPr>
                <w:sz w:val="22"/>
                <w:szCs w:val="22"/>
              </w:rPr>
            </w:pPr>
            <w:r>
              <w:t>3 221</w:t>
            </w:r>
            <w:r w:rsidR="00410793" w:rsidRPr="00991D71">
              <w:t>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5B7E689" w14:textId="38561AD4" w:rsidR="00410793" w:rsidRPr="007A2E18" w:rsidRDefault="009356A8" w:rsidP="00EE12CD">
            <w:pPr>
              <w:jc w:val="center"/>
              <w:rPr>
                <w:sz w:val="22"/>
                <w:szCs w:val="22"/>
              </w:rPr>
            </w:pPr>
            <w:r>
              <w:t>3 221</w:t>
            </w:r>
            <w:r w:rsidR="00410793" w:rsidRPr="00991D71">
              <w:t>,00</w:t>
            </w:r>
            <w:r w:rsidR="00410793">
              <w:t xml:space="preserve"> </w:t>
            </w:r>
          </w:p>
        </w:tc>
      </w:tr>
    </w:tbl>
    <w:p w14:paraId="08E16E12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4B484EAD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2FFF2E25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6B9A1F79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12B66397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7A174A6E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6A8F4F1A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16DA7D14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56FD1991" w14:textId="77777777" w:rsidR="00410793" w:rsidRDefault="00410793" w:rsidP="00410793">
      <w:pPr>
        <w:ind w:right="-709"/>
        <w:jc w:val="right"/>
        <w:rPr>
          <w:sz w:val="24"/>
          <w:szCs w:val="24"/>
        </w:rPr>
      </w:pPr>
    </w:p>
    <w:p w14:paraId="46CABD72" w14:textId="77777777" w:rsidR="00410793" w:rsidRDefault="00410793" w:rsidP="004107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D29C39" w14:textId="77777777" w:rsidR="00410793" w:rsidRDefault="00410793" w:rsidP="00410793">
      <w:pPr>
        <w:jc w:val="right"/>
        <w:rPr>
          <w:sz w:val="24"/>
          <w:szCs w:val="24"/>
        </w:rPr>
      </w:pPr>
      <w:r w:rsidRPr="009E3415">
        <w:rPr>
          <w:sz w:val="24"/>
          <w:szCs w:val="24"/>
        </w:rPr>
        <w:lastRenderedPageBreak/>
        <w:t xml:space="preserve"> Приложение 2</w:t>
      </w:r>
    </w:p>
    <w:p w14:paraId="2CC0206F" w14:textId="77777777" w:rsidR="00410793" w:rsidRPr="009E3415" w:rsidRDefault="00410793" w:rsidP="00410793">
      <w:pPr>
        <w:jc w:val="right"/>
        <w:rPr>
          <w:sz w:val="24"/>
          <w:szCs w:val="24"/>
        </w:rPr>
      </w:pPr>
      <w:r w:rsidRPr="0086329F">
        <w:rPr>
          <w:sz w:val="24"/>
          <w:szCs w:val="24"/>
        </w:rPr>
        <w:t>к Муниципальной программе</w:t>
      </w:r>
      <w:r w:rsidRPr="009E3415">
        <w:rPr>
          <w:sz w:val="24"/>
          <w:szCs w:val="24"/>
        </w:rPr>
        <w:t xml:space="preserve"> </w:t>
      </w:r>
    </w:p>
    <w:p w14:paraId="61A90130" w14:textId="77777777" w:rsidR="00410793" w:rsidRPr="00F02517" w:rsidRDefault="00410793" w:rsidP="00410793">
      <w:pPr>
        <w:jc w:val="center"/>
        <w:rPr>
          <w:sz w:val="24"/>
          <w:highlight w:val="yellow"/>
        </w:rPr>
      </w:pPr>
    </w:p>
    <w:p w14:paraId="2B9F777D" w14:textId="175F24B1" w:rsidR="00410793" w:rsidRDefault="00410793" w:rsidP="00410793">
      <w:pPr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 w:rsidRPr="0089676F">
        <w:rPr>
          <w:sz w:val="28"/>
          <w:szCs w:val="28"/>
        </w:rPr>
        <w:t>«</w:t>
      </w:r>
      <w:r w:rsidRPr="00EE173D">
        <w:rPr>
          <w:bCs/>
          <w:spacing w:val="-6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</w:t>
      </w:r>
      <w:r w:rsidR="00A63A85">
        <w:rPr>
          <w:bCs/>
          <w:spacing w:val="-6"/>
          <w:sz w:val="28"/>
          <w:szCs w:val="28"/>
        </w:rPr>
        <w:t>МО</w:t>
      </w:r>
      <w:r>
        <w:rPr>
          <w:bCs/>
          <w:spacing w:val="-6"/>
          <w:sz w:val="28"/>
          <w:szCs w:val="28"/>
        </w:rPr>
        <w:t xml:space="preserve"> «Город Всеволожск» </w:t>
      </w:r>
    </w:p>
    <w:p w14:paraId="1FB7C337" w14:textId="77777777" w:rsidR="00410793" w:rsidRPr="00067279" w:rsidRDefault="00410793" w:rsidP="00410793">
      <w:pPr>
        <w:jc w:val="center"/>
        <w:rPr>
          <w:sz w:val="28"/>
          <w:szCs w:val="28"/>
        </w:rPr>
      </w:pPr>
    </w:p>
    <w:tbl>
      <w:tblPr>
        <w:tblW w:w="1573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2495"/>
        <w:gridCol w:w="1418"/>
        <w:gridCol w:w="2268"/>
        <w:gridCol w:w="3005"/>
        <w:gridCol w:w="1814"/>
        <w:gridCol w:w="2126"/>
        <w:gridCol w:w="931"/>
      </w:tblGrid>
      <w:tr w:rsidR="00410793" w:rsidRPr="00643CCA" w14:paraId="5880E0B9" w14:textId="77777777" w:rsidTr="00EE12CD">
        <w:tc>
          <w:tcPr>
            <w:tcW w:w="1678" w:type="dxa"/>
          </w:tcPr>
          <w:p w14:paraId="67C8CF6C" w14:textId="77777777" w:rsidR="00410793" w:rsidRPr="00992C56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N п/п</w:t>
            </w:r>
          </w:p>
        </w:tc>
        <w:tc>
          <w:tcPr>
            <w:tcW w:w="2495" w:type="dxa"/>
          </w:tcPr>
          <w:p w14:paraId="1DCA5627" w14:textId="77777777" w:rsidR="00410793" w:rsidRPr="00992C56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Наименование показателя</w:t>
            </w:r>
          </w:p>
        </w:tc>
        <w:tc>
          <w:tcPr>
            <w:tcW w:w="1418" w:type="dxa"/>
          </w:tcPr>
          <w:p w14:paraId="7657C991" w14:textId="77777777" w:rsidR="00410793" w:rsidRPr="00992C56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Единица измерения</w:t>
            </w:r>
          </w:p>
        </w:tc>
        <w:tc>
          <w:tcPr>
            <w:tcW w:w="2268" w:type="dxa"/>
          </w:tcPr>
          <w:p w14:paraId="20DCB0BF" w14:textId="77777777" w:rsidR="00410793" w:rsidRPr="00992C56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Временная характеристика</w:t>
            </w:r>
          </w:p>
        </w:tc>
        <w:tc>
          <w:tcPr>
            <w:tcW w:w="3005" w:type="dxa"/>
          </w:tcPr>
          <w:p w14:paraId="4D75469C" w14:textId="77777777" w:rsidR="00410793" w:rsidRPr="00992C56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14:paraId="2722A37E" w14:textId="77777777" w:rsidR="00410793" w:rsidRPr="00992C56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Срок предоставления отчетности</w:t>
            </w:r>
          </w:p>
        </w:tc>
        <w:tc>
          <w:tcPr>
            <w:tcW w:w="2126" w:type="dxa"/>
          </w:tcPr>
          <w:p w14:paraId="76E6E3EC" w14:textId="77777777" w:rsidR="00410793" w:rsidRPr="00992C56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Ответственный за сбор данных по показателю</w:t>
            </w:r>
          </w:p>
        </w:tc>
        <w:tc>
          <w:tcPr>
            <w:tcW w:w="931" w:type="dxa"/>
          </w:tcPr>
          <w:p w14:paraId="12C2DC0F" w14:textId="77777777" w:rsidR="00410793" w:rsidRPr="00992C56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Реквизиты акта</w:t>
            </w:r>
          </w:p>
        </w:tc>
      </w:tr>
      <w:tr w:rsidR="00410793" w:rsidRPr="00643CCA" w14:paraId="3F387BB3" w14:textId="77777777" w:rsidTr="00EE12CD">
        <w:tc>
          <w:tcPr>
            <w:tcW w:w="1678" w:type="dxa"/>
          </w:tcPr>
          <w:p w14:paraId="6339F8AA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1</w:t>
            </w:r>
          </w:p>
        </w:tc>
        <w:tc>
          <w:tcPr>
            <w:tcW w:w="2495" w:type="dxa"/>
          </w:tcPr>
          <w:p w14:paraId="42057B55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2</w:t>
            </w:r>
          </w:p>
        </w:tc>
        <w:tc>
          <w:tcPr>
            <w:tcW w:w="1418" w:type="dxa"/>
          </w:tcPr>
          <w:p w14:paraId="67594318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3</w:t>
            </w:r>
          </w:p>
        </w:tc>
        <w:tc>
          <w:tcPr>
            <w:tcW w:w="2268" w:type="dxa"/>
          </w:tcPr>
          <w:p w14:paraId="666FDA0A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4</w:t>
            </w:r>
          </w:p>
        </w:tc>
        <w:tc>
          <w:tcPr>
            <w:tcW w:w="3005" w:type="dxa"/>
          </w:tcPr>
          <w:p w14:paraId="6C0CA82B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5</w:t>
            </w:r>
          </w:p>
        </w:tc>
        <w:tc>
          <w:tcPr>
            <w:tcW w:w="1814" w:type="dxa"/>
          </w:tcPr>
          <w:p w14:paraId="3C9C6119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6</w:t>
            </w:r>
          </w:p>
        </w:tc>
        <w:tc>
          <w:tcPr>
            <w:tcW w:w="2126" w:type="dxa"/>
          </w:tcPr>
          <w:p w14:paraId="5645D013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7</w:t>
            </w:r>
          </w:p>
        </w:tc>
        <w:tc>
          <w:tcPr>
            <w:tcW w:w="931" w:type="dxa"/>
          </w:tcPr>
          <w:p w14:paraId="4F4C5A7E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8</w:t>
            </w:r>
          </w:p>
        </w:tc>
      </w:tr>
      <w:tr w:rsidR="00410793" w:rsidRPr="00643CCA" w14:paraId="2738CC69" w14:textId="77777777" w:rsidTr="00EE12CD">
        <w:trPr>
          <w:trHeight w:val="1364"/>
        </w:trPr>
        <w:tc>
          <w:tcPr>
            <w:tcW w:w="1678" w:type="dxa"/>
          </w:tcPr>
          <w:p w14:paraId="74EE5964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495" w:type="dxa"/>
          </w:tcPr>
          <w:p w14:paraId="76E84996" w14:textId="77777777" w:rsidR="00410793" w:rsidRPr="0095257D" w:rsidRDefault="00410793" w:rsidP="00EE12CD">
            <w:pPr>
              <w:textAlignment w:val="baseline"/>
            </w:pPr>
            <w:r w:rsidRPr="0095257D">
              <w:t>Техническое обслуживание уличного освещения на территории МО «Город Всеволожск»</w:t>
            </w:r>
            <w:r>
              <w:t xml:space="preserve">, </w:t>
            </w:r>
            <w:r w:rsidRPr="00ED3758">
              <w:t>протяженность.</w:t>
            </w:r>
          </w:p>
          <w:p w14:paraId="485BEDDD" w14:textId="77777777" w:rsidR="00410793" w:rsidRPr="0095257D" w:rsidRDefault="00410793" w:rsidP="00EE12CD"/>
        </w:tc>
        <w:tc>
          <w:tcPr>
            <w:tcW w:w="1418" w:type="dxa"/>
          </w:tcPr>
          <w:p w14:paraId="09C10032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м</w:t>
            </w:r>
          </w:p>
        </w:tc>
        <w:tc>
          <w:tcPr>
            <w:tcW w:w="2268" w:type="dxa"/>
          </w:tcPr>
          <w:p w14:paraId="4C312786" w14:textId="77777777" w:rsidR="00410793" w:rsidRPr="0095257D" w:rsidRDefault="00410793" w:rsidP="00EE12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</w:rPr>
              <w:t>ежегодно</w:t>
            </w:r>
          </w:p>
        </w:tc>
        <w:tc>
          <w:tcPr>
            <w:tcW w:w="3005" w:type="dxa"/>
          </w:tcPr>
          <w:p w14:paraId="14C623B6" w14:textId="77777777" w:rsidR="00410793" w:rsidRPr="0095257D" w:rsidRDefault="00410793" w:rsidP="00EE12CD">
            <w:r w:rsidRPr="0095257D">
              <w:t>Фактическое наблюдение (выездное обследование)</w:t>
            </w:r>
          </w:p>
        </w:tc>
        <w:tc>
          <w:tcPr>
            <w:tcW w:w="1814" w:type="dxa"/>
          </w:tcPr>
          <w:p w14:paraId="1054C367" w14:textId="4F9883A5" w:rsidR="00410793" w:rsidRPr="0095257D" w:rsidRDefault="005835CB" w:rsidP="00EE12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>До 01</w:t>
            </w:r>
            <w:r w:rsidR="00410793" w:rsidRPr="0095257D">
              <w:rPr>
                <w:sz w:val="22"/>
                <w:szCs w:val="22"/>
              </w:rPr>
              <w:t xml:space="preserve"> февраля года, следующего за отчетным периодом</w:t>
            </w:r>
          </w:p>
        </w:tc>
        <w:tc>
          <w:tcPr>
            <w:tcW w:w="2126" w:type="dxa"/>
          </w:tcPr>
          <w:p w14:paraId="1ED9086F" w14:textId="77777777" w:rsidR="00410793" w:rsidRPr="004826F8" w:rsidRDefault="00410793" w:rsidP="00EE12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Отдел жилищно-коммунального хозяйства города;</w:t>
            </w:r>
          </w:p>
          <w:p w14:paraId="07253EC7" w14:textId="77777777" w:rsidR="00410793" w:rsidRPr="0095257D" w:rsidRDefault="00410793" w:rsidP="00EE12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МУ «Всеволожская муниципальная управляющая компания»</w:t>
            </w:r>
          </w:p>
        </w:tc>
        <w:tc>
          <w:tcPr>
            <w:tcW w:w="931" w:type="dxa"/>
          </w:tcPr>
          <w:p w14:paraId="3AE61177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10793" w:rsidRPr="003B4E48" w14:paraId="739EF9EF" w14:textId="77777777" w:rsidTr="00EE12CD">
        <w:trPr>
          <w:trHeight w:val="1518"/>
        </w:trPr>
        <w:tc>
          <w:tcPr>
            <w:tcW w:w="1678" w:type="dxa"/>
          </w:tcPr>
          <w:p w14:paraId="4906AB3D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495" w:type="dxa"/>
          </w:tcPr>
          <w:p w14:paraId="1FE42DDC" w14:textId="77777777" w:rsidR="00410793" w:rsidRPr="0095257D" w:rsidRDefault="00410793" w:rsidP="00EE12CD">
            <w:r w:rsidRPr="0095257D">
              <w:t>Уборка несанкционированных свалок</w:t>
            </w:r>
            <w:r w:rsidRPr="00ED3758">
              <w:t>, объем.</w:t>
            </w:r>
          </w:p>
        </w:tc>
        <w:tc>
          <w:tcPr>
            <w:tcW w:w="1418" w:type="dxa"/>
          </w:tcPr>
          <w:p w14:paraId="0FC01D94" w14:textId="77777777" w:rsidR="00410793" w:rsidRPr="0095257D" w:rsidRDefault="00410793" w:rsidP="00EE12C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95257D">
              <w:rPr>
                <w:sz w:val="22"/>
                <w:szCs w:val="22"/>
              </w:rPr>
              <w:t>м</w:t>
            </w:r>
            <w:r w:rsidRPr="009525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583B6346" w14:textId="77777777" w:rsidR="00410793" w:rsidRPr="0095257D" w:rsidRDefault="00410793" w:rsidP="00EE12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</w:rPr>
              <w:t>ежегодно</w:t>
            </w:r>
          </w:p>
        </w:tc>
        <w:tc>
          <w:tcPr>
            <w:tcW w:w="3005" w:type="dxa"/>
          </w:tcPr>
          <w:p w14:paraId="795C4A38" w14:textId="77777777" w:rsidR="00410793" w:rsidRPr="0095257D" w:rsidRDefault="00410793" w:rsidP="00EE12CD">
            <w:r w:rsidRPr="0095257D">
              <w:t>Фактическое наблюдение (выездное обследование)</w:t>
            </w:r>
          </w:p>
        </w:tc>
        <w:tc>
          <w:tcPr>
            <w:tcW w:w="1814" w:type="dxa"/>
          </w:tcPr>
          <w:p w14:paraId="649845B8" w14:textId="65038735" w:rsidR="00410793" w:rsidRPr="0095257D" w:rsidRDefault="005835CB" w:rsidP="00EE12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10793" w:rsidRPr="00952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410793" w:rsidRPr="0095257D">
              <w:rPr>
                <w:sz w:val="22"/>
                <w:szCs w:val="22"/>
              </w:rPr>
              <w:t xml:space="preserve"> февраля года, следующего за отчетным периодом</w:t>
            </w:r>
          </w:p>
        </w:tc>
        <w:tc>
          <w:tcPr>
            <w:tcW w:w="2126" w:type="dxa"/>
          </w:tcPr>
          <w:p w14:paraId="40B79BF4" w14:textId="77777777" w:rsidR="00410793" w:rsidRDefault="00410793" w:rsidP="00EE12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Отдел дорожного хозяйства и благоустройства;</w:t>
            </w:r>
          </w:p>
          <w:p w14:paraId="5EE6BFFF" w14:textId="77777777" w:rsidR="00410793" w:rsidRPr="0095257D" w:rsidRDefault="00410793" w:rsidP="00EE12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МУ «Всеволожская муниципальная управляющая компания»</w:t>
            </w:r>
          </w:p>
        </w:tc>
        <w:tc>
          <w:tcPr>
            <w:tcW w:w="931" w:type="dxa"/>
          </w:tcPr>
          <w:p w14:paraId="55608A1A" w14:textId="77777777" w:rsidR="00410793" w:rsidRPr="0095257D" w:rsidRDefault="00410793" w:rsidP="00EE12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14:paraId="34E734A5" w14:textId="77777777" w:rsidR="00410793" w:rsidRDefault="00410793" w:rsidP="00410793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14:paraId="24DB6A4C" w14:textId="77777777" w:rsidR="00410793" w:rsidRDefault="00410793" w:rsidP="00410793">
      <w:pPr>
        <w:ind w:right="-739"/>
        <w:jc w:val="right"/>
        <w:rPr>
          <w:sz w:val="28"/>
          <w:szCs w:val="28"/>
        </w:rPr>
      </w:pPr>
    </w:p>
    <w:p w14:paraId="10899C9C" w14:textId="77777777" w:rsidR="00410793" w:rsidRDefault="00410793" w:rsidP="00410793">
      <w:pPr>
        <w:ind w:right="-992"/>
        <w:jc w:val="center"/>
        <w:rPr>
          <w:sz w:val="26"/>
          <w:szCs w:val="26"/>
        </w:rPr>
      </w:pPr>
    </w:p>
    <w:p w14:paraId="0A49CC97" w14:textId="77777777" w:rsidR="00410793" w:rsidRDefault="00410793" w:rsidP="00410793">
      <w:pPr>
        <w:ind w:right="-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EE7E278" w14:textId="5FB03BB3" w:rsidR="00410793" w:rsidRPr="00BB0820" w:rsidRDefault="00410793" w:rsidP="00C53B8C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</w:p>
    <w:p w14:paraId="06EF2683" w14:textId="7AECB3BA" w:rsidR="00C53B8C" w:rsidRDefault="00C53B8C" w:rsidP="00C53B8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60E7F93F" w14:textId="1FA512F5" w:rsidR="00410793" w:rsidRDefault="00C53B8C" w:rsidP="00C53B8C">
      <w:pPr>
        <w:jc w:val="right"/>
        <w:rPr>
          <w:sz w:val="26"/>
          <w:szCs w:val="26"/>
        </w:rPr>
      </w:pPr>
      <w:r w:rsidRPr="0086329F">
        <w:rPr>
          <w:sz w:val="24"/>
          <w:szCs w:val="24"/>
        </w:rPr>
        <w:t>к Муниципальной программе</w:t>
      </w:r>
    </w:p>
    <w:p w14:paraId="3E51D60E" w14:textId="77777777" w:rsidR="00410793" w:rsidRDefault="00410793" w:rsidP="00410793">
      <w:pPr>
        <w:rPr>
          <w:sz w:val="26"/>
          <w:szCs w:val="26"/>
        </w:rPr>
      </w:pPr>
    </w:p>
    <w:p w14:paraId="648DADB3" w14:textId="380F4862" w:rsidR="00410793" w:rsidRPr="00D56DAD" w:rsidRDefault="00410793" w:rsidP="00410793">
      <w:pPr>
        <w:jc w:val="center"/>
        <w:rPr>
          <w:bCs/>
          <w:sz w:val="26"/>
          <w:szCs w:val="26"/>
        </w:rPr>
      </w:pPr>
      <w:r w:rsidRPr="00D56DAD">
        <w:rPr>
          <w:sz w:val="28"/>
          <w:szCs w:val="28"/>
        </w:rPr>
        <w:t xml:space="preserve">План реализации Муниципальной программы «Обслуживание сетей уличного освещения, объектов благоустройства и обеспечение санитарного состояния </w:t>
      </w:r>
      <w:r w:rsidR="00A63A85">
        <w:rPr>
          <w:sz w:val="28"/>
          <w:szCs w:val="28"/>
        </w:rPr>
        <w:t>МО</w:t>
      </w:r>
      <w:r w:rsidRPr="00D56DAD">
        <w:rPr>
          <w:sz w:val="28"/>
          <w:szCs w:val="28"/>
        </w:rPr>
        <w:t xml:space="preserve"> «Город Всеволожск» </w:t>
      </w:r>
    </w:p>
    <w:p w14:paraId="2A4DAB55" w14:textId="77777777" w:rsidR="00410793" w:rsidRPr="00D56DAD" w:rsidRDefault="00410793" w:rsidP="00410793">
      <w:pPr>
        <w:jc w:val="center"/>
        <w:rPr>
          <w:sz w:val="28"/>
          <w:szCs w:val="28"/>
        </w:rPr>
      </w:pPr>
    </w:p>
    <w:tbl>
      <w:tblPr>
        <w:tblW w:w="499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859"/>
        <w:gridCol w:w="1286"/>
        <w:gridCol w:w="1958"/>
        <w:gridCol w:w="1012"/>
        <w:gridCol w:w="1734"/>
        <w:gridCol w:w="1882"/>
        <w:gridCol w:w="1100"/>
      </w:tblGrid>
      <w:tr w:rsidR="00410793" w:rsidRPr="00D56DAD" w14:paraId="39C664F6" w14:textId="77777777" w:rsidTr="00EE12CD">
        <w:trPr>
          <w:trHeight w:val="805"/>
        </w:trPr>
        <w:tc>
          <w:tcPr>
            <w:tcW w:w="1277" w:type="pct"/>
            <w:vMerge w:val="restart"/>
            <w:shd w:val="clear" w:color="auto" w:fill="auto"/>
            <w:vAlign w:val="center"/>
          </w:tcPr>
          <w:p w14:paraId="00B2A6A9" w14:textId="77777777" w:rsidR="00410793" w:rsidRPr="00D56DAD" w:rsidRDefault="00410793" w:rsidP="00EE12CD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60B05F82" w14:textId="77777777" w:rsidR="00410793" w:rsidRPr="00D56DAD" w:rsidRDefault="00410793" w:rsidP="00EE12CD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694CEE51" w14:textId="77777777" w:rsidR="00410793" w:rsidRPr="00D56DAD" w:rsidRDefault="00410793" w:rsidP="00EE12CD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Годы реализации</w:t>
            </w:r>
          </w:p>
        </w:tc>
        <w:tc>
          <w:tcPr>
            <w:tcW w:w="2642" w:type="pct"/>
            <w:gridSpan w:val="5"/>
            <w:shd w:val="clear" w:color="auto" w:fill="auto"/>
            <w:vAlign w:val="center"/>
          </w:tcPr>
          <w:p w14:paraId="475F9AE7" w14:textId="77777777" w:rsidR="00410793" w:rsidRPr="00D56DAD" w:rsidRDefault="00410793" w:rsidP="00EE12CD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Оценка расходов (тыс. руб. в ценах соответствующих лет)</w:t>
            </w:r>
          </w:p>
        </w:tc>
      </w:tr>
      <w:tr w:rsidR="00410793" w:rsidRPr="00D56DAD" w14:paraId="4AAE09FA" w14:textId="77777777" w:rsidTr="00EE12CD">
        <w:trPr>
          <w:trHeight w:val="1128"/>
        </w:trPr>
        <w:tc>
          <w:tcPr>
            <w:tcW w:w="1277" w:type="pct"/>
            <w:vMerge/>
            <w:shd w:val="clear" w:color="auto" w:fill="auto"/>
          </w:tcPr>
          <w:p w14:paraId="0B1C116E" w14:textId="77777777" w:rsidR="00410793" w:rsidRPr="00D56DAD" w:rsidRDefault="00410793" w:rsidP="00EE12CD">
            <w:pPr>
              <w:jc w:val="center"/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4ED55731" w14:textId="77777777" w:rsidR="00410793" w:rsidRPr="00D56DAD" w:rsidRDefault="00410793" w:rsidP="00EE12CD">
            <w:pPr>
              <w:jc w:val="center"/>
              <w:rPr>
                <w:bCs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14:paraId="697ECF69" w14:textId="77777777" w:rsidR="00410793" w:rsidRPr="00D56DAD" w:rsidRDefault="00410793" w:rsidP="00EE12CD">
            <w:pPr>
              <w:jc w:val="center"/>
              <w:rPr>
                <w:bCs/>
              </w:rPr>
            </w:pPr>
          </w:p>
        </w:tc>
        <w:tc>
          <w:tcPr>
            <w:tcW w:w="673" w:type="pct"/>
            <w:shd w:val="clear" w:color="auto" w:fill="auto"/>
          </w:tcPr>
          <w:p w14:paraId="40E7DC77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348" w:type="pct"/>
            <w:shd w:val="clear" w:color="auto" w:fill="auto"/>
          </w:tcPr>
          <w:p w14:paraId="1A019B99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596" w:type="pct"/>
            <w:shd w:val="clear" w:color="auto" w:fill="auto"/>
          </w:tcPr>
          <w:p w14:paraId="4ABAF24E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647" w:type="pct"/>
            <w:shd w:val="clear" w:color="auto" w:fill="auto"/>
          </w:tcPr>
          <w:p w14:paraId="00EE7D3F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378" w:type="pct"/>
            <w:shd w:val="clear" w:color="auto" w:fill="auto"/>
          </w:tcPr>
          <w:p w14:paraId="5847845F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Прочие источники</w:t>
            </w:r>
          </w:p>
        </w:tc>
      </w:tr>
      <w:tr w:rsidR="00410793" w:rsidRPr="00D56DAD" w14:paraId="16D72B51" w14:textId="77777777" w:rsidTr="00EE12CD">
        <w:trPr>
          <w:trHeight w:val="255"/>
        </w:trPr>
        <w:tc>
          <w:tcPr>
            <w:tcW w:w="1277" w:type="pct"/>
            <w:shd w:val="clear" w:color="auto" w:fill="auto"/>
          </w:tcPr>
          <w:p w14:paraId="11C19C7B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14:paraId="4B9CDA4C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14:paraId="5B6F779D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673" w:type="pct"/>
            <w:shd w:val="clear" w:color="auto" w:fill="auto"/>
          </w:tcPr>
          <w:p w14:paraId="5E4CB25A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14:paraId="3F630B40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596" w:type="pct"/>
            <w:shd w:val="clear" w:color="auto" w:fill="auto"/>
          </w:tcPr>
          <w:p w14:paraId="55B366F2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647" w:type="pct"/>
            <w:shd w:val="clear" w:color="auto" w:fill="auto"/>
          </w:tcPr>
          <w:p w14:paraId="5E8143CE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14:paraId="20131346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8</w:t>
            </w:r>
          </w:p>
        </w:tc>
      </w:tr>
      <w:tr w:rsidR="00410793" w:rsidRPr="00D56DAD" w14:paraId="49541AB0" w14:textId="77777777" w:rsidTr="00EE12CD">
        <w:trPr>
          <w:trHeight w:val="576"/>
        </w:trPr>
        <w:tc>
          <w:tcPr>
            <w:tcW w:w="1277" w:type="pct"/>
            <w:vMerge w:val="restart"/>
            <w:shd w:val="clear" w:color="auto" w:fill="auto"/>
          </w:tcPr>
          <w:p w14:paraId="57A56F75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 xml:space="preserve">Муниципальная программа </w:t>
            </w:r>
          </w:p>
          <w:p w14:paraId="00B1BBB7" w14:textId="3D58A647" w:rsidR="00410793" w:rsidRPr="00D56DAD" w:rsidRDefault="00410793" w:rsidP="002C398A">
            <w:pPr>
              <w:rPr>
                <w:bCs/>
              </w:rPr>
            </w:pPr>
            <w:r w:rsidRPr="00D56DAD">
              <w:t xml:space="preserve">«Обслуживание сетей уличного освещения, объектов благоустройства и обеспечение санитарного состояния </w:t>
            </w:r>
            <w:r w:rsidR="00A63A85">
              <w:t>МО</w:t>
            </w:r>
            <w:r w:rsidRPr="00D56DAD">
              <w:t xml:space="preserve"> «Город Всеволожск» 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3D7B17A6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>Отдел дорожного хозяйства и благоустройства;</w:t>
            </w:r>
          </w:p>
          <w:p w14:paraId="36470FAD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>Отдел жилищно-коммунального хозяйства города;</w:t>
            </w:r>
          </w:p>
          <w:p w14:paraId="5F313304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D7F121E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EE6F7C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392 176 950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DBCF9FE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5CF578B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20 427 600,00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E5E5A4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371 749 350,00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4B9DCAF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7B5DB87B" w14:textId="77777777" w:rsidTr="00EE12CD">
        <w:trPr>
          <w:trHeight w:val="576"/>
        </w:trPr>
        <w:tc>
          <w:tcPr>
            <w:tcW w:w="1277" w:type="pct"/>
            <w:vMerge/>
            <w:shd w:val="clear" w:color="auto" w:fill="auto"/>
          </w:tcPr>
          <w:p w14:paraId="3A90A81B" w14:textId="77777777" w:rsidR="00410793" w:rsidRPr="00D56DAD" w:rsidRDefault="00410793" w:rsidP="00EE12CD">
            <w:pPr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A8DE94D" w14:textId="77777777" w:rsidR="00410793" w:rsidRPr="00D56DAD" w:rsidRDefault="00410793" w:rsidP="00EE12CD">
            <w:pPr>
              <w:rPr>
                <w:bCs/>
                <w:sz w:val="23"/>
                <w:szCs w:val="23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13C127B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89DB48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60 683 800</w:t>
            </w:r>
            <w:r w:rsidRPr="00900F5A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5246414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02051D2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2EFB71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60 683 800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1509480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327E023F" w14:textId="77777777" w:rsidTr="00EE12CD">
        <w:trPr>
          <w:trHeight w:val="576"/>
        </w:trPr>
        <w:tc>
          <w:tcPr>
            <w:tcW w:w="1277" w:type="pct"/>
            <w:vMerge/>
            <w:shd w:val="clear" w:color="auto" w:fill="auto"/>
          </w:tcPr>
          <w:p w14:paraId="557B398C" w14:textId="77777777" w:rsidR="00410793" w:rsidRPr="00D56DAD" w:rsidRDefault="00410793" w:rsidP="00EE12CD">
            <w:pPr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735B9B3B" w14:textId="77777777" w:rsidR="00410793" w:rsidRPr="00D56DAD" w:rsidRDefault="00410793" w:rsidP="00EE12CD">
            <w:pPr>
              <w:rPr>
                <w:bCs/>
                <w:sz w:val="23"/>
                <w:szCs w:val="23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5F0B70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5469BD6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0D5138C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95B9B2F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A5D0BD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E9B9A5E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35B0B2C6" w14:textId="77777777" w:rsidTr="00EE12CD">
        <w:trPr>
          <w:trHeight w:val="576"/>
        </w:trPr>
        <w:tc>
          <w:tcPr>
            <w:tcW w:w="1277" w:type="pct"/>
            <w:vMerge/>
            <w:shd w:val="clear" w:color="auto" w:fill="auto"/>
          </w:tcPr>
          <w:p w14:paraId="2728F0F2" w14:textId="77777777" w:rsidR="00410793" w:rsidRPr="00D56DAD" w:rsidRDefault="00410793" w:rsidP="00EE12CD">
            <w:pPr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68B04762" w14:textId="77777777" w:rsidR="00410793" w:rsidRPr="00D56DAD" w:rsidRDefault="00410793" w:rsidP="00EE12CD">
            <w:pPr>
              <w:rPr>
                <w:bCs/>
                <w:sz w:val="23"/>
                <w:szCs w:val="23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DAF61C7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C46EDB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819E723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4C4EDE7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1E775A3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798A2F6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06966E57" w14:textId="77777777" w:rsidTr="00EE12CD">
        <w:trPr>
          <w:trHeight w:val="576"/>
        </w:trPr>
        <w:tc>
          <w:tcPr>
            <w:tcW w:w="1277" w:type="pct"/>
            <w:vMerge/>
            <w:shd w:val="clear" w:color="auto" w:fill="auto"/>
          </w:tcPr>
          <w:p w14:paraId="56C73610" w14:textId="77777777" w:rsidR="00410793" w:rsidRPr="00D56DAD" w:rsidRDefault="00410793" w:rsidP="00EE12CD">
            <w:pPr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3371DF60" w14:textId="77777777" w:rsidR="00410793" w:rsidRPr="00D56DAD" w:rsidRDefault="00410793" w:rsidP="00EE12CD">
            <w:pPr>
              <w:rPr>
                <w:bCs/>
                <w:sz w:val="23"/>
                <w:szCs w:val="23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2933E5E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5CC637B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D113C87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94BCE86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C3ECF76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A9A11C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055D5AE9" w14:textId="77777777" w:rsidTr="00EE12CD">
        <w:trPr>
          <w:trHeight w:val="240"/>
        </w:trPr>
        <w:tc>
          <w:tcPr>
            <w:tcW w:w="1277" w:type="pct"/>
            <w:shd w:val="clear" w:color="auto" w:fill="auto"/>
          </w:tcPr>
          <w:p w14:paraId="5413B7CD" w14:textId="77777777" w:rsidR="00410793" w:rsidRPr="00D56DAD" w:rsidRDefault="00410793" w:rsidP="00EE12CD">
            <w:pPr>
              <w:rPr>
                <w:b/>
                <w:bCs/>
              </w:rPr>
            </w:pPr>
            <w:r w:rsidRPr="00D56DAD">
              <w:rPr>
                <w:b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137F21A7" w14:textId="77777777" w:rsidR="00410793" w:rsidRPr="00D56DAD" w:rsidRDefault="00410793" w:rsidP="00EE12CD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3AC6A8" w14:textId="77777777" w:rsidR="00410793" w:rsidRPr="00D56DAD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D56DAD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CE3DD57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1 871 250 670,00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CAF494B" w14:textId="77777777" w:rsidR="00410793" w:rsidRPr="00D56DAD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B9B914B" w14:textId="77777777" w:rsidR="00410793" w:rsidRPr="00B4319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B43197">
              <w:rPr>
                <w:b/>
                <w:bCs/>
                <w:sz w:val="22"/>
                <w:szCs w:val="22"/>
              </w:rPr>
              <w:t>20 427 600,00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A21DC49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1 850 823 070,00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0CC7E5" w14:textId="77777777" w:rsidR="00410793" w:rsidRPr="00D56DAD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A4C9B" w:rsidRPr="00D56DAD" w14:paraId="1DE68BFF" w14:textId="77777777" w:rsidTr="005A4C9B">
        <w:trPr>
          <w:trHeight w:val="240"/>
        </w:trPr>
        <w:tc>
          <w:tcPr>
            <w:tcW w:w="5000" w:type="pct"/>
            <w:gridSpan w:val="8"/>
            <w:shd w:val="clear" w:color="auto" w:fill="auto"/>
          </w:tcPr>
          <w:p w14:paraId="5B45C013" w14:textId="09F6835A" w:rsidR="005A4C9B" w:rsidRPr="00D56DAD" w:rsidRDefault="005A4C9B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Проектная часть</w:t>
            </w:r>
          </w:p>
        </w:tc>
      </w:tr>
      <w:tr w:rsidR="00DD36DD" w:rsidRPr="00D56DAD" w14:paraId="3C9E58FA" w14:textId="77777777" w:rsidTr="00EE12CD">
        <w:trPr>
          <w:trHeight w:val="240"/>
        </w:trPr>
        <w:tc>
          <w:tcPr>
            <w:tcW w:w="1277" w:type="pct"/>
            <w:vMerge w:val="restart"/>
            <w:shd w:val="clear" w:color="auto" w:fill="auto"/>
          </w:tcPr>
          <w:p w14:paraId="219E9701" w14:textId="5A662DDA" w:rsidR="00DD36DD" w:rsidRPr="005A4C9B" w:rsidRDefault="00DD36DD" w:rsidP="00C53B8C">
            <w:pPr>
              <w:rPr>
                <w:bCs/>
              </w:rPr>
            </w:pPr>
            <w:r w:rsidRPr="005A4C9B">
              <w:rPr>
                <w:bCs/>
              </w:rPr>
              <w:t xml:space="preserve">Отраслевой проект </w:t>
            </w:r>
            <w:r w:rsidR="00C53B8C">
              <w:rPr>
                <w:bCs/>
              </w:rPr>
              <w:t>«</w:t>
            </w:r>
            <w:r w:rsidRPr="005A4C9B">
              <w:rPr>
                <w:bCs/>
              </w:rPr>
              <w:t>Эффективное обращение с отходами производства и потребления на территории Ленинградской области</w:t>
            </w:r>
            <w:r w:rsidR="00C53B8C">
              <w:rPr>
                <w:bCs/>
              </w:rPr>
              <w:t>»</w:t>
            </w:r>
          </w:p>
        </w:tc>
        <w:tc>
          <w:tcPr>
            <w:tcW w:w="639" w:type="pct"/>
            <w:vMerge w:val="restart"/>
            <w:shd w:val="clear" w:color="auto" w:fill="auto"/>
          </w:tcPr>
          <w:p w14:paraId="1D555148" w14:textId="77777777" w:rsidR="00DD36DD" w:rsidRPr="00D56DAD" w:rsidRDefault="00DD36DD" w:rsidP="00DD36DD">
            <w:pPr>
              <w:rPr>
                <w:bCs/>
              </w:rPr>
            </w:pPr>
            <w:r w:rsidRPr="00D56DAD">
              <w:rPr>
                <w:bCs/>
              </w:rPr>
              <w:t>Отдел дорожного хозяйства и благоустройства;</w:t>
            </w:r>
          </w:p>
          <w:p w14:paraId="5C13CE3D" w14:textId="6D1BF68B" w:rsidR="00DD36DD" w:rsidRPr="00D56DAD" w:rsidRDefault="00DD36DD" w:rsidP="00DD36DD">
            <w:pPr>
              <w:jc w:val="center"/>
              <w:rPr>
                <w:bCs/>
              </w:rPr>
            </w:pPr>
            <w:r w:rsidRPr="00D56DAD">
              <w:rPr>
                <w:bCs/>
              </w:rPr>
              <w:t xml:space="preserve">МУ «Всеволожская муниципальная </w:t>
            </w:r>
            <w:r w:rsidRPr="00D56DAD">
              <w:rPr>
                <w:bCs/>
              </w:rPr>
              <w:lastRenderedPageBreak/>
              <w:t>управляющая компания»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EDBE1EF" w14:textId="116C20C7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Cs/>
                <w:sz w:val="23"/>
                <w:szCs w:val="23"/>
              </w:rPr>
              <w:lastRenderedPageBreak/>
              <w:t>2024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4777D9E" w14:textId="7C3227F0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71AF08A" w14:textId="2B33247D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F8AA551" w14:textId="640BA474" w:rsidR="00DD36DD" w:rsidRPr="00B43197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4F4DD54" w14:textId="2DB0D633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0DBD59A" w14:textId="7416371E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</w:tr>
      <w:tr w:rsidR="00DD36DD" w:rsidRPr="00D56DAD" w14:paraId="37604BE0" w14:textId="77777777" w:rsidTr="00EE12CD">
        <w:trPr>
          <w:trHeight w:val="240"/>
        </w:trPr>
        <w:tc>
          <w:tcPr>
            <w:tcW w:w="1277" w:type="pct"/>
            <w:vMerge/>
            <w:shd w:val="clear" w:color="auto" w:fill="auto"/>
          </w:tcPr>
          <w:p w14:paraId="2908BB38" w14:textId="77777777" w:rsidR="00DD36DD" w:rsidRPr="00D56DAD" w:rsidRDefault="00DD36DD" w:rsidP="00DD36DD">
            <w:pPr>
              <w:rPr>
                <w:b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4F0326BD" w14:textId="77777777" w:rsidR="00DD36DD" w:rsidRPr="00D56DAD" w:rsidRDefault="00DD36DD" w:rsidP="00DD36DD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F200DE" w14:textId="134D7CE0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D18272E" w14:textId="1EBC6456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2A3E415" w14:textId="3C61EB3E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471C156" w14:textId="138A859D" w:rsidR="00DD36DD" w:rsidRPr="00B43197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B12D390" w14:textId="44349494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4B148E" w14:textId="3034C29D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</w:tr>
      <w:tr w:rsidR="00DD36DD" w:rsidRPr="00D56DAD" w14:paraId="60DCA018" w14:textId="77777777" w:rsidTr="00EE12CD">
        <w:trPr>
          <w:trHeight w:val="240"/>
        </w:trPr>
        <w:tc>
          <w:tcPr>
            <w:tcW w:w="1277" w:type="pct"/>
            <w:vMerge/>
            <w:shd w:val="clear" w:color="auto" w:fill="auto"/>
          </w:tcPr>
          <w:p w14:paraId="6310403F" w14:textId="77777777" w:rsidR="00DD36DD" w:rsidRPr="00D56DAD" w:rsidRDefault="00DD36DD" w:rsidP="00DD36DD">
            <w:pPr>
              <w:rPr>
                <w:b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017D98AB" w14:textId="77777777" w:rsidR="00DD36DD" w:rsidRPr="00D56DAD" w:rsidRDefault="00DD36DD" w:rsidP="00DD36DD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A567B30" w14:textId="731ADA7F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2C0BA93" w14:textId="683D35B1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6C29269" w14:textId="0F41B560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177AD78" w14:textId="66D7D0D4" w:rsidR="00DD36DD" w:rsidRPr="00B43197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746C0F0" w14:textId="0073549F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064AA0D" w14:textId="6382180C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</w:tr>
      <w:tr w:rsidR="00DD36DD" w:rsidRPr="00D56DAD" w14:paraId="6A2034AC" w14:textId="77777777" w:rsidTr="00EE12CD">
        <w:trPr>
          <w:trHeight w:val="240"/>
        </w:trPr>
        <w:tc>
          <w:tcPr>
            <w:tcW w:w="1277" w:type="pct"/>
            <w:vMerge/>
            <w:shd w:val="clear" w:color="auto" w:fill="auto"/>
          </w:tcPr>
          <w:p w14:paraId="69EE1DE7" w14:textId="77777777" w:rsidR="00DD36DD" w:rsidRPr="00D56DAD" w:rsidRDefault="00DD36DD" w:rsidP="00DD36DD">
            <w:pPr>
              <w:rPr>
                <w:b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6EFE05B3" w14:textId="77777777" w:rsidR="00DD36DD" w:rsidRPr="00D56DAD" w:rsidRDefault="00DD36DD" w:rsidP="00DD36DD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2DA714" w14:textId="10E17EB9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C6F7844" w14:textId="35C72F89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B65A5E9" w14:textId="35777AAE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59ADA59" w14:textId="43AA2BDE" w:rsidR="00DD36DD" w:rsidRPr="00B43197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0B7682B" w14:textId="7261C880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723F94F" w14:textId="2C55C313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</w:tr>
      <w:tr w:rsidR="00DD36DD" w:rsidRPr="00D56DAD" w14:paraId="363BE3D1" w14:textId="77777777" w:rsidTr="00EE12CD">
        <w:trPr>
          <w:trHeight w:val="240"/>
        </w:trPr>
        <w:tc>
          <w:tcPr>
            <w:tcW w:w="1277" w:type="pct"/>
            <w:vMerge/>
            <w:shd w:val="clear" w:color="auto" w:fill="auto"/>
          </w:tcPr>
          <w:p w14:paraId="5B0CB13F" w14:textId="77777777" w:rsidR="00DD36DD" w:rsidRPr="00D56DAD" w:rsidRDefault="00DD36DD" w:rsidP="00DD36DD">
            <w:pPr>
              <w:rPr>
                <w:b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10F8969B" w14:textId="77777777" w:rsidR="00DD36DD" w:rsidRPr="00D56DAD" w:rsidRDefault="00DD36DD" w:rsidP="00DD36DD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BB66E2F" w14:textId="71296B05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0ADCB8E" w14:textId="5CFB84B8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666CF30" w14:textId="381F61E2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1276503" w14:textId="26FAE92E" w:rsidR="00DD36DD" w:rsidRPr="00B43197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F5B189B" w14:textId="02D04788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4CBB718" w14:textId="0B54DA44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</w:tr>
      <w:tr w:rsidR="00DD36DD" w:rsidRPr="00D56DAD" w14:paraId="4509D658" w14:textId="77777777" w:rsidTr="00123346">
        <w:trPr>
          <w:trHeight w:val="240"/>
        </w:trPr>
        <w:tc>
          <w:tcPr>
            <w:tcW w:w="1277" w:type="pct"/>
            <w:shd w:val="clear" w:color="auto" w:fill="auto"/>
            <w:vAlign w:val="center"/>
          </w:tcPr>
          <w:p w14:paraId="403565B2" w14:textId="74DD1C1A" w:rsidR="00DD36DD" w:rsidRPr="00D56DAD" w:rsidRDefault="00DD36DD" w:rsidP="00DD36DD">
            <w:pPr>
              <w:rPr>
                <w:b/>
              </w:rPr>
            </w:pPr>
            <w:r w:rsidRPr="00D56DAD">
              <w:rPr>
                <w:b/>
                <w:bCs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5B8B44B0" w14:textId="618BFDF1" w:rsidR="00DD36DD" w:rsidRPr="00D56DAD" w:rsidRDefault="00DD36DD" w:rsidP="00DD36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8D70AC7" w14:textId="5299E0FD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/>
                <w:bCs/>
                <w:sz w:val="23"/>
                <w:szCs w:val="23"/>
              </w:rPr>
              <w:t>202</w:t>
            </w:r>
            <w:r>
              <w:rPr>
                <w:b/>
                <w:bCs/>
                <w:sz w:val="23"/>
                <w:szCs w:val="23"/>
              </w:rPr>
              <w:t>4</w:t>
            </w:r>
            <w:r w:rsidRPr="00D56DAD">
              <w:rPr>
                <w:b/>
                <w:bCs/>
                <w:sz w:val="23"/>
                <w:szCs w:val="23"/>
              </w:rPr>
              <w:t>-202</w:t>
            </w: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CC52AEB" w14:textId="74592CF6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E64F4D">
              <w:rPr>
                <w:b/>
                <w:bCs/>
                <w:sz w:val="22"/>
                <w:szCs w:val="22"/>
              </w:rPr>
              <w:t>20 427 600,00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30C3CCE" w14:textId="1C1EDE84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78596F5" w14:textId="674B3F40" w:rsidR="00DD36DD" w:rsidRPr="00B43197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4435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AFD130B" w14:textId="4CC65729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9D03EE5" w14:textId="700AA2B9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36DD" w:rsidRPr="00D56DAD" w14:paraId="73097FEC" w14:textId="77777777" w:rsidTr="00123346">
        <w:trPr>
          <w:trHeight w:val="240"/>
        </w:trPr>
        <w:tc>
          <w:tcPr>
            <w:tcW w:w="1277" w:type="pct"/>
            <w:shd w:val="clear" w:color="auto" w:fill="auto"/>
            <w:vAlign w:val="center"/>
          </w:tcPr>
          <w:p w14:paraId="70A5730A" w14:textId="63118373" w:rsidR="00DD36DD" w:rsidRPr="00D56DAD" w:rsidRDefault="00DD36DD" w:rsidP="00DD36DD">
            <w:pPr>
              <w:rPr>
                <w:b/>
              </w:rPr>
            </w:pPr>
            <w:r w:rsidRPr="00D56DAD">
              <w:rPr>
                <w:b/>
                <w:bCs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163B30CF" w14:textId="77777777" w:rsidR="00DD36DD" w:rsidRPr="00D56DAD" w:rsidRDefault="00DD36DD" w:rsidP="00DD36DD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7CC3782" w14:textId="31ECB084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/>
                <w:bCs/>
                <w:sz w:val="23"/>
                <w:szCs w:val="23"/>
              </w:rPr>
              <w:t>202</w:t>
            </w:r>
            <w:r>
              <w:rPr>
                <w:b/>
                <w:bCs/>
                <w:sz w:val="23"/>
                <w:szCs w:val="23"/>
              </w:rPr>
              <w:t>4-2028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07A6CE9" w14:textId="603C7458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1 871 250 670,00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3B11C0F" w14:textId="0A483D3F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C8E3733" w14:textId="1062553C" w:rsidR="00DD36DD" w:rsidRPr="00B43197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B43197">
              <w:rPr>
                <w:b/>
                <w:bCs/>
                <w:sz w:val="22"/>
                <w:szCs w:val="22"/>
              </w:rPr>
              <w:t>20 427 600,00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6E891DE" w14:textId="276C8CE1" w:rsidR="00DD36DD" w:rsidRDefault="00DD36DD" w:rsidP="00DD36D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1 850 823 070,00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330D288" w14:textId="0A65626B" w:rsidR="00DD36DD" w:rsidRPr="00D56DAD" w:rsidRDefault="00DD36DD" w:rsidP="00DD36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54C07264" w14:textId="77777777" w:rsidTr="00EE12CD">
        <w:trPr>
          <w:trHeight w:val="225"/>
        </w:trPr>
        <w:tc>
          <w:tcPr>
            <w:tcW w:w="5000" w:type="pct"/>
            <w:gridSpan w:val="8"/>
            <w:shd w:val="clear" w:color="auto" w:fill="auto"/>
          </w:tcPr>
          <w:p w14:paraId="69755165" w14:textId="77777777" w:rsidR="00410793" w:rsidRPr="005A4C9B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5A4C9B">
              <w:rPr>
                <w:b/>
                <w:bCs/>
                <w:sz w:val="23"/>
                <w:szCs w:val="23"/>
              </w:rPr>
              <w:t>Процессная часть</w:t>
            </w:r>
          </w:p>
        </w:tc>
      </w:tr>
      <w:tr w:rsidR="00410793" w:rsidRPr="00D56DAD" w14:paraId="7D5C011D" w14:textId="77777777" w:rsidTr="00EE12CD">
        <w:trPr>
          <w:trHeight w:val="488"/>
        </w:trPr>
        <w:tc>
          <w:tcPr>
            <w:tcW w:w="1277" w:type="pct"/>
            <w:vMerge w:val="restart"/>
            <w:shd w:val="clear" w:color="auto" w:fill="auto"/>
            <w:vAlign w:val="center"/>
          </w:tcPr>
          <w:p w14:paraId="75F140C3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 xml:space="preserve">Комплекс процессных мероприятий: </w:t>
            </w:r>
          </w:p>
          <w:p w14:paraId="434E8242" w14:textId="77777777" w:rsidR="00410793" w:rsidRPr="00D56DAD" w:rsidRDefault="00410793" w:rsidP="00EE12CD">
            <w:pPr>
              <w:rPr>
                <w:spacing w:val="-10"/>
              </w:rPr>
            </w:pPr>
            <w:r w:rsidRPr="00D56DAD">
              <w:rPr>
                <w:bCs/>
              </w:rPr>
              <w:t>«Обеспечение исправного состояния существующих сетей и оборудования уличного освещения»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35E7FCE9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>Отдел жилищно-коммунального хозяйства города;</w:t>
            </w:r>
          </w:p>
          <w:p w14:paraId="1FDE55CE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F8E8D8A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AD8A87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110 0</w:t>
            </w:r>
            <w:r w:rsidRPr="00900F5A">
              <w:rPr>
                <w:bCs/>
                <w:sz w:val="22"/>
                <w:szCs w:val="22"/>
              </w:rPr>
              <w:t>00 000,00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4C3EC6B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B51A321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5EC1628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110 0</w:t>
            </w:r>
            <w:r w:rsidRPr="00900F5A">
              <w:rPr>
                <w:bCs/>
                <w:sz w:val="22"/>
                <w:szCs w:val="22"/>
              </w:rPr>
              <w:t>00 000,00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D1AEF53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1B794570" w14:textId="77777777" w:rsidTr="00EE12CD">
        <w:trPr>
          <w:trHeight w:val="489"/>
        </w:trPr>
        <w:tc>
          <w:tcPr>
            <w:tcW w:w="1277" w:type="pct"/>
            <w:vMerge/>
            <w:shd w:val="clear" w:color="auto" w:fill="auto"/>
            <w:vAlign w:val="center"/>
          </w:tcPr>
          <w:p w14:paraId="4DA3BE0E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1DBEF721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1B70E0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1C60A9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115 060</w:t>
            </w:r>
            <w:r w:rsidRPr="00900F5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590BB5E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C70B254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A762EA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115 060</w:t>
            </w:r>
            <w:r w:rsidRPr="00900F5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2E8E3D5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561C54C5" w14:textId="77777777" w:rsidTr="00EE12CD">
        <w:trPr>
          <w:trHeight w:val="489"/>
        </w:trPr>
        <w:tc>
          <w:tcPr>
            <w:tcW w:w="1277" w:type="pct"/>
            <w:vMerge/>
            <w:shd w:val="clear" w:color="auto" w:fill="auto"/>
            <w:vAlign w:val="center"/>
          </w:tcPr>
          <w:p w14:paraId="1669921D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6B170D64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69B1A2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7D07AE0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406DA49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5F10679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A9235A3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6207458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1678DA69" w14:textId="77777777" w:rsidTr="00EE12CD">
        <w:trPr>
          <w:trHeight w:val="489"/>
        </w:trPr>
        <w:tc>
          <w:tcPr>
            <w:tcW w:w="1277" w:type="pct"/>
            <w:vMerge/>
            <w:shd w:val="clear" w:color="auto" w:fill="auto"/>
            <w:vAlign w:val="center"/>
          </w:tcPr>
          <w:p w14:paraId="17ECECB3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77414E6A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F6A2BFA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725C5D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F24003C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329AE93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11B20C2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C486EC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5718B29E" w14:textId="77777777" w:rsidTr="00EE12CD">
        <w:trPr>
          <w:trHeight w:val="489"/>
        </w:trPr>
        <w:tc>
          <w:tcPr>
            <w:tcW w:w="1277" w:type="pct"/>
            <w:vMerge/>
            <w:shd w:val="clear" w:color="auto" w:fill="auto"/>
            <w:vAlign w:val="center"/>
          </w:tcPr>
          <w:p w14:paraId="355FBD58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34EFB296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A2E142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5A886B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D458109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E740C96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513B9E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D06E00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410793" w:rsidRPr="00D56DAD" w14:paraId="5AA550A1" w14:textId="77777777" w:rsidTr="00EE12CD">
        <w:trPr>
          <w:trHeight w:val="255"/>
        </w:trPr>
        <w:tc>
          <w:tcPr>
            <w:tcW w:w="1277" w:type="pct"/>
            <w:shd w:val="clear" w:color="auto" w:fill="auto"/>
            <w:vAlign w:val="center"/>
          </w:tcPr>
          <w:p w14:paraId="69892F37" w14:textId="77777777" w:rsidR="00410793" w:rsidRPr="00D56DAD" w:rsidRDefault="00410793" w:rsidP="00EE12CD">
            <w:pPr>
              <w:rPr>
                <w:b/>
                <w:bCs/>
              </w:rPr>
            </w:pPr>
            <w:r w:rsidRPr="00D56DAD">
              <w:rPr>
                <w:b/>
                <w:bCs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4EE531CA" w14:textId="77777777" w:rsidR="00410793" w:rsidRPr="00D56DAD" w:rsidRDefault="00410793" w:rsidP="00EE12CD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</w:tcPr>
          <w:p w14:paraId="49B3DFEF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202</w:t>
            </w:r>
            <w:r>
              <w:rPr>
                <w:b/>
                <w:bCs/>
                <w:sz w:val="23"/>
                <w:szCs w:val="23"/>
              </w:rPr>
              <w:t>4</w:t>
            </w:r>
            <w:r w:rsidRPr="00D56DAD">
              <w:rPr>
                <w:b/>
                <w:bCs/>
                <w:sz w:val="23"/>
                <w:szCs w:val="23"/>
              </w:rPr>
              <w:t>-202</w:t>
            </w: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73" w:type="pct"/>
            <w:shd w:val="clear" w:color="auto" w:fill="auto"/>
          </w:tcPr>
          <w:p w14:paraId="14A2AD97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586 118 280,0</w:t>
            </w:r>
          </w:p>
        </w:tc>
        <w:tc>
          <w:tcPr>
            <w:tcW w:w="348" w:type="pct"/>
            <w:shd w:val="clear" w:color="auto" w:fill="auto"/>
          </w:tcPr>
          <w:p w14:paraId="3FEA448F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</w:tcPr>
          <w:p w14:paraId="1954FF76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</w:tcPr>
          <w:p w14:paraId="6CD91FB7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586 118 280,0</w:t>
            </w:r>
          </w:p>
        </w:tc>
        <w:tc>
          <w:tcPr>
            <w:tcW w:w="378" w:type="pct"/>
            <w:shd w:val="clear" w:color="auto" w:fill="auto"/>
          </w:tcPr>
          <w:p w14:paraId="60A2A51E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7C45EBDA" w14:textId="77777777" w:rsidTr="00EE12CD">
        <w:trPr>
          <w:trHeight w:val="244"/>
        </w:trPr>
        <w:tc>
          <w:tcPr>
            <w:tcW w:w="1277" w:type="pct"/>
            <w:vMerge w:val="restart"/>
            <w:shd w:val="clear" w:color="auto" w:fill="auto"/>
            <w:vAlign w:val="center"/>
          </w:tcPr>
          <w:p w14:paraId="13131D70" w14:textId="45909C50" w:rsidR="00410793" w:rsidRPr="00D56DAD" w:rsidRDefault="00410793" w:rsidP="00A63A85">
            <w:pPr>
              <w:rPr>
                <w:bCs/>
              </w:rPr>
            </w:pPr>
            <w:r w:rsidRPr="00D56DAD">
              <w:rPr>
                <w:bCs/>
              </w:rPr>
              <w:t xml:space="preserve">Комплекс процессных мероприятий: «Надлежащее состояние территории </w:t>
            </w:r>
            <w:r w:rsidR="00A63A85">
              <w:rPr>
                <w:bCs/>
              </w:rPr>
              <w:t>МО</w:t>
            </w:r>
            <w:r w:rsidRPr="00D56DAD">
              <w:rPr>
                <w:bCs/>
              </w:rPr>
              <w:t xml:space="preserve"> «Город Всеволожск»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5F5D0935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>Отдел дорожного хозяйства и благоустройства;</w:t>
            </w:r>
          </w:p>
          <w:p w14:paraId="0F3726F3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1DDF2F2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ABE105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261 749 350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886D9E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862B1D5" w14:textId="6EC93655" w:rsidR="00410793" w:rsidRPr="00FC1D77" w:rsidRDefault="00E64F4D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D4D31B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261 749 350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57809B4" w14:textId="77777777" w:rsidR="00410793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  <w:p w14:paraId="6918ECEB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10793" w:rsidRPr="00D56DAD" w14:paraId="53BE0EA7" w14:textId="77777777" w:rsidTr="00EE12CD">
        <w:trPr>
          <w:trHeight w:val="247"/>
        </w:trPr>
        <w:tc>
          <w:tcPr>
            <w:tcW w:w="1277" w:type="pct"/>
            <w:vMerge/>
            <w:shd w:val="clear" w:color="auto" w:fill="auto"/>
            <w:vAlign w:val="center"/>
          </w:tcPr>
          <w:p w14:paraId="21760D66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48ECB7A1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C4D7075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1E0119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245 623 800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C0FCCF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535C91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B6F4C4A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245 623 800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CE6323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06434A29" w14:textId="77777777" w:rsidTr="00EE12CD">
        <w:trPr>
          <w:trHeight w:val="252"/>
        </w:trPr>
        <w:tc>
          <w:tcPr>
            <w:tcW w:w="1277" w:type="pct"/>
            <w:vMerge/>
            <w:shd w:val="clear" w:color="auto" w:fill="auto"/>
            <w:vAlign w:val="center"/>
          </w:tcPr>
          <w:p w14:paraId="3D450DCF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1D2FA2AE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80B6F1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FF70B3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375809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DD2EB4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F982AFA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BB59727" w14:textId="77777777" w:rsidR="00410793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  <w:p w14:paraId="3074A74F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10793" w:rsidRPr="00D56DAD" w14:paraId="04692739" w14:textId="77777777" w:rsidTr="00EE12CD">
        <w:trPr>
          <w:trHeight w:val="400"/>
        </w:trPr>
        <w:tc>
          <w:tcPr>
            <w:tcW w:w="1277" w:type="pct"/>
            <w:vMerge/>
            <w:shd w:val="clear" w:color="auto" w:fill="auto"/>
            <w:vAlign w:val="center"/>
          </w:tcPr>
          <w:p w14:paraId="5E80ACCF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09725798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972642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BA362C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6106978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EAB0BF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2F6E7B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524EB71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410793" w:rsidRPr="00D56DAD" w14:paraId="1FA55267" w14:textId="77777777" w:rsidTr="00EE12CD">
        <w:trPr>
          <w:trHeight w:val="118"/>
        </w:trPr>
        <w:tc>
          <w:tcPr>
            <w:tcW w:w="1277" w:type="pct"/>
            <w:vMerge/>
            <w:shd w:val="clear" w:color="auto" w:fill="auto"/>
            <w:vAlign w:val="center"/>
          </w:tcPr>
          <w:p w14:paraId="51125FAB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48ECF22C" w14:textId="77777777" w:rsidR="00410793" w:rsidRPr="00D56DAD" w:rsidRDefault="00410793" w:rsidP="00EE12CD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5134DA9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09737C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4433F3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2DCA86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6352A3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0A1862E" w14:textId="77777777" w:rsidR="00410793" w:rsidRPr="00D56DAD" w:rsidRDefault="00410793" w:rsidP="00EE12CD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410793" w:rsidRPr="00D56DAD" w14:paraId="70814B9A" w14:textId="77777777" w:rsidTr="00EE12CD">
        <w:trPr>
          <w:trHeight w:val="525"/>
        </w:trPr>
        <w:tc>
          <w:tcPr>
            <w:tcW w:w="1277" w:type="pct"/>
            <w:shd w:val="clear" w:color="auto" w:fill="auto"/>
            <w:vAlign w:val="center"/>
          </w:tcPr>
          <w:p w14:paraId="2456FC08" w14:textId="77777777" w:rsidR="00410793" w:rsidRPr="00D56DAD" w:rsidRDefault="00410793" w:rsidP="00EE12CD">
            <w:pPr>
              <w:rPr>
                <w:b/>
                <w:bCs/>
              </w:rPr>
            </w:pPr>
            <w:r w:rsidRPr="00D56DAD">
              <w:rPr>
                <w:b/>
                <w:bCs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380F84BD" w14:textId="77777777" w:rsidR="00410793" w:rsidRPr="00D56DAD" w:rsidRDefault="00410793" w:rsidP="00EE12CD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642B97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202</w:t>
            </w:r>
            <w:r>
              <w:rPr>
                <w:b/>
                <w:bCs/>
                <w:sz w:val="23"/>
                <w:szCs w:val="23"/>
              </w:rPr>
              <w:t>4</w:t>
            </w:r>
            <w:r w:rsidRPr="00D56DAD">
              <w:rPr>
                <w:b/>
                <w:bCs/>
                <w:sz w:val="23"/>
                <w:szCs w:val="23"/>
              </w:rPr>
              <w:t>-202</w:t>
            </w: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BE90D09" w14:textId="11038929" w:rsidR="00410793" w:rsidRPr="00FC1D77" w:rsidRDefault="00E64F4D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1 264 704 790,00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6A5C932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1243C1D" w14:textId="169C1A09" w:rsidR="00410793" w:rsidRPr="00FC1D77" w:rsidRDefault="00E64F4D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622D9D0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1 264 704 790,00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20AB9A9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</w:tr>
    </w:tbl>
    <w:p w14:paraId="1AC50353" w14:textId="77777777" w:rsidR="00410793" w:rsidRPr="00D56DAD" w:rsidRDefault="00410793" w:rsidP="00410793">
      <w:pPr>
        <w:jc w:val="right"/>
        <w:rPr>
          <w:rFonts w:eastAsia="Calibri"/>
          <w:sz w:val="28"/>
          <w:szCs w:val="28"/>
          <w:lang w:eastAsia="en-US"/>
        </w:rPr>
      </w:pPr>
    </w:p>
    <w:p w14:paraId="131D4EA3" w14:textId="77777777" w:rsidR="00410793" w:rsidRPr="00D56DAD" w:rsidRDefault="00410793" w:rsidP="00410793">
      <w:pPr>
        <w:jc w:val="right"/>
        <w:rPr>
          <w:bCs/>
          <w:sz w:val="26"/>
          <w:szCs w:val="26"/>
        </w:rPr>
      </w:pPr>
    </w:p>
    <w:p w14:paraId="665E81A1" w14:textId="77777777" w:rsidR="00410793" w:rsidRPr="00096397" w:rsidRDefault="00410793" w:rsidP="00410793">
      <w:pPr>
        <w:jc w:val="right"/>
        <w:rPr>
          <w:sz w:val="26"/>
          <w:szCs w:val="26"/>
        </w:rPr>
      </w:pPr>
    </w:p>
    <w:p w14:paraId="53470615" w14:textId="77777777" w:rsidR="00410793" w:rsidRPr="00D93B33" w:rsidRDefault="00410793" w:rsidP="00C53B8C">
      <w:pPr>
        <w:rPr>
          <w:bCs/>
          <w:sz w:val="24"/>
          <w:szCs w:val="24"/>
        </w:rPr>
      </w:pPr>
    </w:p>
    <w:p w14:paraId="1B1CD03A" w14:textId="77777777" w:rsidR="00410793" w:rsidRDefault="00410793" w:rsidP="00410793">
      <w:pPr>
        <w:rPr>
          <w:sz w:val="26"/>
          <w:szCs w:val="26"/>
        </w:rPr>
      </w:pPr>
    </w:p>
    <w:p w14:paraId="65B7D756" w14:textId="77777777" w:rsidR="00C53B8C" w:rsidRDefault="00C53B8C" w:rsidP="00410793">
      <w:pPr>
        <w:rPr>
          <w:sz w:val="26"/>
          <w:szCs w:val="26"/>
        </w:rPr>
      </w:pPr>
    </w:p>
    <w:p w14:paraId="58CCE651" w14:textId="77777777" w:rsidR="00C53B8C" w:rsidRDefault="00C53B8C" w:rsidP="00410793">
      <w:pPr>
        <w:rPr>
          <w:sz w:val="26"/>
          <w:szCs w:val="26"/>
        </w:rPr>
      </w:pPr>
    </w:p>
    <w:p w14:paraId="47AC96BB" w14:textId="77777777" w:rsidR="00C53B8C" w:rsidRDefault="00C53B8C" w:rsidP="00410793">
      <w:pPr>
        <w:rPr>
          <w:sz w:val="26"/>
          <w:szCs w:val="26"/>
        </w:rPr>
      </w:pPr>
    </w:p>
    <w:p w14:paraId="431F4D97" w14:textId="77777777" w:rsidR="00C53B8C" w:rsidRDefault="00C53B8C" w:rsidP="00410793">
      <w:pPr>
        <w:rPr>
          <w:sz w:val="26"/>
          <w:szCs w:val="26"/>
        </w:rPr>
      </w:pPr>
    </w:p>
    <w:p w14:paraId="7B0102F3" w14:textId="5C72CF17" w:rsidR="00C53B8C" w:rsidRDefault="00C53B8C" w:rsidP="00C53B8C">
      <w:pPr>
        <w:jc w:val="right"/>
        <w:rPr>
          <w:sz w:val="24"/>
          <w:szCs w:val="24"/>
        </w:rPr>
      </w:pPr>
      <w:r w:rsidRPr="009E341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22F0628A" w14:textId="70DB14AB" w:rsidR="00C53B8C" w:rsidRDefault="00C53B8C" w:rsidP="00C53B8C">
      <w:pPr>
        <w:jc w:val="right"/>
        <w:rPr>
          <w:sz w:val="24"/>
          <w:szCs w:val="24"/>
        </w:rPr>
      </w:pPr>
      <w:r w:rsidRPr="0086329F">
        <w:rPr>
          <w:sz w:val="24"/>
          <w:szCs w:val="24"/>
        </w:rPr>
        <w:t>к Муниципальной программе</w:t>
      </w:r>
    </w:p>
    <w:p w14:paraId="1FB4CFA5" w14:textId="77777777" w:rsidR="00C53B8C" w:rsidRDefault="00C53B8C" w:rsidP="00C53B8C">
      <w:pPr>
        <w:jc w:val="right"/>
        <w:rPr>
          <w:sz w:val="26"/>
          <w:szCs w:val="26"/>
        </w:rPr>
      </w:pPr>
    </w:p>
    <w:p w14:paraId="3B6CFE83" w14:textId="0CEFC0FF" w:rsidR="00410793" w:rsidRPr="00D56DAD" w:rsidRDefault="00410793" w:rsidP="00410793">
      <w:pPr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Сводный п</w:t>
      </w:r>
      <w:r w:rsidRPr="00D56DAD">
        <w:rPr>
          <w:sz w:val="28"/>
          <w:szCs w:val="28"/>
        </w:rPr>
        <w:t xml:space="preserve">лан реализации Муниципальной программы «Обслуживание сетей уличного освещения, объектов благоустройства и обеспечение санитарного состояния </w:t>
      </w:r>
      <w:r w:rsidR="00A63A85">
        <w:rPr>
          <w:sz w:val="28"/>
          <w:szCs w:val="28"/>
        </w:rPr>
        <w:t>МО</w:t>
      </w:r>
      <w:r w:rsidRPr="00D56DAD">
        <w:rPr>
          <w:sz w:val="28"/>
          <w:szCs w:val="28"/>
        </w:rPr>
        <w:t xml:space="preserve"> «Город Всеволожск» </w:t>
      </w:r>
    </w:p>
    <w:p w14:paraId="5F6CBF54" w14:textId="77777777" w:rsidR="00410793" w:rsidRPr="00D56DAD" w:rsidRDefault="00410793" w:rsidP="00410793">
      <w:pPr>
        <w:jc w:val="center"/>
        <w:rPr>
          <w:sz w:val="28"/>
          <w:szCs w:val="28"/>
        </w:rPr>
      </w:pPr>
    </w:p>
    <w:tbl>
      <w:tblPr>
        <w:tblStyle w:val="a7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1560"/>
        <w:gridCol w:w="1275"/>
        <w:gridCol w:w="1559"/>
        <w:gridCol w:w="1843"/>
        <w:gridCol w:w="1559"/>
        <w:gridCol w:w="1560"/>
        <w:gridCol w:w="1984"/>
        <w:gridCol w:w="851"/>
        <w:gridCol w:w="1559"/>
      </w:tblGrid>
      <w:tr w:rsidR="00410793" w:rsidRPr="00441C82" w14:paraId="1BBA1844" w14:textId="77777777" w:rsidTr="00EE12CD">
        <w:tc>
          <w:tcPr>
            <w:tcW w:w="530" w:type="dxa"/>
            <w:vMerge w:val="restart"/>
          </w:tcPr>
          <w:p w14:paraId="69F4EE40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022" w:type="dxa"/>
            <w:vMerge w:val="restart"/>
            <w:vAlign w:val="center"/>
          </w:tcPr>
          <w:p w14:paraId="74650D4D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vAlign w:val="center"/>
          </w:tcPr>
          <w:p w14:paraId="63BC2D12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vAlign w:val="center"/>
          </w:tcPr>
          <w:p w14:paraId="4519ED2C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1559" w:type="dxa"/>
            <w:vMerge w:val="restart"/>
            <w:vAlign w:val="center"/>
          </w:tcPr>
          <w:p w14:paraId="0EAC7E77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92407E">
              <w:rPr>
                <w:bCs/>
                <w:sz w:val="22"/>
                <w:szCs w:val="22"/>
              </w:rPr>
              <w:t>Ожидаемый результат реализации структурного элемента *</w:t>
            </w:r>
          </w:p>
        </w:tc>
        <w:tc>
          <w:tcPr>
            <w:tcW w:w="7797" w:type="dxa"/>
            <w:gridSpan w:val="5"/>
            <w:vAlign w:val="center"/>
          </w:tcPr>
          <w:p w14:paraId="0A7C47AB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559" w:type="dxa"/>
            <w:vMerge w:val="restart"/>
          </w:tcPr>
          <w:p w14:paraId="5CD61395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10793" w:rsidRPr="00441C82" w14:paraId="181C6D98" w14:textId="77777777" w:rsidTr="00EE12CD">
        <w:tc>
          <w:tcPr>
            <w:tcW w:w="530" w:type="dxa"/>
            <w:vMerge/>
          </w:tcPr>
          <w:p w14:paraId="4D41BA1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D8C4EC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AB72D5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54396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A2AFE7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19B43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14:paraId="275E265E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14:paraId="61F2B37F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984" w:type="dxa"/>
          </w:tcPr>
          <w:p w14:paraId="36DCF6B0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Местные бюджеты</w:t>
            </w:r>
          </w:p>
        </w:tc>
        <w:tc>
          <w:tcPr>
            <w:tcW w:w="851" w:type="dxa"/>
          </w:tcPr>
          <w:p w14:paraId="55F098D3" w14:textId="77777777" w:rsidR="00410793" w:rsidRPr="0092407E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Merge/>
          </w:tcPr>
          <w:p w14:paraId="0A23BD2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</w:tr>
      <w:tr w:rsidR="00410793" w:rsidRPr="00441C82" w14:paraId="141387B5" w14:textId="77777777" w:rsidTr="00EE12CD">
        <w:trPr>
          <w:trHeight w:val="698"/>
        </w:trPr>
        <w:tc>
          <w:tcPr>
            <w:tcW w:w="530" w:type="dxa"/>
            <w:vMerge w:val="restart"/>
          </w:tcPr>
          <w:p w14:paraId="15A50D54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77FD1053" w14:textId="77777777" w:rsidR="00410793" w:rsidRPr="0092407E" w:rsidRDefault="00410793" w:rsidP="00EE12CD">
            <w:pPr>
              <w:rPr>
                <w:bCs/>
              </w:rPr>
            </w:pPr>
            <w:r w:rsidRPr="0092407E">
              <w:rPr>
                <w:bCs/>
              </w:rPr>
              <w:t xml:space="preserve">Муниципальная программа </w:t>
            </w:r>
          </w:p>
          <w:p w14:paraId="426844ED" w14:textId="64CBA9E3" w:rsidR="00410793" w:rsidRPr="0092407E" w:rsidRDefault="00410793" w:rsidP="002C398A">
            <w:pPr>
              <w:rPr>
                <w:bCs/>
              </w:rPr>
            </w:pPr>
            <w:r w:rsidRPr="0092407E">
              <w:t xml:space="preserve">«Обслуживание сетей уличного освещения, объектов благоустройства и обеспечение санитарного состояния </w:t>
            </w:r>
            <w:r w:rsidR="00A63A85">
              <w:t>МО</w:t>
            </w:r>
            <w:r w:rsidRPr="0092407E">
              <w:t xml:space="preserve"> «Город Всеволожск» </w:t>
            </w:r>
          </w:p>
        </w:tc>
        <w:tc>
          <w:tcPr>
            <w:tcW w:w="1560" w:type="dxa"/>
            <w:vMerge w:val="restart"/>
            <w:vAlign w:val="center"/>
          </w:tcPr>
          <w:p w14:paraId="35290CD8" w14:textId="77777777" w:rsidR="00410793" w:rsidRPr="0092407E" w:rsidRDefault="00410793" w:rsidP="00EE12CD">
            <w:pPr>
              <w:rPr>
                <w:bCs/>
              </w:rPr>
            </w:pPr>
            <w:r w:rsidRPr="0092407E">
              <w:rPr>
                <w:bCs/>
              </w:rPr>
              <w:t>Отдел дорожного хозяйства и благоустройства;</w:t>
            </w:r>
          </w:p>
          <w:p w14:paraId="02DE7EA8" w14:textId="77777777" w:rsidR="00410793" w:rsidRPr="0092407E" w:rsidRDefault="00410793" w:rsidP="00EE12CD">
            <w:pPr>
              <w:rPr>
                <w:bCs/>
              </w:rPr>
            </w:pPr>
            <w:r w:rsidRPr="0092407E">
              <w:rPr>
                <w:bCs/>
              </w:rPr>
              <w:t>Отдел жилищно-коммунального хозяйства города;</w:t>
            </w:r>
          </w:p>
          <w:p w14:paraId="2CADB1BF" w14:textId="77777777" w:rsidR="00410793" w:rsidRPr="0092407E" w:rsidRDefault="00410793" w:rsidP="00EE12CD">
            <w:pPr>
              <w:rPr>
                <w:bCs/>
              </w:rPr>
            </w:pPr>
            <w:r w:rsidRPr="0092407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  <w:vAlign w:val="center"/>
          </w:tcPr>
          <w:p w14:paraId="1E88C781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 w:val="restart"/>
            <w:vAlign w:val="center"/>
          </w:tcPr>
          <w:p w14:paraId="005A658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F682DA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392 176 950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5A06BA9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F3203F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4CCEAF8F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371 749 350,00</w:t>
            </w:r>
          </w:p>
        </w:tc>
        <w:tc>
          <w:tcPr>
            <w:tcW w:w="851" w:type="dxa"/>
            <w:vAlign w:val="center"/>
          </w:tcPr>
          <w:p w14:paraId="3031EDD2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067D6836" w14:textId="77777777" w:rsidR="00410793" w:rsidRPr="00AC7052" w:rsidRDefault="00410793" w:rsidP="00EE12CD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410793" w:rsidRPr="00441C82" w14:paraId="31D71E9B" w14:textId="77777777" w:rsidTr="00EE12CD">
        <w:trPr>
          <w:trHeight w:val="708"/>
        </w:trPr>
        <w:tc>
          <w:tcPr>
            <w:tcW w:w="530" w:type="dxa"/>
            <w:vMerge/>
          </w:tcPr>
          <w:p w14:paraId="4C49E50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9E4E35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CF23C3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FE2D3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vAlign w:val="center"/>
          </w:tcPr>
          <w:p w14:paraId="6919088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68ADF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60 683 800</w:t>
            </w:r>
            <w:r w:rsidRPr="00900F5A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E763F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9F2657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32AE4E3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60 683 800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2F9BB8D3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40E40C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</w:tr>
      <w:tr w:rsidR="00410793" w:rsidRPr="00441C82" w14:paraId="3C9A95AB" w14:textId="77777777" w:rsidTr="00EE12CD">
        <w:trPr>
          <w:trHeight w:val="833"/>
        </w:trPr>
        <w:tc>
          <w:tcPr>
            <w:tcW w:w="530" w:type="dxa"/>
            <w:vMerge/>
          </w:tcPr>
          <w:p w14:paraId="24BDE8C4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497737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360C1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7A1F4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  <w:vMerge/>
            <w:vAlign w:val="center"/>
          </w:tcPr>
          <w:p w14:paraId="750FA41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17CFF6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50921211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ECC003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3307F31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368C4C66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F5BB77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</w:tr>
      <w:tr w:rsidR="00410793" w:rsidRPr="00441C82" w14:paraId="6C7C96C6" w14:textId="77777777" w:rsidTr="00EE12CD">
        <w:trPr>
          <w:trHeight w:val="844"/>
        </w:trPr>
        <w:tc>
          <w:tcPr>
            <w:tcW w:w="530" w:type="dxa"/>
            <w:vMerge/>
          </w:tcPr>
          <w:p w14:paraId="116C8C8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C56DA0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F6011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95FB4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  <w:vMerge/>
            <w:vAlign w:val="center"/>
          </w:tcPr>
          <w:p w14:paraId="76D56D6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D281A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4AC59680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92B7F73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4C5152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07CA343F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734300A4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</w:tr>
      <w:tr w:rsidR="00410793" w:rsidRPr="00441C82" w14:paraId="5BAFF975" w14:textId="77777777" w:rsidTr="00EE12CD">
        <w:tc>
          <w:tcPr>
            <w:tcW w:w="530" w:type="dxa"/>
            <w:vMerge/>
          </w:tcPr>
          <w:p w14:paraId="02B12C3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1FAA87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81E306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32E4D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  <w:vMerge/>
            <w:vAlign w:val="center"/>
          </w:tcPr>
          <w:p w14:paraId="6081B94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AE13A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10353B0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527108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6B2DF38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72 796 640</w:t>
            </w:r>
            <w:r w:rsidRPr="00900F5A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72A33B2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690E110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</w:tr>
      <w:tr w:rsidR="00410793" w:rsidRPr="00441C82" w14:paraId="6BE210F8" w14:textId="77777777" w:rsidTr="00EE12CD">
        <w:tc>
          <w:tcPr>
            <w:tcW w:w="530" w:type="dxa"/>
            <w:vMerge/>
          </w:tcPr>
          <w:p w14:paraId="0901D50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265600A7" w14:textId="3B13D9AF" w:rsidR="00410793" w:rsidRPr="00441C82" w:rsidRDefault="00410793" w:rsidP="00EE12CD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  <w:r w:rsidR="00EA6D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C63C65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BD7A09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</w:tcPr>
          <w:p w14:paraId="41FF711A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A2D75F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1 871 250 670,00</w:t>
            </w:r>
          </w:p>
        </w:tc>
        <w:tc>
          <w:tcPr>
            <w:tcW w:w="1559" w:type="dxa"/>
          </w:tcPr>
          <w:p w14:paraId="252D4B0E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560" w:type="dxa"/>
          </w:tcPr>
          <w:p w14:paraId="55A50F28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38435EC7" w14:textId="77777777" w:rsidR="00410793" w:rsidRPr="00D56DAD" w:rsidRDefault="00410793" w:rsidP="00EE12C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1 850 823 070,00</w:t>
            </w:r>
          </w:p>
        </w:tc>
        <w:tc>
          <w:tcPr>
            <w:tcW w:w="851" w:type="dxa"/>
            <w:vAlign w:val="center"/>
          </w:tcPr>
          <w:p w14:paraId="0B97CBB1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96DFF2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</w:tr>
      <w:tr w:rsidR="007C5062" w:rsidRPr="00441C82" w14:paraId="2B363CD7" w14:textId="77777777" w:rsidTr="00123346">
        <w:tc>
          <w:tcPr>
            <w:tcW w:w="16302" w:type="dxa"/>
            <w:gridSpan w:val="11"/>
          </w:tcPr>
          <w:p w14:paraId="7611FD7B" w14:textId="58AB67C0" w:rsidR="007C5062" w:rsidRPr="00441C82" w:rsidRDefault="007C5062" w:rsidP="007C50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</w:t>
            </w:r>
            <w:r w:rsidRPr="00E27E5E">
              <w:rPr>
                <w:b/>
                <w:sz w:val="24"/>
                <w:szCs w:val="24"/>
              </w:rPr>
              <w:t xml:space="preserve"> часть</w:t>
            </w:r>
          </w:p>
        </w:tc>
      </w:tr>
      <w:tr w:rsidR="007C5062" w:rsidRPr="00441C82" w14:paraId="5B0C879A" w14:textId="77777777" w:rsidTr="00123346">
        <w:tc>
          <w:tcPr>
            <w:tcW w:w="530" w:type="dxa"/>
            <w:vMerge w:val="restart"/>
          </w:tcPr>
          <w:p w14:paraId="04219038" w14:textId="3A971F7A" w:rsidR="007C5062" w:rsidRPr="00441C82" w:rsidRDefault="007C5062" w:rsidP="007C5062">
            <w:pPr>
              <w:rPr>
                <w:sz w:val="24"/>
                <w:szCs w:val="24"/>
              </w:rPr>
            </w:pPr>
            <w:r w:rsidRPr="00EA6D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vMerge w:val="restart"/>
          </w:tcPr>
          <w:p w14:paraId="04591B93" w14:textId="779E4C60" w:rsidR="007C5062" w:rsidRPr="007C5062" w:rsidRDefault="007C5062" w:rsidP="007C5062">
            <w:pPr>
              <w:rPr>
                <w:bCs/>
              </w:rPr>
            </w:pPr>
            <w:r w:rsidRPr="007C5062">
              <w:rPr>
                <w:bCs/>
              </w:rPr>
              <w:t xml:space="preserve">Отраслевой проект </w:t>
            </w:r>
            <w:r w:rsidR="00C53B8C">
              <w:rPr>
                <w:bCs/>
              </w:rPr>
              <w:t>«</w:t>
            </w:r>
            <w:r w:rsidRPr="007C5062">
              <w:rPr>
                <w:bCs/>
              </w:rPr>
              <w:t xml:space="preserve">Эффективное обращение с </w:t>
            </w:r>
            <w:r w:rsidRPr="007C5062">
              <w:rPr>
                <w:bCs/>
              </w:rPr>
              <w:lastRenderedPageBreak/>
              <w:t>отходами производства и потребления на те</w:t>
            </w:r>
            <w:r w:rsidR="00EA6DD1">
              <w:rPr>
                <w:bCs/>
              </w:rPr>
              <w:t>рритории Ленинградской области</w:t>
            </w:r>
            <w:r w:rsidR="00C53B8C">
              <w:rPr>
                <w:bCs/>
              </w:rPr>
              <w:t>»</w:t>
            </w:r>
          </w:p>
          <w:p w14:paraId="784A1784" w14:textId="62924A0D" w:rsidR="007C5062" w:rsidRPr="00441C82" w:rsidRDefault="007C5062" w:rsidP="007C5062">
            <w:pPr>
              <w:rPr>
                <w:b/>
                <w:sz w:val="24"/>
                <w:szCs w:val="24"/>
              </w:rPr>
            </w:pPr>
          </w:p>
          <w:p w14:paraId="16A677EF" w14:textId="77777777" w:rsidR="007C5062" w:rsidRPr="00441C82" w:rsidRDefault="007C5062" w:rsidP="007C5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4D75222E" w14:textId="77777777" w:rsidR="007C5062" w:rsidRPr="00BA452E" w:rsidRDefault="007C5062" w:rsidP="007C5062">
            <w:pPr>
              <w:rPr>
                <w:bCs/>
              </w:rPr>
            </w:pPr>
            <w:r w:rsidRPr="00BA452E">
              <w:rPr>
                <w:bCs/>
              </w:rPr>
              <w:lastRenderedPageBreak/>
              <w:t xml:space="preserve">Отдел дорожного хозяйства и </w:t>
            </w:r>
            <w:r w:rsidRPr="00BA452E">
              <w:rPr>
                <w:bCs/>
              </w:rPr>
              <w:lastRenderedPageBreak/>
              <w:t>благоустройства;</w:t>
            </w:r>
          </w:p>
          <w:p w14:paraId="0B53B929" w14:textId="21AD2909" w:rsidR="007C5062" w:rsidRPr="00441C82" w:rsidRDefault="007C5062" w:rsidP="007C5062">
            <w:pPr>
              <w:rPr>
                <w:sz w:val="24"/>
                <w:szCs w:val="24"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5F30940" w14:textId="62D4BC72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lastRenderedPageBreak/>
              <w:t>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7B6AE4B" w14:textId="24A9F990" w:rsidR="007C5062" w:rsidRPr="00900F5A" w:rsidRDefault="00C53B8C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14:paraId="36496F7A" w14:textId="54D640AB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EF2C45"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1559" w:type="dxa"/>
            <w:vAlign w:val="center"/>
          </w:tcPr>
          <w:p w14:paraId="3A467B74" w14:textId="3A7BC8DF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CFAECB4" w14:textId="39D5EA4E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01578DE3" w14:textId="5E8A7D43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1F465C2" w14:textId="77777777" w:rsidR="007C5062" w:rsidRPr="00FC1D77" w:rsidRDefault="007C5062" w:rsidP="007C5062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6EADE70" w14:textId="77777777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4B641F2B" w14:textId="036D1240" w:rsidR="007C5062" w:rsidRPr="00441C82" w:rsidRDefault="007C5062" w:rsidP="007C5062">
            <w:pPr>
              <w:rPr>
                <w:sz w:val="24"/>
                <w:szCs w:val="24"/>
              </w:rPr>
            </w:pPr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lastRenderedPageBreak/>
              <w:t>дорожного хозяйства и благоустройства</w:t>
            </w:r>
          </w:p>
        </w:tc>
      </w:tr>
      <w:tr w:rsidR="007C5062" w:rsidRPr="00441C82" w14:paraId="7FF42427" w14:textId="77777777" w:rsidTr="00123346">
        <w:tc>
          <w:tcPr>
            <w:tcW w:w="530" w:type="dxa"/>
            <w:vMerge/>
          </w:tcPr>
          <w:p w14:paraId="6C8C0626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2D4CBB3" w14:textId="77777777" w:rsidR="007C5062" w:rsidRPr="00441C82" w:rsidRDefault="007C5062" w:rsidP="007C5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8978172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4DD012" w14:textId="17F084F7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7F3444B0" w14:textId="1DBF7D09" w:rsidR="007C5062" w:rsidRPr="00C53B8C" w:rsidRDefault="00C53B8C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843" w:type="dxa"/>
            <w:vAlign w:val="center"/>
          </w:tcPr>
          <w:p w14:paraId="133C0169" w14:textId="3AEF8702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000EDB29" w14:textId="121B3C96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4FA6858" w14:textId="39EFF1CD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581D781" w14:textId="451C1EDD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62D8D282" w14:textId="77777777" w:rsidR="007C5062" w:rsidRPr="00FC1D77" w:rsidRDefault="007C5062" w:rsidP="007C5062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13547AF" w14:textId="77777777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40BB38D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</w:tr>
      <w:tr w:rsidR="007C5062" w:rsidRPr="00441C82" w14:paraId="2EFB6315" w14:textId="77777777" w:rsidTr="00123346">
        <w:tc>
          <w:tcPr>
            <w:tcW w:w="530" w:type="dxa"/>
            <w:vMerge/>
          </w:tcPr>
          <w:p w14:paraId="236A07A5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5B3FD83" w14:textId="77777777" w:rsidR="007C5062" w:rsidRPr="00441C82" w:rsidRDefault="007C5062" w:rsidP="007C5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51169BF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12B874" w14:textId="3310B758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213AFB7B" w14:textId="0503D72A" w:rsidR="007C5062" w:rsidRPr="00900F5A" w:rsidRDefault="00C53B8C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843" w:type="dxa"/>
            <w:vAlign w:val="center"/>
          </w:tcPr>
          <w:p w14:paraId="6ECE6024" w14:textId="471E02CC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E4B49B3" w14:textId="655E20A0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9574559" w14:textId="67169621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40C41C6" w14:textId="688A616D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1FC892F4" w14:textId="77777777" w:rsidR="007C5062" w:rsidRPr="00FC1D77" w:rsidRDefault="007C5062" w:rsidP="007C5062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544059F" w14:textId="77777777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D98838D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</w:tr>
      <w:tr w:rsidR="007C5062" w:rsidRPr="00441C82" w14:paraId="3998011E" w14:textId="77777777" w:rsidTr="00123346">
        <w:tc>
          <w:tcPr>
            <w:tcW w:w="530" w:type="dxa"/>
            <w:vMerge/>
          </w:tcPr>
          <w:p w14:paraId="71068422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207FCE5" w14:textId="77777777" w:rsidR="007C5062" w:rsidRPr="00441C82" w:rsidRDefault="007C5062" w:rsidP="007C5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77DB070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E68AF6" w14:textId="6CBA53E2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</w:tcPr>
          <w:p w14:paraId="766DC3C6" w14:textId="6F76EA81" w:rsidR="007C5062" w:rsidRPr="00900F5A" w:rsidRDefault="00C53B8C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843" w:type="dxa"/>
            <w:vAlign w:val="center"/>
          </w:tcPr>
          <w:p w14:paraId="6BFC7CE9" w14:textId="4957E216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5050EBC2" w14:textId="4B8931AB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B7147B8" w14:textId="6943587E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3D93A4E" w14:textId="57A6BEC7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32F1AC70" w14:textId="77777777" w:rsidR="007C5062" w:rsidRPr="00FC1D77" w:rsidRDefault="007C5062" w:rsidP="007C5062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F9EA1B8" w14:textId="77777777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AEF274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</w:tr>
      <w:tr w:rsidR="007C5062" w:rsidRPr="00441C82" w14:paraId="41988830" w14:textId="77777777" w:rsidTr="00123346">
        <w:tc>
          <w:tcPr>
            <w:tcW w:w="530" w:type="dxa"/>
            <w:vMerge/>
          </w:tcPr>
          <w:p w14:paraId="1DAAD3CB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D8BC2DA" w14:textId="77777777" w:rsidR="007C5062" w:rsidRPr="00441C82" w:rsidRDefault="007C5062" w:rsidP="007C506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5BEF033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11A78B" w14:textId="7C711DD9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</w:tcPr>
          <w:p w14:paraId="35558997" w14:textId="24E59772" w:rsidR="007C5062" w:rsidRPr="00900F5A" w:rsidRDefault="00C53B8C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843" w:type="dxa"/>
            <w:vAlign w:val="center"/>
          </w:tcPr>
          <w:p w14:paraId="2D8C36B4" w14:textId="176E76EF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71B70DA" w14:textId="03D55A49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2C556C0" w14:textId="2AF5637C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79DF1D3" w14:textId="22F65208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2152D8B0" w14:textId="5EB5C968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24F91C9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</w:tr>
      <w:tr w:rsidR="00F4727B" w:rsidRPr="00441C82" w14:paraId="7E72F532" w14:textId="77777777" w:rsidTr="00123346">
        <w:tc>
          <w:tcPr>
            <w:tcW w:w="530" w:type="dxa"/>
            <w:vMerge w:val="restart"/>
          </w:tcPr>
          <w:p w14:paraId="67F39C99" w14:textId="31A25CCE" w:rsidR="00F4727B" w:rsidRPr="00441C82" w:rsidRDefault="00F4727B" w:rsidP="00F4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22" w:type="dxa"/>
            <w:vMerge w:val="restart"/>
          </w:tcPr>
          <w:p w14:paraId="2E0FDD1D" w14:textId="77777777" w:rsidR="00F4727B" w:rsidRPr="00BA452E" w:rsidRDefault="00F4727B" w:rsidP="00F4727B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>
              <w:rPr>
                <w:spacing w:val="-6"/>
              </w:rPr>
              <w:t>Мероприятия по ликвидации несанкционированных свалок</w:t>
            </w:r>
          </w:p>
          <w:p w14:paraId="07CB870E" w14:textId="77777777" w:rsidR="00F4727B" w:rsidRPr="00441C82" w:rsidRDefault="00F4727B" w:rsidP="00F472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2D3CD1BF" w14:textId="77777777" w:rsidR="00F4727B" w:rsidRPr="00BA452E" w:rsidRDefault="00F4727B" w:rsidP="00F4727B">
            <w:pPr>
              <w:rPr>
                <w:bCs/>
              </w:rPr>
            </w:pPr>
            <w:r w:rsidRPr="00BA452E">
              <w:rPr>
                <w:bCs/>
              </w:rPr>
              <w:t>Отдел дорожного хозяйства и благоустройства;</w:t>
            </w:r>
          </w:p>
          <w:p w14:paraId="2608E606" w14:textId="11476987" w:rsidR="00F4727B" w:rsidRPr="00441C82" w:rsidRDefault="00F4727B" w:rsidP="00F4727B">
            <w:pPr>
              <w:rPr>
                <w:sz w:val="24"/>
                <w:szCs w:val="24"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  <w:vAlign w:val="center"/>
          </w:tcPr>
          <w:p w14:paraId="3E6D4806" w14:textId="71A0CB97" w:rsidR="00F4727B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170F1D7" w14:textId="6A130876" w:rsidR="00F4727B" w:rsidRPr="00E949D7" w:rsidRDefault="00C53B8C" w:rsidP="00C53B8C">
            <w:pPr>
              <w:jc w:val="center"/>
              <w:rPr>
                <w:sz w:val="19"/>
                <w:szCs w:val="19"/>
              </w:rPr>
            </w:pPr>
            <w:r>
              <w:rPr>
                <w:bCs/>
              </w:rPr>
              <w:t>Ликвидация</w:t>
            </w:r>
            <w:r w:rsidR="00F4727B" w:rsidRPr="0086471E">
              <w:rPr>
                <w:bCs/>
              </w:rPr>
              <w:t xml:space="preserve"> свалок отходов производства и потребления</w:t>
            </w:r>
            <w:r>
              <w:rPr>
                <w:bCs/>
              </w:rPr>
              <w:t xml:space="preserve"> в объеме </w:t>
            </w:r>
            <w:r w:rsidR="00F4727B">
              <w:rPr>
                <w:bCs/>
              </w:rPr>
              <w:t>10,5 тыс. м</w:t>
            </w:r>
            <w:r w:rsidR="00F4727B"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64FA688B" w14:textId="20F12933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EF2C45"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1559" w:type="dxa"/>
            <w:vAlign w:val="center"/>
          </w:tcPr>
          <w:p w14:paraId="7589997A" w14:textId="5EC6459E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AD1C1BA" w14:textId="7769B229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1C01BF55" w14:textId="2CE4C116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5ED03BF0" w14:textId="7777777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A15F3A7" w14:textId="7777777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73103FF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</w:tr>
      <w:tr w:rsidR="00F4727B" w:rsidRPr="00441C82" w14:paraId="712CFAFF" w14:textId="77777777" w:rsidTr="00123346">
        <w:tc>
          <w:tcPr>
            <w:tcW w:w="530" w:type="dxa"/>
            <w:vMerge/>
          </w:tcPr>
          <w:p w14:paraId="3758C606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3B19EA8" w14:textId="77777777" w:rsidR="00F4727B" w:rsidRPr="00441C82" w:rsidRDefault="00F4727B" w:rsidP="00F472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0208200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281436" w14:textId="759842F2" w:rsidR="00F4727B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1E9C5022" w14:textId="6D4D392B" w:rsidR="00F4727B" w:rsidRPr="00E949D7" w:rsidRDefault="00F4727B" w:rsidP="00F4727B">
            <w:pPr>
              <w:jc w:val="center"/>
              <w:rPr>
                <w:sz w:val="19"/>
                <w:szCs w:val="19"/>
              </w:rPr>
            </w:pPr>
            <w:r w:rsidRPr="00163313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6DBAED22" w14:textId="46971F2E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372827D0" w14:textId="2E940B9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A8C3726" w14:textId="008D7E92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02C6574" w14:textId="4F3D4AEE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7D706686" w14:textId="7777777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23CD2E8" w14:textId="7777777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273D7DC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</w:tr>
      <w:tr w:rsidR="00F4727B" w:rsidRPr="00441C82" w14:paraId="45FE404B" w14:textId="77777777" w:rsidTr="00123346">
        <w:tc>
          <w:tcPr>
            <w:tcW w:w="530" w:type="dxa"/>
            <w:vMerge/>
          </w:tcPr>
          <w:p w14:paraId="581DCE74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A862996" w14:textId="77777777" w:rsidR="00F4727B" w:rsidRPr="00441C82" w:rsidRDefault="00F4727B" w:rsidP="00F472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7F6131E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484583" w14:textId="5C1A14B8" w:rsidR="00F4727B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6D9F5D5F" w14:textId="6F99C25D" w:rsidR="00F4727B" w:rsidRPr="00E949D7" w:rsidRDefault="00F4727B" w:rsidP="00F4727B">
            <w:pPr>
              <w:jc w:val="center"/>
              <w:rPr>
                <w:sz w:val="19"/>
                <w:szCs w:val="19"/>
              </w:rPr>
            </w:pPr>
            <w:r w:rsidRPr="00163313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15CDFADA" w14:textId="78C25CB9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1A1D420F" w14:textId="536C179F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F7BEA26" w14:textId="74D316AF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FD2B68D" w14:textId="611A354D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457BC362" w14:textId="7777777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1B23E13" w14:textId="7777777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E044CAC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</w:tr>
      <w:tr w:rsidR="00F4727B" w:rsidRPr="00441C82" w14:paraId="2FDECAD3" w14:textId="77777777" w:rsidTr="00123346">
        <w:tc>
          <w:tcPr>
            <w:tcW w:w="530" w:type="dxa"/>
            <w:vMerge/>
          </w:tcPr>
          <w:p w14:paraId="70573E68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E0211A4" w14:textId="77777777" w:rsidR="00F4727B" w:rsidRPr="00441C82" w:rsidRDefault="00F4727B" w:rsidP="00F472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06BB625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375CB2" w14:textId="38035C78" w:rsidR="00F4727B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</w:tcPr>
          <w:p w14:paraId="59EBD56E" w14:textId="73FF4793" w:rsidR="00F4727B" w:rsidRPr="00E949D7" w:rsidRDefault="00F4727B" w:rsidP="00F4727B">
            <w:pPr>
              <w:jc w:val="center"/>
              <w:rPr>
                <w:sz w:val="19"/>
                <w:szCs w:val="19"/>
              </w:rPr>
            </w:pPr>
            <w:r w:rsidRPr="00E949D7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4767C2B7" w14:textId="2369C665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2A5B394" w14:textId="2BECCB10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9E73172" w14:textId="3636EB65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560C5D9" w14:textId="73F15F93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DEC7B19" w14:textId="7777777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C92CABB" w14:textId="77777777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6784AE9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</w:tr>
      <w:tr w:rsidR="00F4727B" w:rsidRPr="00441C82" w14:paraId="67379CFC" w14:textId="77777777" w:rsidTr="00123346">
        <w:tc>
          <w:tcPr>
            <w:tcW w:w="530" w:type="dxa"/>
            <w:vMerge/>
          </w:tcPr>
          <w:p w14:paraId="449D8543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A0E4716" w14:textId="77777777" w:rsidR="00F4727B" w:rsidRPr="00441C82" w:rsidRDefault="00F4727B" w:rsidP="00F472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0C9F879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4E1FDD" w14:textId="443B28C0" w:rsidR="00F4727B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</w:tcPr>
          <w:p w14:paraId="132915F6" w14:textId="2C973035" w:rsidR="00F4727B" w:rsidRPr="00E949D7" w:rsidRDefault="00F4727B" w:rsidP="00F4727B">
            <w:pPr>
              <w:jc w:val="center"/>
              <w:rPr>
                <w:sz w:val="19"/>
                <w:szCs w:val="19"/>
              </w:rPr>
            </w:pPr>
            <w:r w:rsidRPr="00E949D7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2A3C4C72" w14:textId="3F212EA8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664D6F3A" w14:textId="7707AEDB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3B0FEA7" w14:textId="7CCC00DD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8262CCC" w14:textId="394A217C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6B919008" w14:textId="6BF36DFB" w:rsidR="00F4727B" w:rsidRPr="00FC1D77" w:rsidRDefault="00F4727B" w:rsidP="00F4727B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4A4F81E9" w14:textId="77777777" w:rsidR="00F4727B" w:rsidRPr="00441C82" w:rsidRDefault="00F4727B" w:rsidP="00F4727B">
            <w:pPr>
              <w:rPr>
                <w:sz w:val="24"/>
                <w:szCs w:val="24"/>
              </w:rPr>
            </w:pPr>
          </w:p>
        </w:tc>
      </w:tr>
      <w:tr w:rsidR="007C5062" w:rsidRPr="00441C82" w14:paraId="20A898A1" w14:textId="77777777" w:rsidTr="00123346">
        <w:tc>
          <w:tcPr>
            <w:tcW w:w="530" w:type="dxa"/>
          </w:tcPr>
          <w:p w14:paraId="1D2DAE6C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C892B97" w14:textId="6892EC86" w:rsidR="007C5062" w:rsidRPr="00441C82" w:rsidRDefault="007C5062" w:rsidP="007C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355A2F33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D18E5E" w14:textId="6B726CCC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41C82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54F99FF" w14:textId="77777777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D38A0D" w14:textId="1FC4BCB5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0A3AF0">
              <w:rPr>
                <w:b/>
                <w:bCs/>
                <w:sz w:val="22"/>
                <w:szCs w:val="22"/>
              </w:rPr>
              <w:t>20 427 600,00</w:t>
            </w:r>
          </w:p>
        </w:tc>
        <w:tc>
          <w:tcPr>
            <w:tcW w:w="1559" w:type="dxa"/>
            <w:vAlign w:val="center"/>
          </w:tcPr>
          <w:p w14:paraId="2363FA54" w14:textId="59882320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0A3AF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D8727AE" w14:textId="56B86561" w:rsidR="007C5062" w:rsidRPr="00D56DAD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0A3AF0">
              <w:rPr>
                <w:b/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550A1CC5" w14:textId="7B162382" w:rsidR="007C5062" w:rsidRDefault="007C5062" w:rsidP="007C5062">
            <w:pPr>
              <w:jc w:val="center"/>
              <w:rPr>
                <w:b/>
                <w:bCs/>
                <w:sz w:val="23"/>
                <w:szCs w:val="23"/>
              </w:rPr>
            </w:pPr>
            <w:r w:rsidRPr="000A3AF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1B5D3A4D" w14:textId="77777777" w:rsidR="007C5062" w:rsidRPr="000A3AF0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  <w:r w:rsidRPr="000A3AF0">
              <w:rPr>
                <w:b/>
                <w:bCs/>
                <w:sz w:val="22"/>
                <w:szCs w:val="22"/>
              </w:rPr>
              <w:t>0,0</w:t>
            </w:r>
          </w:p>
          <w:p w14:paraId="7FFE943E" w14:textId="77777777" w:rsidR="007C5062" w:rsidRPr="00900F5A" w:rsidRDefault="007C5062" w:rsidP="007C50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48A1731" w14:textId="77777777" w:rsidR="007C5062" w:rsidRPr="00441C82" w:rsidRDefault="007C5062" w:rsidP="007C5062">
            <w:pPr>
              <w:rPr>
                <w:sz w:val="24"/>
                <w:szCs w:val="24"/>
              </w:rPr>
            </w:pPr>
          </w:p>
        </w:tc>
      </w:tr>
      <w:tr w:rsidR="00E27E5E" w:rsidRPr="00441C82" w14:paraId="71A27B2A" w14:textId="77777777" w:rsidTr="005E7A3D">
        <w:tc>
          <w:tcPr>
            <w:tcW w:w="16302" w:type="dxa"/>
            <w:gridSpan w:val="11"/>
          </w:tcPr>
          <w:p w14:paraId="7B6BCCF3" w14:textId="4983F4D3" w:rsidR="00E27E5E" w:rsidRPr="00E27E5E" w:rsidRDefault="00E27E5E" w:rsidP="00E27E5E">
            <w:pPr>
              <w:jc w:val="center"/>
              <w:rPr>
                <w:b/>
                <w:sz w:val="24"/>
                <w:szCs w:val="24"/>
              </w:rPr>
            </w:pPr>
            <w:r w:rsidRPr="00E27E5E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410793" w:rsidRPr="00441C82" w14:paraId="64EFB3FE" w14:textId="77777777" w:rsidTr="00EE12CD">
        <w:trPr>
          <w:trHeight w:val="726"/>
        </w:trPr>
        <w:tc>
          <w:tcPr>
            <w:tcW w:w="530" w:type="dxa"/>
            <w:vMerge w:val="restart"/>
          </w:tcPr>
          <w:p w14:paraId="5AB1F4D3" w14:textId="6DDA111A" w:rsidR="00410793" w:rsidRPr="00441C82" w:rsidRDefault="00123346" w:rsidP="00EE1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10793" w:rsidRPr="00441C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22" w:type="dxa"/>
            <w:vMerge w:val="restart"/>
            <w:vAlign w:val="center"/>
          </w:tcPr>
          <w:p w14:paraId="780A30DE" w14:textId="77777777" w:rsidR="00410793" w:rsidRPr="00AC7052" w:rsidRDefault="00410793" w:rsidP="00EE12CD">
            <w:pPr>
              <w:rPr>
                <w:bCs/>
              </w:rPr>
            </w:pPr>
            <w:r w:rsidRPr="00AC7052">
              <w:rPr>
                <w:bCs/>
              </w:rPr>
              <w:t xml:space="preserve">Комплекс процессных мероприятий: </w:t>
            </w:r>
          </w:p>
          <w:p w14:paraId="3A01BC45" w14:textId="77777777" w:rsidR="00410793" w:rsidRPr="00AC7052" w:rsidRDefault="00410793" w:rsidP="00EE12CD">
            <w:pPr>
              <w:rPr>
                <w:spacing w:val="-10"/>
              </w:rPr>
            </w:pPr>
            <w:r w:rsidRPr="00AC7052">
              <w:rPr>
                <w:bCs/>
              </w:rPr>
              <w:lastRenderedPageBreak/>
              <w:t>«Обеспечение исправного состояния существующих сетей и оборудования уличного освещения»</w:t>
            </w:r>
          </w:p>
        </w:tc>
        <w:tc>
          <w:tcPr>
            <w:tcW w:w="1560" w:type="dxa"/>
            <w:vMerge w:val="restart"/>
            <w:vAlign w:val="center"/>
          </w:tcPr>
          <w:p w14:paraId="6FA07436" w14:textId="77777777" w:rsidR="00410793" w:rsidRPr="00AC7052" w:rsidRDefault="00410793" w:rsidP="00EE12CD">
            <w:pPr>
              <w:rPr>
                <w:bCs/>
              </w:rPr>
            </w:pPr>
            <w:r w:rsidRPr="00AC7052">
              <w:rPr>
                <w:bCs/>
              </w:rPr>
              <w:lastRenderedPageBreak/>
              <w:t xml:space="preserve">Отдел жилищно-коммунального </w:t>
            </w:r>
            <w:r w:rsidRPr="00AC7052">
              <w:rPr>
                <w:bCs/>
              </w:rPr>
              <w:lastRenderedPageBreak/>
              <w:t>хозяйства города;</w:t>
            </w:r>
          </w:p>
          <w:p w14:paraId="799730F4" w14:textId="77777777" w:rsidR="00410793" w:rsidRPr="00AC7052" w:rsidRDefault="00410793" w:rsidP="00EE12CD">
            <w:pPr>
              <w:rPr>
                <w:bCs/>
              </w:rPr>
            </w:pPr>
            <w:r w:rsidRPr="00AC7052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  <w:vAlign w:val="center"/>
          </w:tcPr>
          <w:p w14:paraId="383DEBD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559" w:type="dxa"/>
            <w:vMerge w:val="restart"/>
            <w:vAlign w:val="center"/>
          </w:tcPr>
          <w:p w14:paraId="3A8E546D" w14:textId="16EFB7E6" w:rsidR="00410793" w:rsidRPr="00900F5A" w:rsidRDefault="00C53B8C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14:paraId="0149BCF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110 0</w:t>
            </w:r>
            <w:r w:rsidRPr="00900F5A">
              <w:rPr>
                <w:bCs/>
                <w:sz w:val="22"/>
                <w:szCs w:val="22"/>
              </w:rPr>
              <w:t>00 000,00</w:t>
            </w:r>
          </w:p>
        </w:tc>
        <w:tc>
          <w:tcPr>
            <w:tcW w:w="1559" w:type="dxa"/>
            <w:vAlign w:val="center"/>
          </w:tcPr>
          <w:p w14:paraId="04E2B0F0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7AAA7EE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8F9120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110 0</w:t>
            </w:r>
            <w:r w:rsidRPr="00900F5A">
              <w:rPr>
                <w:bCs/>
                <w:sz w:val="22"/>
                <w:szCs w:val="22"/>
              </w:rPr>
              <w:t>00 000,00</w:t>
            </w:r>
          </w:p>
        </w:tc>
        <w:tc>
          <w:tcPr>
            <w:tcW w:w="851" w:type="dxa"/>
            <w:vAlign w:val="center"/>
          </w:tcPr>
          <w:p w14:paraId="4635C32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178CCA6C" w14:textId="77777777" w:rsidR="00410793" w:rsidRPr="00AC7052" w:rsidRDefault="00410793" w:rsidP="00EE12CD">
            <w:pPr>
              <w:rPr>
                <w:bCs/>
              </w:rPr>
            </w:pPr>
            <w:r w:rsidRPr="00AC7052">
              <w:rPr>
                <w:bCs/>
              </w:rPr>
              <w:t>Логвинов С.М.-</w:t>
            </w:r>
            <w:r w:rsidRPr="00AC7052">
              <w:rPr>
                <w:bCs/>
              </w:rPr>
              <w:lastRenderedPageBreak/>
              <w:t>начальник отдела ЖКХ</w:t>
            </w:r>
          </w:p>
          <w:p w14:paraId="0F3E5280" w14:textId="77777777" w:rsidR="00410793" w:rsidRPr="00AC7052" w:rsidRDefault="00410793" w:rsidP="00EE12CD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410793" w:rsidRPr="00441C82" w14:paraId="41165A31" w14:textId="77777777" w:rsidTr="00EE12CD">
        <w:trPr>
          <w:trHeight w:val="633"/>
        </w:trPr>
        <w:tc>
          <w:tcPr>
            <w:tcW w:w="530" w:type="dxa"/>
            <w:vMerge/>
          </w:tcPr>
          <w:p w14:paraId="5AD8F9A7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0EE6877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52A6D2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AB504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vAlign w:val="center"/>
          </w:tcPr>
          <w:p w14:paraId="7233BA70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844430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115 060</w:t>
            </w:r>
            <w:r w:rsidRPr="00900F5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vAlign w:val="center"/>
          </w:tcPr>
          <w:p w14:paraId="7E38B5AF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09EE90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B5E34C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115 060</w:t>
            </w:r>
            <w:r w:rsidRPr="00900F5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851" w:type="dxa"/>
            <w:vAlign w:val="center"/>
          </w:tcPr>
          <w:p w14:paraId="781B15C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421F2D36" w14:textId="77777777" w:rsidR="00410793" w:rsidRPr="00AC7052" w:rsidRDefault="00410793" w:rsidP="00EE12CD"/>
        </w:tc>
      </w:tr>
      <w:tr w:rsidR="00410793" w:rsidRPr="00441C82" w14:paraId="2389C7F4" w14:textId="77777777" w:rsidTr="00EE12CD">
        <w:trPr>
          <w:trHeight w:val="664"/>
        </w:trPr>
        <w:tc>
          <w:tcPr>
            <w:tcW w:w="530" w:type="dxa"/>
            <w:vMerge/>
          </w:tcPr>
          <w:p w14:paraId="118EE10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15B40C7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4D0E27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8CD6B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  <w:vMerge/>
            <w:vAlign w:val="center"/>
          </w:tcPr>
          <w:p w14:paraId="3215B1A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4DFE1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1C1A3DD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5C3D18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44AE3A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380BE71E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BAE29E3" w14:textId="77777777" w:rsidR="00410793" w:rsidRPr="00AC7052" w:rsidRDefault="00410793" w:rsidP="00EE12CD"/>
        </w:tc>
      </w:tr>
      <w:tr w:rsidR="00410793" w:rsidRPr="00441C82" w14:paraId="557FDA18" w14:textId="77777777" w:rsidTr="00EE12CD">
        <w:trPr>
          <w:trHeight w:val="806"/>
        </w:trPr>
        <w:tc>
          <w:tcPr>
            <w:tcW w:w="530" w:type="dxa"/>
            <w:vMerge/>
          </w:tcPr>
          <w:p w14:paraId="77C890F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46F205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63868C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D182C21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  <w:vMerge/>
            <w:vAlign w:val="center"/>
          </w:tcPr>
          <w:p w14:paraId="7361AA4E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4CF54A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0EEFD68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B7C52DB" w14:textId="77777777" w:rsidR="00410793" w:rsidRPr="00BF39AF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B83476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3656AB22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5F00F18" w14:textId="77777777" w:rsidR="00410793" w:rsidRPr="00AC7052" w:rsidRDefault="00410793" w:rsidP="00EE12CD"/>
        </w:tc>
      </w:tr>
      <w:tr w:rsidR="00410793" w:rsidRPr="00441C82" w14:paraId="0E2B6CAB" w14:textId="77777777" w:rsidTr="00EE12CD">
        <w:trPr>
          <w:trHeight w:val="549"/>
        </w:trPr>
        <w:tc>
          <w:tcPr>
            <w:tcW w:w="530" w:type="dxa"/>
            <w:vMerge/>
          </w:tcPr>
          <w:p w14:paraId="24DEA469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C5613E2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D45805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5A89F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  <w:vMerge/>
            <w:vAlign w:val="center"/>
          </w:tcPr>
          <w:p w14:paraId="026C81B6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7B8CB9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766C9E8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D5C8B4B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258970F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BA7F9F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662E02B9" w14:textId="77777777" w:rsidR="00410793" w:rsidRPr="00AC7052" w:rsidRDefault="00410793" w:rsidP="00EE12CD"/>
        </w:tc>
      </w:tr>
      <w:tr w:rsidR="00410793" w:rsidRPr="00441C82" w14:paraId="61DB8CCD" w14:textId="77777777" w:rsidTr="00EE12CD">
        <w:tc>
          <w:tcPr>
            <w:tcW w:w="530" w:type="dxa"/>
          </w:tcPr>
          <w:p w14:paraId="32F4A07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6DBC7527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71E7526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10F5C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900F5A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AC72374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A7C341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586 118 280,00</w:t>
            </w:r>
          </w:p>
        </w:tc>
        <w:tc>
          <w:tcPr>
            <w:tcW w:w="1559" w:type="dxa"/>
          </w:tcPr>
          <w:p w14:paraId="02FA4B3D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57252698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47468158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586 118 280,00</w:t>
            </w:r>
          </w:p>
        </w:tc>
        <w:tc>
          <w:tcPr>
            <w:tcW w:w="851" w:type="dxa"/>
          </w:tcPr>
          <w:p w14:paraId="76DCDB91" w14:textId="77777777" w:rsidR="00410793" w:rsidRPr="00900F5A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11E03846" w14:textId="77777777" w:rsidR="00410793" w:rsidRPr="00AC7052" w:rsidRDefault="00410793" w:rsidP="00EE12CD"/>
        </w:tc>
      </w:tr>
      <w:tr w:rsidR="00410793" w:rsidRPr="00441C82" w14:paraId="52907264" w14:textId="77777777" w:rsidTr="00EE12CD">
        <w:trPr>
          <w:trHeight w:val="596"/>
        </w:trPr>
        <w:tc>
          <w:tcPr>
            <w:tcW w:w="530" w:type="dxa"/>
            <w:vMerge w:val="restart"/>
          </w:tcPr>
          <w:p w14:paraId="3EB5773B" w14:textId="5C2B88BE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0793" w:rsidRPr="00441C82">
              <w:rPr>
                <w:sz w:val="24"/>
                <w:szCs w:val="24"/>
              </w:rPr>
              <w:t>.1</w:t>
            </w:r>
          </w:p>
        </w:tc>
        <w:tc>
          <w:tcPr>
            <w:tcW w:w="2022" w:type="dxa"/>
            <w:vMerge w:val="restart"/>
          </w:tcPr>
          <w:p w14:paraId="252472AD" w14:textId="33C42A0C" w:rsidR="00410793" w:rsidRPr="00BA452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Техническое обслуживание уличного освещения на территории МО «Город Всеволожск</w:t>
            </w:r>
          </w:p>
        </w:tc>
        <w:tc>
          <w:tcPr>
            <w:tcW w:w="1560" w:type="dxa"/>
            <w:vMerge w:val="restart"/>
          </w:tcPr>
          <w:p w14:paraId="02502B4C" w14:textId="77777777" w:rsidR="00410793" w:rsidRPr="00BA452E" w:rsidRDefault="00410793" w:rsidP="00EE12CD">
            <w:pPr>
              <w:rPr>
                <w:bCs/>
              </w:rPr>
            </w:pPr>
            <w:r w:rsidRPr="00BA452E">
              <w:rPr>
                <w:bCs/>
              </w:rPr>
              <w:t>Отдел жилищно-коммунального хозяйства города;</w:t>
            </w:r>
          </w:p>
          <w:p w14:paraId="5899AAEB" w14:textId="77777777" w:rsidR="00410793" w:rsidRPr="00BA452E" w:rsidRDefault="00410793" w:rsidP="00EE12CD">
            <w:pPr>
              <w:rPr>
                <w:bCs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</w:tcPr>
          <w:p w14:paraId="1A3EEEF0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7B613770" w14:textId="77777777" w:rsidR="00410793" w:rsidRPr="005329A3" w:rsidRDefault="00410793" w:rsidP="00EE12CD"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 xml:space="preserve"> не менее 250 км</w:t>
            </w:r>
          </w:p>
        </w:tc>
        <w:tc>
          <w:tcPr>
            <w:tcW w:w="1843" w:type="dxa"/>
            <w:vAlign w:val="center"/>
          </w:tcPr>
          <w:p w14:paraId="5B98C41D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</w:t>
            </w:r>
            <w:r w:rsidRPr="00FC1D77">
              <w:rPr>
                <w:sz w:val="22"/>
                <w:szCs w:val="22"/>
              </w:rPr>
              <w:t>0 000,00</w:t>
            </w:r>
          </w:p>
        </w:tc>
        <w:tc>
          <w:tcPr>
            <w:tcW w:w="1559" w:type="dxa"/>
            <w:vAlign w:val="center"/>
          </w:tcPr>
          <w:p w14:paraId="0EA87344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F5AAC4D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490F372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</w:t>
            </w:r>
            <w:r w:rsidRPr="00FC1D77">
              <w:rPr>
                <w:sz w:val="22"/>
                <w:szCs w:val="22"/>
              </w:rPr>
              <w:t>00 000,00</w:t>
            </w:r>
          </w:p>
        </w:tc>
        <w:tc>
          <w:tcPr>
            <w:tcW w:w="851" w:type="dxa"/>
            <w:vAlign w:val="center"/>
          </w:tcPr>
          <w:p w14:paraId="47D81E6D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49141669" w14:textId="77777777" w:rsidR="00410793" w:rsidRPr="00AC7052" w:rsidRDefault="00410793" w:rsidP="00EE12CD">
            <w:pPr>
              <w:rPr>
                <w:bCs/>
              </w:rPr>
            </w:pPr>
            <w:r w:rsidRPr="00AC7052">
              <w:rPr>
                <w:bCs/>
              </w:rPr>
              <w:t>Логвинов С.М.-начальник отдела ЖКХ</w:t>
            </w:r>
          </w:p>
          <w:p w14:paraId="22AC99AE" w14:textId="77777777" w:rsidR="00410793" w:rsidRPr="00AC7052" w:rsidRDefault="00410793" w:rsidP="00EE12CD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410793" w:rsidRPr="00441C82" w14:paraId="2AEC2424" w14:textId="77777777" w:rsidTr="00EE12CD">
        <w:trPr>
          <w:trHeight w:val="701"/>
        </w:trPr>
        <w:tc>
          <w:tcPr>
            <w:tcW w:w="530" w:type="dxa"/>
            <w:vMerge/>
          </w:tcPr>
          <w:p w14:paraId="0A81396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A84CEE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4037379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371E231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02FF47BF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16702AFA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15 690</w:t>
            </w:r>
            <w:r w:rsidRPr="00FC1D77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14:paraId="682D8253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4EDA243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B76C4B3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15 690</w:t>
            </w:r>
            <w:r w:rsidRPr="00FC1D77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851" w:type="dxa"/>
            <w:vAlign w:val="center"/>
          </w:tcPr>
          <w:p w14:paraId="3664D122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4B7D17A" w14:textId="77777777" w:rsidR="00410793" w:rsidRPr="00AC7052" w:rsidRDefault="00410793" w:rsidP="00EE12CD"/>
        </w:tc>
      </w:tr>
      <w:tr w:rsidR="00410793" w:rsidRPr="00441C82" w14:paraId="732F8BFB" w14:textId="77777777" w:rsidTr="00EE12CD">
        <w:trPr>
          <w:trHeight w:val="706"/>
        </w:trPr>
        <w:tc>
          <w:tcPr>
            <w:tcW w:w="530" w:type="dxa"/>
            <w:vMerge/>
          </w:tcPr>
          <w:p w14:paraId="4033455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9F88A74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EE4482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6B1BD7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5BBF47C4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5430FE7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16 411 740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76A0353C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B273C99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B4CB8E3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16 411 740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395DA752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8E8B9DF" w14:textId="77777777" w:rsidR="00410793" w:rsidRPr="00AC7052" w:rsidRDefault="00410793" w:rsidP="00EE12CD"/>
        </w:tc>
      </w:tr>
      <w:tr w:rsidR="00410793" w:rsidRPr="00441C82" w14:paraId="0D3ED3D9" w14:textId="77777777" w:rsidTr="00EE12CD">
        <w:trPr>
          <w:trHeight w:val="713"/>
        </w:trPr>
        <w:tc>
          <w:tcPr>
            <w:tcW w:w="530" w:type="dxa"/>
            <w:vMerge/>
          </w:tcPr>
          <w:p w14:paraId="021A129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D474494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21EBDE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0692DFA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</w:tcPr>
          <w:p w14:paraId="7E15937A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1CC7B059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16 411 740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33C51814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B3997A0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B7A9F3A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16 411 740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0A3B6690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3DA6AC5" w14:textId="77777777" w:rsidR="00410793" w:rsidRPr="00AC7052" w:rsidRDefault="00410793" w:rsidP="00EE12CD"/>
        </w:tc>
      </w:tr>
      <w:tr w:rsidR="00410793" w:rsidRPr="00441C82" w14:paraId="060BEA41" w14:textId="77777777" w:rsidTr="00EE12CD">
        <w:trPr>
          <w:trHeight w:val="521"/>
        </w:trPr>
        <w:tc>
          <w:tcPr>
            <w:tcW w:w="530" w:type="dxa"/>
            <w:vMerge/>
          </w:tcPr>
          <w:p w14:paraId="3E51DBD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56C715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C442DE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A2E6D1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</w:tcPr>
          <w:p w14:paraId="3A7DB439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0377AF73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16 411 740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1927FDC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C3FCD6D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6B89269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16 411 740</w:t>
            </w:r>
            <w:r w:rsidRPr="00FC1D77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1D58861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7DDE0F5" w14:textId="77777777" w:rsidR="00410793" w:rsidRPr="00AC7052" w:rsidRDefault="00410793" w:rsidP="00EE12CD"/>
        </w:tc>
      </w:tr>
      <w:tr w:rsidR="00410793" w:rsidRPr="00441C82" w14:paraId="5BEC27B9" w14:textId="77777777" w:rsidTr="00EE12CD">
        <w:tc>
          <w:tcPr>
            <w:tcW w:w="530" w:type="dxa"/>
          </w:tcPr>
          <w:p w14:paraId="12266B8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66F7B816" w14:textId="77777777" w:rsidR="00410793" w:rsidRPr="00EA6DD1" w:rsidRDefault="00410793" w:rsidP="00EE12CD">
            <w:pPr>
              <w:rPr>
                <w:b/>
                <w:sz w:val="24"/>
                <w:szCs w:val="24"/>
              </w:rPr>
            </w:pPr>
            <w:r w:rsidRPr="00EA6D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485E1DF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DB0CE92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Pr="00900F5A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2F18D34" w14:textId="77777777" w:rsidR="00410793" w:rsidRPr="009730B6" w:rsidRDefault="00410793" w:rsidP="00EE1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C2FFBF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79 925 220,00</w:t>
            </w:r>
          </w:p>
        </w:tc>
        <w:tc>
          <w:tcPr>
            <w:tcW w:w="1559" w:type="dxa"/>
            <w:vAlign w:val="center"/>
          </w:tcPr>
          <w:p w14:paraId="3EDA25E4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1EC7E0F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8ACE44E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79 925 220,00</w:t>
            </w:r>
          </w:p>
        </w:tc>
        <w:tc>
          <w:tcPr>
            <w:tcW w:w="851" w:type="dxa"/>
            <w:vAlign w:val="center"/>
          </w:tcPr>
          <w:p w14:paraId="1BBF82E4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1D0D36BA" w14:textId="77777777" w:rsidR="00410793" w:rsidRPr="00AC7052" w:rsidRDefault="00410793" w:rsidP="00EE12CD">
            <w:pPr>
              <w:rPr>
                <w:bCs/>
              </w:rPr>
            </w:pPr>
            <w:r w:rsidRPr="00AC7052">
              <w:rPr>
                <w:bCs/>
              </w:rPr>
              <w:t>Логвинов С.М.-начальник отдела ЖКХ</w:t>
            </w:r>
          </w:p>
          <w:p w14:paraId="1EF94581" w14:textId="77777777" w:rsidR="00410793" w:rsidRPr="00AC7052" w:rsidRDefault="00410793" w:rsidP="00EE12CD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410793" w:rsidRPr="00441C82" w14:paraId="787AB0D4" w14:textId="77777777" w:rsidTr="00EE12CD">
        <w:trPr>
          <w:trHeight w:val="557"/>
        </w:trPr>
        <w:tc>
          <w:tcPr>
            <w:tcW w:w="530" w:type="dxa"/>
            <w:vMerge w:val="restart"/>
          </w:tcPr>
          <w:p w14:paraId="0DBCD773" w14:textId="175106AC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0793" w:rsidRPr="00441C82">
              <w:rPr>
                <w:sz w:val="24"/>
                <w:szCs w:val="24"/>
              </w:rPr>
              <w:t>.2</w:t>
            </w:r>
          </w:p>
        </w:tc>
        <w:tc>
          <w:tcPr>
            <w:tcW w:w="2022" w:type="dxa"/>
            <w:vMerge w:val="restart"/>
          </w:tcPr>
          <w:p w14:paraId="0586D93C" w14:textId="7EAC3762" w:rsidR="00410793" w:rsidRPr="00BA452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Обеспечение функционирования уличного освещения</w:t>
            </w:r>
          </w:p>
        </w:tc>
        <w:tc>
          <w:tcPr>
            <w:tcW w:w="1560" w:type="dxa"/>
            <w:vMerge w:val="restart"/>
          </w:tcPr>
          <w:p w14:paraId="21488693" w14:textId="77777777" w:rsidR="00410793" w:rsidRPr="00BA452E" w:rsidRDefault="00410793" w:rsidP="00EE12CD">
            <w:pPr>
              <w:rPr>
                <w:bCs/>
              </w:rPr>
            </w:pPr>
            <w:r w:rsidRPr="00BA452E">
              <w:rPr>
                <w:bCs/>
              </w:rPr>
              <w:t>Отдел жилищно-коммунального хозяйства города;</w:t>
            </w:r>
          </w:p>
          <w:p w14:paraId="765F7C95" w14:textId="77777777" w:rsidR="00410793" w:rsidRPr="00BA452E" w:rsidRDefault="00410793" w:rsidP="00EE12CD">
            <w:pPr>
              <w:rPr>
                <w:bCs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</w:tcPr>
          <w:p w14:paraId="483B4F66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2661CBDB" w14:textId="77777777" w:rsidR="00410793" w:rsidRPr="0086471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10D65532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098F2154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</w:t>
            </w:r>
            <w:r w:rsidRPr="00FC1D77">
              <w:rPr>
                <w:sz w:val="22"/>
                <w:szCs w:val="22"/>
              </w:rPr>
              <w:t>00 000,00</w:t>
            </w:r>
          </w:p>
        </w:tc>
        <w:tc>
          <w:tcPr>
            <w:tcW w:w="1559" w:type="dxa"/>
            <w:vAlign w:val="center"/>
          </w:tcPr>
          <w:p w14:paraId="52FE55E7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2325637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022208B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</w:t>
            </w:r>
            <w:r w:rsidRPr="00FC1D77">
              <w:rPr>
                <w:sz w:val="22"/>
                <w:szCs w:val="22"/>
              </w:rPr>
              <w:t>00 000,00</w:t>
            </w:r>
          </w:p>
        </w:tc>
        <w:tc>
          <w:tcPr>
            <w:tcW w:w="851" w:type="dxa"/>
            <w:vAlign w:val="center"/>
          </w:tcPr>
          <w:p w14:paraId="184766EB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643F781" w14:textId="77777777" w:rsidR="00410793" w:rsidRPr="00AC7052" w:rsidRDefault="00410793" w:rsidP="00EE12CD"/>
        </w:tc>
      </w:tr>
      <w:tr w:rsidR="00410793" w:rsidRPr="00441C82" w14:paraId="2836F5F9" w14:textId="77777777" w:rsidTr="00EE12CD">
        <w:trPr>
          <w:trHeight w:val="549"/>
        </w:trPr>
        <w:tc>
          <w:tcPr>
            <w:tcW w:w="530" w:type="dxa"/>
            <w:vMerge/>
          </w:tcPr>
          <w:p w14:paraId="15DEB239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B67FC44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F45821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89C677A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133A72F0" w14:textId="77777777" w:rsidR="00410793" w:rsidRPr="0086471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44581CD5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lastRenderedPageBreak/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0356E156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99 370</w:t>
            </w:r>
            <w:r w:rsidRPr="00FC1D77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14:paraId="370F5E6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3A69905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94946B6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99 370</w:t>
            </w:r>
            <w:r w:rsidRPr="00FC1D77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851" w:type="dxa"/>
            <w:vAlign w:val="center"/>
          </w:tcPr>
          <w:p w14:paraId="5B2A6B30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55EFDB0" w14:textId="77777777" w:rsidR="00410793" w:rsidRPr="00AC7052" w:rsidRDefault="00410793" w:rsidP="00EE12CD"/>
        </w:tc>
      </w:tr>
      <w:tr w:rsidR="00410793" w:rsidRPr="00441C82" w14:paraId="3C214A2A" w14:textId="77777777" w:rsidTr="00EE12CD">
        <w:trPr>
          <w:trHeight w:val="569"/>
        </w:trPr>
        <w:tc>
          <w:tcPr>
            <w:tcW w:w="530" w:type="dxa"/>
            <w:vMerge/>
          </w:tcPr>
          <w:p w14:paraId="5F870B4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AC96B8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C2E083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FEAD82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21530143" w14:textId="77777777" w:rsidR="00410793" w:rsidRPr="0086471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08642130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0459EA9C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103 941 020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088A10AE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3AEAAEB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EDFCCB1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103 941 020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7ABC7B8A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BDC43C9" w14:textId="77777777" w:rsidR="00410793" w:rsidRPr="00AC7052" w:rsidRDefault="00410793" w:rsidP="00EE12CD"/>
        </w:tc>
      </w:tr>
      <w:tr w:rsidR="00410793" w:rsidRPr="00441C82" w14:paraId="04B3F3FF" w14:textId="77777777" w:rsidTr="00EE12CD">
        <w:trPr>
          <w:trHeight w:val="411"/>
        </w:trPr>
        <w:tc>
          <w:tcPr>
            <w:tcW w:w="530" w:type="dxa"/>
            <w:vMerge/>
          </w:tcPr>
          <w:p w14:paraId="6427066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82E3CE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0E3DB7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68154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</w:tcPr>
          <w:p w14:paraId="240496CA" w14:textId="77777777" w:rsidR="00410793" w:rsidRPr="0086471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5F1988FD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71A9484B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103 941 020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06476527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C003F0A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07F537A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103 941 020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1FB23814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131E190E" w14:textId="77777777" w:rsidR="00410793" w:rsidRPr="00AC7052" w:rsidRDefault="00410793" w:rsidP="00EE12CD"/>
        </w:tc>
      </w:tr>
      <w:tr w:rsidR="00410793" w:rsidRPr="00441C82" w14:paraId="76C911BC" w14:textId="77777777" w:rsidTr="00EE12CD">
        <w:trPr>
          <w:trHeight w:val="425"/>
        </w:trPr>
        <w:tc>
          <w:tcPr>
            <w:tcW w:w="530" w:type="dxa"/>
            <w:vMerge/>
          </w:tcPr>
          <w:p w14:paraId="06A4432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6B1B80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AEE354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7F5A09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  <w:vAlign w:val="center"/>
          </w:tcPr>
          <w:p w14:paraId="43ADD24D" w14:textId="77777777" w:rsidR="00410793" w:rsidRPr="0086471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7E69B54D" w14:textId="77777777" w:rsidR="00410793" w:rsidRPr="00900F5A" w:rsidRDefault="00410793" w:rsidP="00EE12CD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385D494D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103 941 020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6DD1F266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A4D34A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EEADA57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103 941 020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42C7215C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6C5793AC" w14:textId="77777777" w:rsidR="00410793" w:rsidRPr="00AC7052" w:rsidRDefault="00410793" w:rsidP="00EE12CD"/>
        </w:tc>
      </w:tr>
      <w:tr w:rsidR="00410793" w:rsidRPr="00441C82" w14:paraId="5FB2C1CC" w14:textId="77777777" w:rsidTr="00EE12CD">
        <w:tc>
          <w:tcPr>
            <w:tcW w:w="530" w:type="dxa"/>
          </w:tcPr>
          <w:p w14:paraId="1ABA5B0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A41D2A8" w14:textId="77777777" w:rsidR="00410793" w:rsidRPr="00441C82" w:rsidRDefault="00410793" w:rsidP="00EE12CD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4A3B780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79A932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Pr="00900F5A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45CC385" w14:textId="77777777" w:rsidR="00410793" w:rsidRPr="009730B6" w:rsidRDefault="00410793" w:rsidP="00EE1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5C5B5C8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506 193 060,00</w:t>
            </w:r>
          </w:p>
        </w:tc>
        <w:tc>
          <w:tcPr>
            <w:tcW w:w="1559" w:type="dxa"/>
            <w:vAlign w:val="center"/>
          </w:tcPr>
          <w:p w14:paraId="1CDBAC26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267F643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95F349E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506 193 060,00</w:t>
            </w:r>
          </w:p>
        </w:tc>
        <w:tc>
          <w:tcPr>
            <w:tcW w:w="851" w:type="dxa"/>
            <w:vAlign w:val="center"/>
          </w:tcPr>
          <w:p w14:paraId="347267CB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610605F4" w14:textId="77777777" w:rsidR="005C3A83" w:rsidRPr="005C3A83" w:rsidRDefault="00410793" w:rsidP="00EE12CD">
            <w:pPr>
              <w:rPr>
                <w:bCs/>
                <w:sz w:val="19"/>
                <w:szCs w:val="19"/>
              </w:rPr>
            </w:pPr>
            <w:r w:rsidRPr="005C3A83">
              <w:rPr>
                <w:sz w:val="19"/>
                <w:szCs w:val="19"/>
              </w:rPr>
              <w:t xml:space="preserve">Веселова Е.Г.- начальник отдела </w:t>
            </w:r>
            <w:r w:rsidRPr="005C3A83">
              <w:rPr>
                <w:bCs/>
                <w:sz w:val="19"/>
                <w:szCs w:val="19"/>
              </w:rPr>
              <w:t xml:space="preserve">дорожного хозяйства и благоустройства </w:t>
            </w:r>
          </w:p>
          <w:p w14:paraId="2E647666" w14:textId="77777777" w:rsidR="00410793" w:rsidRDefault="00410793" w:rsidP="00EE12CD">
            <w:pPr>
              <w:rPr>
                <w:bCs/>
                <w:sz w:val="19"/>
                <w:szCs w:val="19"/>
              </w:rPr>
            </w:pPr>
            <w:r w:rsidRPr="005C3A83">
              <w:rPr>
                <w:bCs/>
                <w:sz w:val="19"/>
                <w:szCs w:val="19"/>
              </w:rPr>
              <w:t xml:space="preserve">Домрачев М.С.- директор МУ «Всеволожская муниципальная управляющая компания» </w:t>
            </w:r>
          </w:p>
          <w:p w14:paraId="24049AC8" w14:textId="13832975" w:rsidR="005C3A83" w:rsidRPr="00AC7052" w:rsidRDefault="005C3A83" w:rsidP="00EE12CD">
            <w:r>
              <w:rPr>
                <w:bCs/>
                <w:sz w:val="19"/>
                <w:szCs w:val="19"/>
              </w:rPr>
              <w:t>Логвинов С.М.- начальник отдела ЖКХ</w:t>
            </w:r>
          </w:p>
        </w:tc>
      </w:tr>
      <w:tr w:rsidR="00410793" w:rsidRPr="00441C82" w14:paraId="1A642153" w14:textId="77777777" w:rsidTr="00EE12CD">
        <w:trPr>
          <w:trHeight w:val="645"/>
        </w:trPr>
        <w:tc>
          <w:tcPr>
            <w:tcW w:w="530" w:type="dxa"/>
            <w:vMerge w:val="restart"/>
          </w:tcPr>
          <w:p w14:paraId="67C19276" w14:textId="7DB764DC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0793" w:rsidRPr="00441C82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vMerge w:val="restart"/>
          </w:tcPr>
          <w:p w14:paraId="081CB387" w14:textId="240675CB" w:rsidR="00410793" w:rsidRPr="00BA452E" w:rsidRDefault="00410793" w:rsidP="00A63A85">
            <w:pPr>
              <w:rPr>
                <w:bCs/>
              </w:rPr>
            </w:pPr>
            <w:r w:rsidRPr="00BA452E">
              <w:rPr>
                <w:bCs/>
              </w:rPr>
              <w:t xml:space="preserve">Комплекс процессных мероприятий: «Надлежащее состояние территории </w:t>
            </w:r>
            <w:r w:rsidR="00A63A85">
              <w:rPr>
                <w:bCs/>
              </w:rPr>
              <w:t>МО</w:t>
            </w:r>
            <w:r w:rsidRPr="00BA452E">
              <w:rPr>
                <w:bCs/>
              </w:rPr>
              <w:t xml:space="preserve"> «Город Всеволожск»</w:t>
            </w:r>
          </w:p>
        </w:tc>
        <w:tc>
          <w:tcPr>
            <w:tcW w:w="1560" w:type="dxa"/>
            <w:vMerge w:val="restart"/>
          </w:tcPr>
          <w:p w14:paraId="502002C8" w14:textId="77777777" w:rsidR="00410793" w:rsidRPr="00BA452E" w:rsidRDefault="00410793" w:rsidP="00EE12CD">
            <w:pPr>
              <w:rPr>
                <w:bCs/>
              </w:rPr>
            </w:pPr>
            <w:r w:rsidRPr="00BA452E">
              <w:rPr>
                <w:bCs/>
              </w:rPr>
              <w:t>Отдел дорожного хозяйства и благоустройства;</w:t>
            </w:r>
          </w:p>
          <w:p w14:paraId="77178A18" w14:textId="77777777" w:rsidR="00410793" w:rsidRPr="00BA452E" w:rsidRDefault="00410793" w:rsidP="00EE12CD">
            <w:pPr>
              <w:rPr>
                <w:bCs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  <w:vAlign w:val="center"/>
          </w:tcPr>
          <w:p w14:paraId="5D19B9F2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 w:val="restart"/>
            <w:vAlign w:val="center"/>
          </w:tcPr>
          <w:p w14:paraId="3EFF633D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8EEB5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261 749 350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13E7035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0788DFB" w14:textId="63E89056" w:rsidR="00410793" w:rsidRPr="00FC1D77" w:rsidRDefault="00322076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BEB9A7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261 749 350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2890CD1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6190F13" w14:textId="77777777" w:rsidR="00410793" w:rsidRPr="00AC7052" w:rsidRDefault="00410793" w:rsidP="00EE12CD"/>
        </w:tc>
      </w:tr>
      <w:tr w:rsidR="00410793" w:rsidRPr="00441C82" w14:paraId="3160131E" w14:textId="77777777" w:rsidTr="00EE12CD">
        <w:trPr>
          <w:trHeight w:val="696"/>
        </w:trPr>
        <w:tc>
          <w:tcPr>
            <w:tcW w:w="530" w:type="dxa"/>
            <w:vMerge/>
          </w:tcPr>
          <w:p w14:paraId="0E5F2354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2DB0D8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8A1EC59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F4EE1E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</w:tcPr>
          <w:p w14:paraId="0D5FE24C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79389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245 623 800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6F7C5DBB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124B23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7D5B56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245 623 800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6C9C3C6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40C71AE8" w14:textId="77777777" w:rsidR="00410793" w:rsidRPr="00AC7052" w:rsidRDefault="00410793" w:rsidP="00EE12CD"/>
        </w:tc>
      </w:tr>
      <w:tr w:rsidR="00410793" w:rsidRPr="00441C82" w14:paraId="073D943D" w14:textId="77777777" w:rsidTr="00EE12CD">
        <w:trPr>
          <w:trHeight w:val="693"/>
        </w:trPr>
        <w:tc>
          <w:tcPr>
            <w:tcW w:w="530" w:type="dxa"/>
            <w:vMerge/>
          </w:tcPr>
          <w:p w14:paraId="4DCA41C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349A3D7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B1F4C52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BF97C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  <w:vMerge/>
          </w:tcPr>
          <w:p w14:paraId="432E19F6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A6D17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4CBE15D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359F7D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D858ED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7C53CC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4BA3985" w14:textId="77777777" w:rsidR="00410793" w:rsidRPr="00AC7052" w:rsidRDefault="00410793" w:rsidP="00EE12CD"/>
        </w:tc>
      </w:tr>
      <w:tr w:rsidR="00410793" w:rsidRPr="00441C82" w14:paraId="2BC37672" w14:textId="77777777" w:rsidTr="00EE12CD">
        <w:trPr>
          <w:trHeight w:val="561"/>
        </w:trPr>
        <w:tc>
          <w:tcPr>
            <w:tcW w:w="530" w:type="dxa"/>
            <w:vMerge/>
          </w:tcPr>
          <w:p w14:paraId="606C915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011BF9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F06BD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65B201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  <w:vMerge/>
          </w:tcPr>
          <w:p w14:paraId="0D6AB239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43F0B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3676D60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7FCB45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49E33A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442FAE2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743837D9" w14:textId="77777777" w:rsidR="00410793" w:rsidRPr="00AC7052" w:rsidRDefault="00410793" w:rsidP="00EE12CD"/>
        </w:tc>
      </w:tr>
      <w:tr w:rsidR="00410793" w:rsidRPr="00441C82" w14:paraId="177F49DF" w14:textId="77777777" w:rsidTr="00EE12CD">
        <w:tc>
          <w:tcPr>
            <w:tcW w:w="530" w:type="dxa"/>
            <w:vMerge/>
          </w:tcPr>
          <w:p w14:paraId="04A3BB9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85FA6C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88F13B7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F4160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  <w:vMerge/>
          </w:tcPr>
          <w:p w14:paraId="15FD7CAF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A5084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E3ABF2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EC3A8E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332DA0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252 443 880</w:t>
            </w:r>
            <w:r w:rsidRPr="00FC1D7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60E2A53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71E9200B" w14:textId="77777777" w:rsidR="00410793" w:rsidRPr="00AC7052" w:rsidRDefault="00410793" w:rsidP="00EE12CD"/>
        </w:tc>
      </w:tr>
      <w:tr w:rsidR="00410793" w:rsidRPr="00441C82" w14:paraId="41887B66" w14:textId="77777777" w:rsidTr="00EE12CD">
        <w:tc>
          <w:tcPr>
            <w:tcW w:w="530" w:type="dxa"/>
          </w:tcPr>
          <w:p w14:paraId="0941BDD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3A1D968F" w14:textId="77777777" w:rsidR="00410793" w:rsidRPr="00441C82" w:rsidRDefault="00410793" w:rsidP="00EE12CD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1C25CC89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1245C6A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Pr="00900F5A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AFA34A3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BC21ADF" w14:textId="667629BE" w:rsidR="00410793" w:rsidRPr="00FC1D77" w:rsidRDefault="00322076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1 264 704 790,00 </w:t>
            </w:r>
          </w:p>
        </w:tc>
        <w:tc>
          <w:tcPr>
            <w:tcW w:w="1559" w:type="dxa"/>
            <w:vAlign w:val="center"/>
          </w:tcPr>
          <w:p w14:paraId="308DA5B2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51A587C" w14:textId="5ECA31F7" w:rsidR="00410793" w:rsidRPr="00FC1D77" w:rsidRDefault="00322076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EC15714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1 264 704 790,00</w:t>
            </w:r>
          </w:p>
        </w:tc>
        <w:tc>
          <w:tcPr>
            <w:tcW w:w="851" w:type="dxa"/>
            <w:vAlign w:val="center"/>
          </w:tcPr>
          <w:p w14:paraId="7A365F6C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12F7A52D" w14:textId="77777777" w:rsidR="00410793" w:rsidRPr="00AC7052" w:rsidRDefault="00410793" w:rsidP="00EE12CD"/>
        </w:tc>
      </w:tr>
      <w:tr w:rsidR="00410793" w:rsidRPr="00441C82" w14:paraId="326FAB25" w14:textId="77777777" w:rsidTr="00EE12CD">
        <w:tc>
          <w:tcPr>
            <w:tcW w:w="530" w:type="dxa"/>
            <w:vMerge w:val="restart"/>
          </w:tcPr>
          <w:p w14:paraId="2BF2DFE8" w14:textId="00723B50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0793" w:rsidRPr="00441C82">
              <w:rPr>
                <w:sz w:val="24"/>
                <w:szCs w:val="24"/>
              </w:rPr>
              <w:t>.1</w:t>
            </w:r>
          </w:p>
        </w:tc>
        <w:tc>
          <w:tcPr>
            <w:tcW w:w="2022" w:type="dxa"/>
            <w:vMerge w:val="restart"/>
          </w:tcPr>
          <w:p w14:paraId="1F8497AE" w14:textId="28E4D730" w:rsidR="00410793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Организация мест на</w:t>
            </w:r>
            <w:r w:rsidR="00123346">
              <w:rPr>
                <w:spacing w:val="-6"/>
              </w:rPr>
              <w:t>копления ТКО (софинансирование)</w:t>
            </w:r>
          </w:p>
          <w:p w14:paraId="3CBBC43B" w14:textId="77777777" w:rsidR="00410793" w:rsidRPr="00260AD3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14:paraId="0A63D2FE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BA452E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32A21FA8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14:paraId="10A55184" w14:textId="77777777" w:rsidR="00410793" w:rsidRPr="00382D05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z w:val="19"/>
                <w:szCs w:val="19"/>
              </w:rPr>
            </w:pPr>
            <w:r w:rsidRPr="00382D05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3134F47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579460C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252D9A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F74266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55F1C4F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71EDEB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6533D9E" w14:textId="77777777" w:rsidR="00410793" w:rsidRPr="00AC7052" w:rsidRDefault="00410793" w:rsidP="00EE12CD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410793" w:rsidRPr="00441C82" w14:paraId="7D3C233F" w14:textId="77777777" w:rsidTr="00EE12CD">
        <w:tc>
          <w:tcPr>
            <w:tcW w:w="530" w:type="dxa"/>
            <w:vMerge/>
          </w:tcPr>
          <w:p w14:paraId="01056EA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871D534" w14:textId="77777777" w:rsidR="00410793" w:rsidRPr="00BA452E" w:rsidRDefault="00410793" w:rsidP="00EE12CD"/>
        </w:tc>
        <w:tc>
          <w:tcPr>
            <w:tcW w:w="1560" w:type="dxa"/>
            <w:vMerge/>
          </w:tcPr>
          <w:p w14:paraId="520D070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8D291DF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2132F00E" w14:textId="77777777" w:rsidR="00410793" w:rsidRDefault="00410793" w:rsidP="00EE12CD">
            <w:r w:rsidRPr="00CF0FFF">
              <w:rPr>
                <w:sz w:val="19"/>
                <w:szCs w:val="19"/>
              </w:rPr>
              <w:t>В виду отсутствия финансировани</w:t>
            </w:r>
            <w:r w:rsidRPr="00CF0FFF">
              <w:rPr>
                <w:sz w:val="19"/>
                <w:szCs w:val="19"/>
              </w:rPr>
              <w:lastRenderedPageBreak/>
              <w:t>я, мероприятия не планируются</w:t>
            </w:r>
          </w:p>
        </w:tc>
        <w:tc>
          <w:tcPr>
            <w:tcW w:w="1843" w:type="dxa"/>
            <w:vAlign w:val="center"/>
          </w:tcPr>
          <w:p w14:paraId="3A300CF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14:paraId="606E75A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8A4BFF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36646D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75B7AE1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29DC2D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481436" w14:textId="77777777" w:rsidR="00410793" w:rsidRPr="00AC7052" w:rsidRDefault="00410793" w:rsidP="00EE12CD"/>
        </w:tc>
      </w:tr>
      <w:tr w:rsidR="00410793" w:rsidRPr="00441C82" w14:paraId="38D345A2" w14:textId="77777777" w:rsidTr="00EE12CD">
        <w:tc>
          <w:tcPr>
            <w:tcW w:w="530" w:type="dxa"/>
            <w:vMerge/>
          </w:tcPr>
          <w:p w14:paraId="07211A9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C066362" w14:textId="77777777" w:rsidR="00410793" w:rsidRPr="00BA452E" w:rsidRDefault="00410793" w:rsidP="00EE12CD"/>
        </w:tc>
        <w:tc>
          <w:tcPr>
            <w:tcW w:w="1560" w:type="dxa"/>
            <w:vMerge/>
          </w:tcPr>
          <w:p w14:paraId="3C1F6D7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B80172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5A1C2C42" w14:textId="77777777" w:rsidR="00410793" w:rsidRDefault="00410793" w:rsidP="00EE12CD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05DAC28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3464C99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996BA4B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6757C3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242AB02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4B3C8A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250F92" w14:textId="77777777" w:rsidR="00410793" w:rsidRPr="00AC7052" w:rsidRDefault="00410793" w:rsidP="00EE12CD"/>
        </w:tc>
      </w:tr>
      <w:tr w:rsidR="00410793" w:rsidRPr="00441C82" w14:paraId="728911AB" w14:textId="77777777" w:rsidTr="00EE12CD">
        <w:tc>
          <w:tcPr>
            <w:tcW w:w="530" w:type="dxa"/>
            <w:vMerge/>
          </w:tcPr>
          <w:p w14:paraId="1C23196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992CEE1" w14:textId="77777777" w:rsidR="00410793" w:rsidRPr="00BA452E" w:rsidRDefault="00410793" w:rsidP="00EE12CD"/>
        </w:tc>
        <w:tc>
          <w:tcPr>
            <w:tcW w:w="1560" w:type="dxa"/>
            <w:vMerge/>
          </w:tcPr>
          <w:p w14:paraId="6017394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FCFA5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</w:tcPr>
          <w:p w14:paraId="051D83A7" w14:textId="77777777" w:rsidR="00410793" w:rsidRDefault="00410793" w:rsidP="00EE12CD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5850444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1A57605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5186EB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55CD67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459BBD7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2BF4C5B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E0EA4A" w14:textId="77777777" w:rsidR="00410793" w:rsidRPr="00AC7052" w:rsidRDefault="00410793" w:rsidP="00EE12CD"/>
        </w:tc>
      </w:tr>
      <w:tr w:rsidR="00410793" w:rsidRPr="00441C82" w14:paraId="7B4CC797" w14:textId="77777777" w:rsidTr="00EE12CD">
        <w:trPr>
          <w:trHeight w:val="561"/>
        </w:trPr>
        <w:tc>
          <w:tcPr>
            <w:tcW w:w="530" w:type="dxa"/>
            <w:vMerge/>
          </w:tcPr>
          <w:p w14:paraId="0F77B68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EA2E236" w14:textId="77777777" w:rsidR="00410793" w:rsidRPr="00BA452E" w:rsidRDefault="00410793" w:rsidP="00EE12CD"/>
        </w:tc>
        <w:tc>
          <w:tcPr>
            <w:tcW w:w="1560" w:type="dxa"/>
            <w:vMerge/>
          </w:tcPr>
          <w:p w14:paraId="49CD2B27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FD429F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</w:tcPr>
          <w:p w14:paraId="34F1A43B" w14:textId="77777777" w:rsidR="00410793" w:rsidRDefault="00410793" w:rsidP="00EE12CD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3536367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BD339B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159B87B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A073DE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22DE53B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63F0918" w14:textId="77777777" w:rsidR="00410793" w:rsidRPr="00AC7052" w:rsidRDefault="00410793" w:rsidP="00EE12CD"/>
        </w:tc>
      </w:tr>
      <w:tr w:rsidR="00410793" w:rsidRPr="00441C82" w14:paraId="629CF5C7" w14:textId="77777777" w:rsidTr="00EE12CD">
        <w:trPr>
          <w:trHeight w:val="414"/>
        </w:trPr>
        <w:tc>
          <w:tcPr>
            <w:tcW w:w="530" w:type="dxa"/>
          </w:tcPr>
          <w:p w14:paraId="4B91DEF2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3622C3C1" w14:textId="77777777" w:rsidR="00410793" w:rsidRPr="000A3AF0" w:rsidRDefault="00410793" w:rsidP="00EE12CD">
            <w:pPr>
              <w:rPr>
                <w:b/>
                <w:sz w:val="24"/>
                <w:szCs w:val="24"/>
              </w:rPr>
            </w:pPr>
            <w:r w:rsidRPr="000A3A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6EBC94C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A4BC68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Pr="00900F5A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1DCD671" w14:textId="77777777" w:rsidR="00410793" w:rsidRDefault="00410793" w:rsidP="00EE12CD"/>
        </w:tc>
        <w:tc>
          <w:tcPr>
            <w:tcW w:w="1843" w:type="dxa"/>
            <w:vAlign w:val="center"/>
          </w:tcPr>
          <w:p w14:paraId="401BA623" w14:textId="77777777" w:rsidR="00410793" w:rsidRPr="008978A3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8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FC15491" w14:textId="77777777" w:rsidR="00410793" w:rsidRPr="008978A3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8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6D6464C" w14:textId="77777777" w:rsidR="00410793" w:rsidRPr="008978A3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8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553A2C1" w14:textId="77777777" w:rsidR="00410793" w:rsidRPr="008978A3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8978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497BB7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BFF15D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F61554" w14:textId="77777777" w:rsidR="00410793" w:rsidRPr="00AC7052" w:rsidRDefault="00410793" w:rsidP="00EE12CD"/>
        </w:tc>
      </w:tr>
      <w:tr w:rsidR="00410793" w:rsidRPr="00441C82" w14:paraId="01FA2D49" w14:textId="77777777" w:rsidTr="00EE12CD">
        <w:tc>
          <w:tcPr>
            <w:tcW w:w="530" w:type="dxa"/>
            <w:vMerge w:val="restart"/>
          </w:tcPr>
          <w:p w14:paraId="3A8DD153" w14:textId="5DC8F8BF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0793" w:rsidRPr="00441C82">
              <w:rPr>
                <w:sz w:val="24"/>
                <w:szCs w:val="24"/>
              </w:rPr>
              <w:t>.2</w:t>
            </w:r>
          </w:p>
        </w:tc>
        <w:tc>
          <w:tcPr>
            <w:tcW w:w="2022" w:type="dxa"/>
            <w:vMerge w:val="restart"/>
          </w:tcPr>
          <w:p w14:paraId="4D1B5FC2" w14:textId="3E0C576C" w:rsidR="00410793" w:rsidRPr="00BA452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Организация мест накопления ТКО</w:t>
            </w:r>
          </w:p>
        </w:tc>
        <w:tc>
          <w:tcPr>
            <w:tcW w:w="1560" w:type="dxa"/>
            <w:vMerge w:val="restart"/>
          </w:tcPr>
          <w:p w14:paraId="2E357F34" w14:textId="77777777" w:rsidR="00410793" w:rsidRPr="00441C82" w:rsidRDefault="00410793" w:rsidP="00EE12CD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555DACAE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05B6714C" w14:textId="77388861" w:rsidR="00410793" w:rsidRDefault="002C398A" w:rsidP="00C53B8C">
            <w:r w:rsidRPr="0086471E">
              <w:rPr>
                <w:bCs/>
              </w:rPr>
              <w:t>Увеличение численности мест (площадок) накопления твердых коммунальных отходов</w:t>
            </w:r>
            <w:r>
              <w:rPr>
                <w:bCs/>
              </w:rPr>
              <w:t>, не менее 2 (двух) площадок ТКО</w:t>
            </w:r>
          </w:p>
        </w:tc>
        <w:tc>
          <w:tcPr>
            <w:tcW w:w="1843" w:type="dxa"/>
            <w:vAlign w:val="center"/>
          </w:tcPr>
          <w:p w14:paraId="43251B2B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1559" w:type="dxa"/>
            <w:vAlign w:val="center"/>
          </w:tcPr>
          <w:p w14:paraId="0190210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150E72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7C0D7E6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851" w:type="dxa"/>
            <w:vAlign w:val="center"/>
          </w:tcPr>
          <w:p w14:paraId="6C278D3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462A79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17C52A73" w14:textId="77777777" w:rsidR="00410793" w:rsidRPr="00AC7052" w:rsidRDefault="00410793" w:rsidP="00EE12CD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410793" w:rsidRPr="00441C82" w14:paraId="5A86AFCD" w14:textId="77777777" w:rsidTr="00EE12CD">
        <w:tc>
          <w:tcPr>
            <w:tcW w:w="530" w:type="dxa"/>
            <w:vMerge/>
          </w:tcPr>
          <w:p w14:paraId="75A8032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98D49B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C51763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306D5F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18E0D677" w14:textId="35BC96F4" w:rsidR="00410793" w:rsidRDefault="002C398A" w:rsidP="00D45B4F">
            <w:r w:rsidRPr="0086471E">
              <w:rPr>
                <w:bCs/>
              </w:rPr>
              <w:t>Увеличение численности мест (площадок) накопления твердых коммунальных отходов</w:t>
            </w:r>
            <w:r>
              <w:rPr>
                <w:bCs/>
              </w:rPr>
              <w:t>, не менее 2 (двух) площадок ТКО</w:t>
            </w:r>
          </w:p>
        </w:tc>
        <w:tc>
          <w:tcPr>
            <w:tcW w:w="1843" w:type="dxa"/>
            <w:vAlign w:val="center"/>
          </w:tcPr>
          <w:p w14:paraId="04905DF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1559" w:type="dxa"/>
            <w:vAlign w:val="center"/>
          </w:tcPr>
          <w:p w14:paraId="3170775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29EEC18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5D423F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851" w:type="dxa"/>
            <w:vAlign w:val="center"/>
          </w:tcPr>
          <w:p w14:paraId="1675A7D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AB55B91" w14:textId="77777777" w:rsidR="00410793" w:rsidRPr="00AC7052" w:rsidRDefault="00410793" w:rsidP="00EE12CD"/>
        </w:tc>
      </w:tr>
      <w:tr w:rsidR="00410793" w:rsidRPr="00441C82" w14:paraId="207D68FC" w14:textId="77777777" w:rsidTr="00EE12CD">
        <w:tc>
          <w:tcPr>
            <w:tcW w:w="530" w:type="dxa"/>
            <w:vMerge/>
          </w:tcPr>
          <w:p w14:paraId="7C133B6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8DB399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D3CEE8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96C1DA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03978CC2" w14:textId="70D0F977" w:rsidR="00410793" w:rsidRPr="00900F5A" w:rsidRDefault="00410793" w:rsidP="00D45B4F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Увеличение численности мест (площадок) накопления твердых коммунальных от</w:t>
            </w:r>
            <w:r w:rsidR="00D45B4F">
              <w:rPr>
                <w:bCs/>
              </w:rPr>
              <w:t>ходов</w:t>
            </w:r>
            <w:r>
              <w:rPr>
                <w:bCs/>
              </w:rPr>
              <w:t xml:space="preserve">, не менее 2 (двух) площадок ТКО </w:t>
            </w:r>
          </w:p>
        </w:tc>
        <w:tc>
          <w:tcPr>
            <w:tcW w:w="1843" w:type="dxa"/>
            <w:vAlign w:val="center"/>
          </w:tcPr>
          <w:p w14:paraId="67FFA9AB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1559" w:type="dxa"/>
            <w:vAlign w:val="center"/>
          </w:tcPr>
          <w:p w14:paraId="561CF1F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F7C743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4824A40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851" w:type="dxa"/>
            <w:vAlign w:val="center"/>
          </w:tcPr>
          <w:p w14:paraId="256759E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8F0FF43" w14:textId="77777777" w:rsidR="00410793" w:rsidRPr="00AC7052" w:rsidRDefault="00410793" w:rsidP="00EE12CD"/>
        </w:tc>
      </w:tr>
      <w:tr w:rsidR="00410793" w:rsidRPr="00441C82" w14:paraId="276E0134" w14:textId="77777777" w:rsidTr="00EE12CD">
        <w:tc>
          <w:tcPr>
            <w:tcW w:w="530" w:type="dxa"/>
            <w:vMerge/>
          </w:tcPr>
          <w:p w14:paraId="0631558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DA9F40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C048DC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C0238D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559" w:type="dxa"/>
          </w:tcPr>
          <w:p w14:paraId="37208F4C" w14:textId="1BFF40C5" w:rsidR="00410793" w:rsidRDefault="002C398A" w:rsidP="00D45B4F">
            <w:r w:rsidRPr="0086471E">
              <w:rPr>
                <w:bCs/>
              </w:rPr>
              <w:t>Увеличение численности мест (площадок) накопления твердых коммунальных отходов</w:t>
            </w:r>
            <w:r>
              <w:rPr>
                <w:bCs/>
              </w:rPr>
              <w:t>, не менее 2 (двух) площадок ТКО</w:t>
            </w:r>
          </w:p>
        </w:tc>
        <w:tc>
          <w:tcPr>
            <w:tcW w:w="1843" w:type="dxa"/>
            <w:vAlign w:val="center"/>
          </w:tcPr>
          <w:p w14:paraId="77261D7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1559" w:type="dxa"/>
            <w:vAlign w:val="center"/>
          </w:tcPr>
          <w:p w14:paraId="0C463E2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DCBD7E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026A26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851" w:type="dxa"/>
            <w:vAlign w:val="center"/>
          </w:tcPr>
          <w:p w14:paraId="3531B31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EB17458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8C923C5" w14:textId="77777777" w:rsidR="00410793" w:rsidRPr="00AC7052" w:rsidRDefault="00410793" w:rsidP="00EE12CD"/>
        </w:tc>
      </w:tr>
      <w:tr w:rsidR="00410793" w:rsidRPr="00441C82" w14:paraId="70126E93" w14:textId="77777777" w:rsidTr="00EE12CD">
        <w:tc>
          <w:tcPr>
            <w:tcW w:w="530" w:type="dxa"/>
            <w:vMerge/>
          </w:tcPr>
          <w:p w14:paraId="4230EA0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98FDD7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F30423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6A5C2F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</w:tcPr>
          <w:p w14:paraId="505F1CC3" w14:textId="2A6486D5" w:rsidR="00410793" w:rsidRDefault="002C398A" w:rsidP="00D45B4F">
            <w:r w:rsidRPr="0086471E">
              <w:rPr>
                <w:bCs/>
              </w:rPr>
              <w:t>Увеличение численности мест (площадок) накопления твердых коммунальных отходов</w:t>
            </w:r>
            <w:r>
              <w:rPr>
                <w:bCs/>
              </w:rPr>
              <w:t>, не менее 2 (двух) площадок ТКО</w:t>
            </w:r>
          </w:p>
        </w:tc>
        <w:tc>
          <w:tcPr>
            <w:tcW w:w="1843" w:type="dxa"/>
            <w:vAlign w:val="center"/>
          </w:tcPr>
          <w:p w14:paraId="6BDF4CB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1559" w:type="dxa"/>
            <w:vAlign w:val="center"/>
          </w:tcPr>
          <w:p w14:paraId="708DF2B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0A4932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4ACDAD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851" w:type="dxa"/>
            <w:vAlign w:val="center"/>
          </w:tcPr>
          <w:p w14:paraId="4655188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99A5DB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2090BB1" w14:textId="77777777" w:rsidR="00410793" w:rsidRPr="00AC7052" w:rsidRDefault="00410793" w:rsidP="00EE12CD"/>
        </w:tc>
      </w:tr>
      <w:tr w:rsidR="00410793" w:rsidRPr="00441C82" w14:paraId="4EF05083" w14:textId="77777777" w:rsidTr="00EE12CD">
        <w:tc>
          <w:tcPr>
            <w:tcW w:w="530" w:type="dxa"/>
          </w:tcPr>
          <w:p w14:paraId="0E28DF1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5104099E" w14:textId="77777777" w:rsidR="00410793" w:rsidRPr="000A3AF0" w:rsidRDefault="00410793" w:rsidP="00EE12CD">
            <w:pPr>
              <w:rPr>
                <w:b/>
                <w:sz w:val="24"/>
                <w:szCs w:val="24"/>
              </w:rPr>
            </w:pPr>
            <w:r w:rsidRPr="000A3A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22F1C11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88C51A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900F5A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2CFE5010" w14:textId="77777777" w:rsidR="00410793" w:rsidRPr="00382D05" w:rsidRDefault="00410793" w:rsidP="00EE12CD"/>
        </w:tc>
        <w:tc>
          <w:tcPr>
            <w:tcW w:w="1843" w:type="dxa"/>
            <w:vAlign w:val="center"/>
          </w:tcPr>
          <w:p w14:paraId="33523295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5 500 000,00</w:t>
            </w:r>
          </w:p>
        </w:tc>
        <w:tc>
          <w:tcPr>
            <w:tcW w:w="1559" w:type="dxa"/>
            <w:vAlign w:val="center"/>
          </w:tcPr>
          <w:p w14:paraId="736B3D84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423E46A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FFEB344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5 500 000,00</w:t>
            </w:r>
          </w:p>
        </w:tc>
        <w:tc>
          <w:tcPr>
            <w:tcW w:w="851" w:type="dxa"/>
            <w:vAlign w:val="center"/>
          </w:tcPr>
          <w:p w14:paraId="092FFBD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0DC38A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B76FDB7" w14:textId="77777777" w:rsidR="00410793" w:rsidRPr="00AC7052" w:rsidRDefault="00410793" w:rsidP="00EE12CD"/>
        </w:tc>
      </w:tr>
      <w:tr w:rsidR="00410793" w:rsidRPr="00441C82" w14:paraId="340C52F2" w14:textId="77777777" w:rsidTr="00EE12CD">
        <w:tc>
          <w:tcPr>
            <w:tcW w:w="530" w:type="dxa"/>
            <w:vMerge w:val="restart"/>
          </w:tcPr>
          <w:p w14:paraId="744D9551" w14:textId="7E425C93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0793" w:rsidRPr="00441C82">
              <w:rPr>
                <w:sz w:val="24"/>
                <w:szCs w:val="24"/>
              </w:rPr>
              <w:t>.3</w:t>
            </w:r>
          </w:p>
        </w:tc>
        <w:tc>
          <w:tcPr>
            <w:tcW w:w="2022" w:type="dxa"/>
            <w:vMerge w:val="restart"/>
          </w:tcPr>
          <w:p w14:paraId="7007D5F5" w14:textId="68E836BE" w:rsidR="00410793" w:rsidRPr="00123346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Уборка несанкционированных свалок</w:t>
            </w:r>
          </w:p>
        </w:tc>
        <w:tc>
          <w:tcPr>
            <w:tcW w:w="1560" w:type="dxa"/>
            <w:vMerge w:val="restart"/>
          </w:tcPr>
          <w:p w14:paraId="77A7FF41" w14:textId="77777777" w:rsidR="00410793" w:rsidRPr="00441C82" w:rsidRDefault="00410793" w:rsidP="00EE12CD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02F84625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09A7B1B7" w14:textId="6D8498DD" w:rsidR="00410793" w:rsidRPr="00900F5A" w:rsidRDefault="00D45B4F" w:rsidP="00D45B4F">
            <w:pPr>
              <w:rPr>
                <w:sz w:val="22"/>
                <w:szCs w:val="22"/>
              </w:rPr>
            </w:pPr>
            <w:r>
              <w:rPr>
                <w:bCs/>
              </w:rPr>
              <w:t>Ликвидация</w:t>
            </w:r>
            <w:r w:rsidR="00410793" w:rsidRPr="0086471E">
              <w:rPr>
                <w:bCs/>
              </w:rPr>
              <w:t xml:space="preserve"> свалок отходов производства и потребления</w:t>
            </w:r>
            <w:r>
              <w:rPr>
                <w:bCs/>
              </w:rPr>
              <w:t xml:space="preserve"> в объеме </w:t>
            </w:r>
            <w:r w:rsidR="002C398A">
              <w:rPr>
                <w:bCs/>
              </w:rPr>
              <w:t>3,5</w:t>
            </w:r>
            <w:r w:rsidR="00410793">
              <w:rPr>
                <w:bCs/>
              </w:rPr>
              <w:t xml:space="preserve"> тыс.м</w:t>
            </w:r>
            <w:r w:rsidR="00410793"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1597CC6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6 900 000,00</w:t>
            </w:r>
          </w:p>
        </w:tc>
        <w:tc>
          <w:tcPr>
            <w:tcW w:w="1559" w:type="dxa"/>
            <w:vAlign w:val="center"/>
          </w:tcPr>
          <w:p w14:paraId="6114606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5C25D7B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C8919D6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6 900 000,00</w:t>
            </w:r>
          </w:p>
        </w:tc>
        <w:tc>
          <w:tcPr>
            <w:tcW w:w="851" w:type="dxa"/>
            <w:vAlign w:val="center"/>
          </w:tcPr>
          <w:p w14:paraId="62B124F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0E5270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3216E999" w14:textId="77777777" w:rsidR="00410793" w:rsidRPr="00AC7052" w:rsidRDefault="00410793" w:rsidP="00EE12CD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410793" w:rsidRPr="00441C82" w14:paraId="0E1F186D" w14:textId="77777777" w:rsidTr="00EE12CD">
        <w:tc>
          <w:tcPr>
            <w:tcW w:w="530" w:type="dxa"/>
            <w:vMerge/>
          </w:tcPr>
          <w:p w14:paraId="57D6E8E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AB0C6D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AC934C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FA3D6A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2212C8CD" w14:textId="15618276" w:rsidR="00410793" w:rsidRPr="00CA4657" w:rsidRDefault="00D45B4F" w:rsidP="00EE12CD">
            <w:pPr>
              <w:rPr>
                <w:sz w:val="22"/>
                <w:szCs w:val="22"/>
              </w:rPr>
            </w:pPr>
            <w:r>
              <w:rPr>
                <w:bCs/>
              </w:rPr>
              <w:t>Ликвидация</w:t>
            </w:r>
            <w:r w:rsidRPr="0086471E">
              <w:rPr>
                <w:bCs/>
              </w:rPr>
              <w:t xml:space="preserve"> свалок отходов </w:t>
            </w:r>
            <w:r w:rsidRPr="0086471E">
              <w:rPr>
                <w:bCs/>
              </w:rPr>
              <w:lastRenderedPageBreak/>
              <w:t>производства и потребления</w:t>
            </w:r>
            <w:r>
              <w:rPr>
                <w:bCs/>
              </w:rPr>
              <w:t xml:space="preserve"> в объеме </w:t>
            </w:r>
            <w:r w:rsidR="002C398A">
              <w:rPr>
                <w:bCs/>
              </w:rPr>
              <w:t>2,0</w:t>
            </w:r>
            <w:r w:rsidR="00410793">
              <w:rPr>
                <w:bCs/>
              </w:rPr>
              <w:t xml:space="preserve"> тыс.м</w:t>
            </w:r>
            <w:r w:rsidR="00410793"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45AE2A4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4 024 590,00</w:t>
            </w:r>
          </w:p>
        </w:tc>
        <w:tc>
          <w:tcPr>
            <w:tcW w:w="1559" w:type="dxa"/>
            <w:vAlign w:val="center"/>
          </w:tcPr>
          <w:p w14:paraId="4598BC6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F80E11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E47D3C5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4 024 590,00</w:t>
            </w:r>
          </w:p>
        </w:tc>
        <w:tc>
          <w:tcPr>
            <w:tcW w:w="851" w:type="dxa"/>
            <w:vAlign w:val="center"/>
          </w:tcPr>
          <w:p w14:paraId="0494110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F5EC31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16F1901" w14:textId="77777777" w:rsidR="00410793" w:rsidRPr="00AC7052" w:rsidRDefault="00410793" w:rsidP="00EE12CD"/>
        </w:tc>
      </w:tr>
      <w:tr w:rsidR="00410793" w:rsidRPr="00441C82" w14:paraId="562D0221" w14:textId="77777777" w:rsidTr="00EE12CD">
        <w:tc>
          <w:tcPr>
            <w:tcW w:w="530" w:type="dxa"/>
            <w:vMerge/>
          </w:tcPr>
          <w:p w14:paraId="59F8D80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A83600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D06BE5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C0B70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0A3A0320" w14:textId="3DF079DB" w:rsidR="00410793" w:rsidRPr="00900F5A" w:rsidRDefault="00D45B4F" w:rsidP="00EE12CD">
            <w:pPr>
              <w:rPr>
                <w:sz w:val="22"/>
                <w:szCs w:val="22"/>
              </w:rPr>
            </w:pPr>
            <w:r>
              <w:rPr>
                <w:bCs/>
              </w:rPr>
              <w:t>Ликвидация</w:t>
            </w:r>
            <w:r w:rsidRPr="0086471E">
              <w:rPr>
                <w:bCs/>
              </w:rPr>
              <w:t xml:space="preserve"> свалок отходов производства и потребления</w:t>
            </w:r>
            <w:r>
              <w:rPr>
                <w:bCs/>
              </w:rPr>
              <w:t xml:space="preserve"> в объеме </w:t>
            </w:r>
            <w:r w:rsidR="002C398A">
              <w:rPr>
                <w:bCs/>
              </w:rPr>
              <w:t>2</w:t>
            </w:r>
            <w:r w:rsidR="00410793">
              <w:rPr>
                <w:bCs/>
              </w:rPr>
              <w:t>,0 тыс. м</w:t>
            </w:r>
            <w:r w:rsidR="00410793"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6E96A0F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4 024 590,00</w:t>
            </w:r>
          </w:p>
        </w:tc>
        <w:tc>
          <w:tcPr>
            <w:tcW w:w="1559" w:type="dxa"/>
            <w:vAlign w:val="center"/>
          </w:tcPr>
          <w:p w14:paraId="23AA025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C29938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20CC761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4 024 590,00</w:t>
            </w:r>
          </w:p>
        </w:tc>
        <w:tc>
          <w:tcPr>
            <w:tcW w:w="851" w:type="dxa"/>
            <w:vAlign w:val="center"/>
          </w:tcPr>
          <w:p w14:paraId="6F49B65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9E438C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3635E7F" w14:textId="77777777" w:rsidR="00410793" w:rsidRPr="00AC7052" w:rsidRDefault="00410793" w:rsidP="00EE12CD"/>
        </w:tc>
      </w:tr>
      <w:tr w:rsidR="00410793" w:rsidRPr="00441C82" w14:paraId="67BD9A4F" w14:textId="77777777" w:rsidTr="00EE12CD">
        <w:tc>
          <w:tcPr>
            <w:tcW w:w="530" w:type="dxa"/>
            <w:vMerge/>
          </w:tcPr>
          <w:p w14:paraId="17B79D9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A251EB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D1743A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8BC92C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0DB14C91" w14:textId="31A6F858" w:rsidR="00410793" w:rsidRDefault="00D45B4F" w:rsidP="00EE12CD">
            <w:r>
              <w:rPr>
                <w:bCs/>
              </w:rPr>
              <w:t>Ликвидация</w:t>
            </w:r>
            <w:r w:rsidRPr="0086471E">
              <w:rPr>
                <w:bCs/>
              </w:rPr>
              <w:t xml:space="preserve"> свалок отходов производства и потребления</w:t>
            </w:r>
            <w:r>
              <w:rPr>
                <w:bCs/>
              </w:rPr>
              <w:t xml:space="preserve"> в объеме </w:t>
            </w:r>
            <w:r w:rsidR="002C398A">
              <w:rPr>
                <w:bCs/>
              </w:rPr>
              <w:t>2,0 тыс. м</w:t>
            </w:r>
            <w:r w:rsidR="002C398A"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65D3174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4 024 590,00</w:t>
            </w:r>
          </w:p>
        </w:tc>
        <w:tc>
          <w:tcPr>
            <w:tcW w:w="1559" w:type="dxa"/>
            <w:vAlign w:val="center"/>
          </w:tcPr>
          <w:p w14:paraId="6E3060B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0FAEF8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5C4A800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4 024 590,00</w:t>
            </w:r>
          </w:p>
        </w:tc>
        <w:tc>
          <w:tcPr>
            <w:tcW w:w="851" w:type="dxa"/>
            <w:vAlign w:val="center"/>
          </w:tcPr>
          <w:p w14:paraId="246DCF2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3B206FB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FC29AE7" w14:textId="77777777" w:rsidR="00410793" w:rsidRPr="00AC7052" w:rsidRDefault="00410793" w:rsidP="00EE12CD"/>
        </w:tc>
      </w:tr>
      <w:tr w:rsidR="00410793" w:rsidRPr="00441C82" w14:paraId="08A97118" w14:textId="77777777" w:rsidTr="00EE12CD">
        <w:tc>
          <w:tcPr>
            <w:tcW w:w="530" w:type="dxa"/>
            <w:vMerge/>
          </w:tcPr>
          <w:p w14:paraId="6FD5B56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49DB93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D749D2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37EB36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</w:tcPr>
          <w:p w14:paraId="4B473C00" w14:textId="17C94F29" w:rsidR="00410793" w:rsidRDefault="00D45B4F" w:rsidP="00EE12CD">
            <w:r>
              <w:rPr>
                <w:bCs/>
              </w:rPr>
              <w:t>Ликвидация</w:t>
            </w:r>
            <w:r w:rsidRPr="0086471E">
              <w:rPr>
                <w:bCs/>
              </w:rPr>
              <w:t xml:space="preserve"> свалок отходов производства и потребления</w:t>
            </w:r>
            <w:r>
              <w:rPr>
                <w:bCs/>
              </w:rPr>
              <w:t xml:space="preserve"> в объеме </w:t>
            </w:r>
            <w:r w:rsidR="002C398A">
              <w:rPr>
                <w:bCs/>
              </w:rPr>
              <w:t>2,0 тыс. м</w:t>
            </w:r>
            <w:r w:rsidR="002C398A"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6D5AD7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4 024 590,00</w:t>
            </w:r>
          </w:p>
        </w:tc>
        <w:tc>
          <w:tcPr>
            <w:tcW w:w="1559" w:type="dxa"/>
            <w:vAlign w:val="center"/>
          </w:tcPr>
          <w:p w14:paraId="4E6D2D9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D7AAE88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686657B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4 024 590,00</w:t>
            </w:r>
          </w:p>
        </w:tc>
        <w:tc>
          <w:tcPr>
            <w:tcW w:w="851" w:type="dxa"/>
            <w:vAlign w:val="center"/>
          </w:tcPr>
          <w:p w14:paraId="1CF003D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ED1099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46959DD" w14:textId="77777777" w:rsidR="00410793" w:rsidRPr="00AC7052" w:rsidRDefault="00410793" w:rsidP="00EE12CD"/>
        </w:tc>
      </w:tr>
      <w:tr w:rsidR="00410793" w:rsidRPr="00441C82" w14:paraId="72C339DD" w14:textId="77777777" w:rsidTr="00EE12CD">
        <w:tc>
          <w:tcPr>
            <w:tcW w:w="530" w:type="dxa"/>
          </w:tcPr>
          <w:p w14:paraId="6764584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F9C2664" w14:textId="77777777" w:rsidR="00410793" w:rsidRPr="00441C82" w:rsidRDefault="00410793" w:rsidP="00EE12CD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7479887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744724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900F5A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08DA2618" w14:textId="77777777" w:rsidR="00410793" w:rsidRPr="00CA4657" w:rsidRDefault="00410793" w:rsidP="00EE1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3F41D7E" w14:textId="77777777" w:rsidR="00410793" w:rsidRPr="004C197B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22 998 360,00</w:t>
            </w:r>
          </w:p>
        </w:tc>
        <w:tc>
          <w:tcPr>
            <w:tcW w:w="1559" w:type="dxa"/>
            <w:vAlign w:val="center"/>
          </w:tcPr>
          <w:p w14:paraId="371C3C25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13C3B52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EBC9780" w14:textId="77777777" w:rsidR="00410793" w:rsidRPr="004C197B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22 998 360,00</w:t>
            </w:r>
          </w:p>
        </w:tc>
        <w:tc>
          <w:tcPr>
            <w:tcW w:w="851" w:type="dxa"/>
            <w:vAlign w:val="center"/>
          </w:tcPr>
          <w:p w14:paraId="740CD3C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B246D2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F7D3E13" w14:textId="77777777" w:rsidR="00410793" w:rsidRPr="00AC7052" w:rsidRDefault="00410793" w:rsidP="00EE12CD"/>
        </w:tc>
      </w:tr>
      <w:tr w:rsidR="00410793" w:rsidRPr="00441C82" w14:paraId="536521A9" w14:textId="77777777" w:rsidTr="00EE12CD">
        <w:trPr>
          <w:trHeight w:val="561"/>
        </w:trPr>
        <w:tc>
          <w:tcPr>
            <w:tcW w:w="530" w:type="dxa"/>
            <w:vMerge w:val="restart"/>
          </w:tcPr>
          <w:p w14:paraId="3539CEB0" w14:textId="398EFAC5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4BE8">
              <w:rPr>
                <w:sz w:val="24"/>
                <w:szCs w:val="24"/>
              </w:rPr>
              <w:t>.4</w:t>
            </w:r>
          </w:p>
        </w:tc>
        <w:tc>
          <w:tcPr>
            <w:tcW w:w="2022" w:type="dxa"/>
            <w:vMerge w:val="restart"/>
          </w:tcPr>
          <w:p w14:paraId="7068245B" w14:textId="10F1108D" w:rsidR="00410793" w:rsidRPr="00123346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Выявление, эвакуация, хранение, оформление в муниципальную собственность и утилизация брошенных, бесхозяйных и разукомплектованных транспортных средств</w:t>
            </w:r>
          </w:p>
        </w:tc>
        <w:tc>
          <w:tcPr>
            <w:tcW w:w="1560" w:type="dxa"/>
            <w:vMerge w:val="restart"/>
          </w:tcPr>
          <w:p w14:paraId="6647AB7F" w14:textId="77777777" w:rsidR="00410793" w:rsidRPr="00441C82" w:rsidRDefault="00410793" w:rsidP="00EE12CD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668B0B77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14:paraId="7F43B662" w14:textId="20EEA48C" w:rsidR="00410793" w:rsidRPr="00900F5A" w:rsidRDefault="002C398A" w:rsidP="00EE12CD">
            <w:pPr>
              <w:rPr>
                <w:sz w:val="22"/>
                <w:szCs w:val="22"/>
              </w:rPr>
            </w:pPr>
            <w:r>
              <w:rPr>
                <w:bCs/>
              </w:rPr>
              <w:t>эвакуация и хранение 4 (четырех) автомобилей</w:t>
            </w:r>
          </w:p>
        </w:tc>
        <w:tc>
          <w:tcPr>
            <w:tcW w:w="1843" w:type="dxa"/>
            <w:vAlign w:val="center"/>
          </w:tcPr>
          <w:p w14:paraId="63B8CBDB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vAlign w:val="center"/>
          </w:tcPr>
          <w:p w14:paraId="43716CF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16D585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AE2753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851" w:type="dxa"/>
            <w:vAlign w:val="center"/>
          </w:tcPr>
          <w:p w14:paraId="2CB8A69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2DAB06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5AADAA25" w14:textId="77777777" w:rsidR="00410793" w:rsidRPr="00AC7052" w:rsidRDefault="00410793" w:rsidP="00EE12CD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410793" w:rsidRPr="00441C82" w14:paraId="1D080C84" w14:textId="77777777" w:rsidTr="00EE12CD">
        <w:trPr>
          <w:trHeight w:val="414"/>
        </w:trPr>
        <w:tc>
          <w:tcPr>
            <w:tcW w:w="530" w:type="dxa"/>
            <w:vMerge/>
          </w:tcPr>
          <w:p w14:paraId="69C9308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657869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D3C0C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983FCE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1FD498AE" w14:textId="7E2B61BA" w:rsidR="00410793" w:rsidRPr="00900F5A" w:rsidRDefault="00410793" w:rsidP="00EE12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>эвакуация и хранение 4 (четырех) автомобилей</w:t>
            </w:r>
          </w:p>
        </w:tc>
        <w:tc>
          <w:tcPr>
            <w:tcW w:w="1843" w:type="dxa"/>
            <w:vAlign w:val="center"/>
          </w:tcPr>
          <w:p w14:paraId="39F212B1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vAlign w:val="center"/>
          </w:tcPr>
          <w:p w14:paraId="16C3F51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69DE5D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2885B2E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851" w:type="dxa"/>
            <w:vAlign w:val="center"/>
          </w:tcPr>
          <w:p w14:paraId="641EABFB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7B8A5D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1BEBA90" w14:textId="77777777" w:rsidR="00410793" w:rsidRPr="00AC7052" w:rsidRDefault="00410793" w:rsidP="00EE12CD"/>
        </w:tc>
      </w:tr>
      <w:tr w:rsidR="00410793" w:rsidRPr="00441C82" w14:paraId="66EED197" w14:textId="77777777" w:rsidTr="00EE12CD">
        <w:trPr>
          <w:trHeight w:val="477"/>
        </w:trPr>
        <w:tc>
          <w:tcPr>
            <w:tcW w:w="530" w:type="dxa"/>
            <w:vMerge/>
          </w:tcPr>
          <w:p w14:paraId="58D4F48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CB4B67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BC865D2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F6EF80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6CA3FF6E" w14:textId="615118BA" w:rsidR="00410793" w:rsidRPr="00900F5A" w:rsidRDefault="00410793" w:rsidP="00EE12CD">
            <w:pPr>
              <w:rPr>
                <w:sz w:val="22"/>
                <w:szCs w:val="22"/>
              </w:rPr>
            </w:pPr>
            <w:r>
              <w:rPr>
                <w:bCs/>
              </w:rPr>
              <w:t>эвакуация и хранение 4 (четырех) автомобилей</w:t>
            </w:r>
          </w:p>
        </w:tc>
        <w:tc>
          <w:tcPr>
            <w:tcW w:w="1843" w:type="dxa"/>
            <w:vAlign w:val="center"/>
          </w:tcPr>
          <w:p w14:paraId="6A8AFE1E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vAlign w:val="center"/>
          </w:tcPr>
          <w:p w14:paraId="7143B91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E215CC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0F251EE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851" w:type="dxa"/>
            <w:vAlign w:val="center"/>
          </w:tcPr>
          <w:p w14:paraId="1B3E046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53BE7D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6391531" w14:textId="77777777" w:rsidR="00410793" w:rsidRPr="00AC7052" w:rsidRDefault="00410793" w:rsidP="00EE12CD"/>
        </w:tc>
      </w:tr>
      <w:tr w:rsidR="00410793" w:rsidRPr="00441C82" w14:paraId="6B62C5EF" w14:textId="77777777" w:rsidTr="00EE12CD">
        <w:trPr>
          <w:trHeight w:val="654"/>
        </w:trPr>
        <w:tc>
          <w:tcPr>
            <w:tcW w:w="530" w:type="dxa"/>
            <w:vMerge/>
          </w:tcPr>
          <w:p w14:paraId="72EB710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D5D392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C67160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C55B4A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34C2808" w14:textId="7F2E70A8" w:rsidR="00410793" w:rsidRDefault="002C398A" w:rsidP="00EE12CD">
            <w:r>
              <w:rPr>
                <w:bCs/>
              </w:rPr>
              <w:t>эвакуация и хранение 4 (четырех) автомобилей</w:t>
            </w:r>
          </w:p>
        </w:tc>
        <w:tc>
          <w:tcPr>
            <w:tcW w:w="1843" w:type="dxa"/>
            <w:vAlign w:val="center"/>
          </w:tcPr>
          <w:p w14:paraId="2BA8A84E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vAlign w:val="center"/>
          </w:tcPr>
          <w:p w14:paraId="004D734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64D4F4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EE82041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851" w:type="dxa"/>
            <w:vAlign w:val="center"/>
          </w:tcPr>
          <w:p w14:paraId="3A2A395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0E60B9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4571239" w14:textId="77777777" w:rsidR="00410793" w:rsidRPr="00AC7052" w:rsidRDefault="00410793" w:rsidP="00EE12CD"/>
        </w:tc>
      </w:tr>
      <w:tr w:rsidR="00410793" w:rsidRPr="00441C82" w14:paraId="6F300F4F" w14:textId="77777777" w:rsidTr="00EE12CD">
        <w:trPr>
          <w:trHeight w:val="619"/>
        </w:trPr>
        <w:tc>
          <w:tcPr>
            <w:tcW w:w="530" w:type="dxa"/>
            <w:vMerge/>
          </w:tcPr>
          <w:p w14:paraId="4750542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FB8403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A856497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70B538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559" w:type="dxa"/>
          </w:tcPr>
          <w:p w14:paraId="10E5004F" w14:textId="33A4DC1C" w:rsidR="00410793" w:rsidRDefault="002C398A" w:rsidP="00EE12CD">
            <w:r>
              <w:rPr>
                <w:bCs/>
              </w:rPr>
              <w:t xml:space="preserve">эвакуация и хранение 4 (четырех) автомобилей </w:t>
            </w:r>
          </w:p>
        </w:tc>
        <w:tc>
          <w:tcPr>
            <w:tcW w:w="1843" w:type="dxa"/>
            <w:vAlign w:val="center"/>
          </w:tcPr>
          <w:p w14:paraId="3C499DC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vAlign w:val="center"/>
          </w:tcPr>
          <w:p w14:paraId="6F37D022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B38A28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6C12BAD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851" w:type="dxa"/>
            <w:vAlign w:val="center"/>
          </w:tcPr>
          <w:p w14:paraId="4BB582F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D6ED00C" w14:textId="77777777" w:rsidR="00410793" w:rsidRPr="00AC7052" w:rsidRDefault="00410793" w:rsidP="00EE12CD"/>
        </w:tc>
      </w:tr>
      <w:tr w:rsidR="00410793" w:rsidRPr="00441C82" w14:paraId="3A35BB8E" w14:textId="77777777" w:rsidTr="00EE12CD">
        <w:trPr>
          <w:trHeight w:val="770"/>
        </w:trPr>
        <w:tc>
          <w:tcPr>
            <w:tcW w:w="530" w:type="dxa"/>
          </w:tcPr>
          <w:p w14:paraId="21C83752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8FF14BE" w14:textId="77777777" w:rsidR="00410793" w:rsidRPr="00441C82" w:rsidRDefault="00410793" w:rsidP="00EE12CD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0CCB693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90DCB7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900F5A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3A7041FB" w14:textId="77777777" w:rsidR="00410793" w:rsidRPr="00900F5A" w:rsidRDefault="00410793" w:rsidP="00EE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A00A6E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C1D77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1559" w:type="dxa"/>
            <w:vAlign w:val="center"/>
          </w:tcPr>
          <w:p w14:paraId="39BD0C68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491C1BB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6C1F582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C1D77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851" w:type="dxa"/>
            <w:vAlign w:val="center"/>
          </w:tcPr>
          <w:p w14:paraId="59F4362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8CE12F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4B977CC" w14:textId="77777777" w:rsidR="00410793" w:rsidRPr="00AC7052" w:rsidRDefault="00410793" w:rsidP="00EE12CD"/>
        </w:tc>
      </w:tr>
      <w:tr w:rsidR="00410793" w:rsidRPr="00441C82" w14:paraId="777DD2D6" w14:textId="77777777" w:rsidTr="00EE12CD">
        <w:trPr>
          <w:trHeight w:val="701"/>
        </w:trPr>
        <w:tc>
          <w:tcPr>
            <w:tcW w:w="530" w:type="dxa"/>
            <w:vMerge w:val="restart"/>
          </w:tcPr>
          <w:p w14:paraId="3A690663" w14:textId="33C28465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4BE8">
              <w:rPr>
                <w:sz w:val="24"/>
                <w:szCs w:val="24"/>
              </w:rPr>
              <w:t>.5</w:t>
            </w:r>
          </w:p>
        </w:tc>
        <w:tc>
          <w:tcPr>
            <w:tcW w:w="2022" w:type="dxa"/>
            <w:vMerge w:val="restart"/>
          </w:tcPr>
          <w:p w14:paraId="6CEA7E1B" w14:textId="13CCEB09" w:rsidR="00410793" w:rsidRPr="00123346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Предоставление субсидии юридическим лицам в целях финансового обеспечения или возмещения затрат на выполнение работ по благоустройству территорий, прилегающих к многоквартирным домам</w:t>
            </w:r>
          </w:p>
        </w:tc>
        <w:tc>
          <w:tcPr>
            <w:tcW w:w="1560" w:type="dxa"/>
            <w:vMerge w:val="restart"/>
          </w:tcPr>
          <w:p w14:paraId="7AF4BA8E" w14:textId="77777777" w:rsidR="00410793" w:rsidRPr="00D56DAD" w:rsidRDefault="00410793" w:rsidP="00EE12CD">
            <w:pPr>
              <w:rPr>
                <w:bCs/>
              </w:rPr>
            </w:pPr>
            <w:r w:rsidRPr="00D56DAD">
              <w:rPr>
                <w:bCs/>
              </w:rPr>
              <w:t>Отдел жилищно-коммунального хозяйства города;</w:t>
            </w:r>
          </w:p>
          <w:p w14:paraId="19A5D765" w14:textId="77777777" w:rsidR="00410793" w:rsidRPr="00441C82" w:rsidRDefault="00410793" w:rsidP="00EE12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44F046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14:paraId="11C251D9" w14:textId="569CFA68" w:rsidR="00410793" w:rsidRPr="00900F5A" w:rsidRDefault="002C398A" w:rsidP="002C398A">
            <w:pPr>
              <w:rPr>
                <w:sz w:val="22"/>
                <w:szCs w:val="22"/>
              </w:rPr>
            </w:pPr>
            <w:r>
              <w:rPr>
                <w:bCs/>
              </w:rPr>
              <w:t>предоставление субсидии УК на 4</w:t>
            </w:r>
            <w:r w:rsidR="00D76566">
              <w:rPr>
                <w:bCs/>
              </w:rPr>
              <w:t xml:space="preserve"> (четыре</w:t>
            </w:r>
            <w:r>
              <w:rPr>
                <w:bCs/>
              </w:rPr>
              <w:t>) объект</w:t>
            </w:r>
            <w:r w:rsidR="00D76566">
              <w:rPr>
                <w:bCs/>
              </w:rPr>
              <w:t>а</w:t>
            </w:r>
          </w:p>
        </w:tc>
        <w:tc>
          <w:tcPr>
            <w:tcW w:w="1843" w:type="dxa"/>
            <w:vAlign w:val="center"/>
          </w:tcPr>
          <w:p w14:paraId="66CAAFF2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3 800 000,00</w:t>
            </w:r>
          </w:p>
        </w:tc>
        <w:tc>
          <w:tcPr>
            <w:tcW w:w="1559" w:type="dxa"/>
            <w:vAlign w:val="center"/>
          </w:tcPr>
          <w:p w14:paraId="08CCC70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2FB676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1B9AAE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3 800 000,00</w:t>
            </w:r>
          </w:p>
        </w:tc>
        <w:tc>
          <w:tcPr>
            <w:tcW w:w="851" w:type="dxa"/>
            <w:vAlign w:val="center"/>
          </w:tcPr>
          <w:p w14:paraId="7ADF839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6BC81FEE" w14:textId="77777777" w:rsidR="00410793" w:rsidRPr="00AC7052" w:rsidRDefault="00410793" w:rsidP="00EE12CD">
            <w:r>
              <w:t>Логвинов С.М.</w:t>
            </w:r>
            <w:r w:rsidRPr="00AC7052">
              <w:t xml:space="preserve">- начальник отдела </w:t>
            </w:r>
            <w:r w:rsidRPr="00D56DAD">
              <w:rPr>
                <w:bCs/>
              </w:rPr>
              <w:t>жилищно-коммунального хозяйства</w:t>
            </w:r>
            <w:r>
              <w:rPr>
                <w:bCs/>
              </w:rPr>
              <w:t xml:space="preserve"> </w:t>
            </w:r>
          </w:p>
        </w:tc>
      </w:tr>
      <w:tr w:rsidR="00410793" w:rsidRPr="00441C82" w14:paraId="4011CED8" w14:textId="77777777" w:rsidTr="00EE12CD">
        <w:trPr>
          <w:trHeight w:val="570"/>
        </w:trPr>
        <w:tc>
          <w:tcPr>
            <w:tcW w:w="530" w:type="dxa"/>
            <w:vMerge/>
          </w:tcPr>
          <w:p w14:paraId="310E52C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D8B747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FED11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A8487A" w14:textId="77777777" w:rsidR="00410793" w:rsidRPr="00900F5A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75F16A73" w14:textId="5F3F589F" w:rsidR="00410793" w:rsidRPr="00900F5A" w:rsidRDefault="00410793" w:rsidP="00EE12CD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предоставление субсидии УК на </w:t>
            </w:r>
            <w:r w:rsidR="00D76566">
              <w:rPr>
                <w:bCs/>
              </w:rPr>
              <w:t xml:space="preserve">4 (четыре) объекта </w:t>
            </w:r>
          </w:p>
        </w:tc>
        <w:tc>
          <w:tcPr>
            <w:tcW w:w="1843" w:type="dxa"/>
            <w:vAlign w:val="center"/>
          </w:tcPr>
          <w:p w14:paraId="498DC0FA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3 974 800,00</w:t>
            </w:r>
          </w:p>
        </w:tc>
        <w:tc>
          <w:tcPr>
            <w:tcW w:w="1559" w:type="dxa"/>
            <w:vAlign w:val="center"/>
          </w:tcPr>
          <w:p w14:paraId="5E3112C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BA9717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E71FB81" w14:textId="77777777" w:rsidR="00410793" w:rsidRDefault="00410793" w:rsidP="00EE12CD">
            <w:pPr>
              <w:jc w:val="center"/>
            </w:pPr>
            <w:r>
              <w:rPr>
                <w:sz w:val="22"/>
                <w:szCs w:val="22"/>
              </w:rPr>
              <w:t xml:space="preserve">3 974 800,00 </w:t>
            </w:r>
          </w:p>
        </w:tc>
        <w:tc>
          <w:tcPr>
            <w:tcW w:w="851" w:type="dxa"/>
            <w:vAlign w:val="center"/>
          </w:tcPr>
          <w:p w14:paraId="05CA5C9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F4E7601" w14:textId="77777777" w:rsidR="00410793" w:rsidRPr="00AC7052" w:rsidRDefault="00410793" w:rsidP="00EE12CD"/>
        </w:tc>
      </w:tr>
      <w:tr w:rsidR="00410793" w:rsidRPr="00441C82" w14:paraId="24E19CA5" w14:textId="77777777" w:rsidTr="00EE12CD">
        <w:trPr>
          <w:trHeight w:val="691"/>
        </w:trPr>
        <w:tc>
          <w:tcPr>
            <w:tcW w:w="530" w:type="dxa"/>
            <w:vMerge/>
          </w:tcPr>
          <w:p w14:paraId="0638FD14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3519C1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CDEF90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052C83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0E89477A" w14:textId="1C37BABC" w:rsidR="00410793" w:rsidRDefault="00D76566" w:rsidP="00EE12CD">
            <w:r>
              <w:rPr>
                <w:bCs/>
              </w:rPr>
              <w:t>предоставление субсидии УК на 5 (пять) объектов</w:t>
            </w:r>
          </w:p>
        </w:tc>
        <w:tc>
          <w:tcPr>
            <w:tcW w:w="1843" w:type="dxa"/>
            <w:vAlign w:val="center"/>
          </w:tcPr>
          <w:p w14:paraId="4387DB67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4 157 640,00</w:t>
            </w:r>
          </w:p>
        </w:tc>
        <w:tc>
          <w:tcPr>
            <w:tcW w:w="1559" w:type="dxa"/>
            <w:vAlign w:val="center"/>
          </w:tcPr>
          <w:p w14:paraId="4DF8CE3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D0BFEFA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041A559" w14:textId="77777777" w:rsidR="00410793" w:rsidRDefault="00410793" w:rsidP="00EE12CD">
            <w:pPr>
              <w:jc w:val="center"/>
            </w:pPr>
            <w:r>
              <w:rPr>
                <w:sz w:val="22"/>
                <w:szCs w:val="22"/>
              </w:rPr>
              <w:t>4 157 640,00</w:t>
            </w:r>
          </w:p>
        </w:tc>
        <w:tc>
          <w:tcPr>
            <w:tcW w:w="851" w:type="dxa"/>
            <w:vAlign w:val="center"/>
          </w:tcPr>
          <w:p w14:paraId="617109B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488EAF23" w14:textId="77777777" w:rsidR="00410793" w:rsidRPr="00AC7052" w:rsidRDefault="00410793" w:rsidP="00EE12CD"/>
        </w:tc>
      </w:tr>
      <w:tr w:rsidR="00410793" w:rsidRPr="00441C82" w14:paraId="7B3CB288" w14:textId="77777777" w:rsidTr="00EE12CD">
        <w:trPr>
          <w:trHeight w:val="705"/>
        </w:trPr>
        <w:tc>
          <w:tcPr>
            <w:tcW w:w="530" w:type="dxa"/>
            <w:vMerge/>
          </w:tcPr>
          <w:p w14:paraId="7E4331F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2E1C51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A542D2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55D503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14:paraId="79D9C0BC" w14:textId="21037226" w:rsidR="00410793" w:rsidRDefault="00D76566" w:rsidP="00EE12CD">
            <w:r>
              <w:rPr>
                <w:bCs/>
              </w:rPr>
              <w:t>предоставление субсидии УК на 5 (пять) объектов</w:t>
            </w:r>
          </w:p>
        </w:tc>
        <w:tc>
          <w:tcPr>
            <w:tcW w:w="1843" w:type="dxa"/>
            <w:vAlign w:val="center"/>
          </w:tcPr>
          <w:p w14:paraId="31C3D4AC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4 157 640,00</w:t>
            </w:r>
          </w:p>
        </w:tc>
        <w:tc>
          <w:tcPr>
            <w:tcW w:w="1559" w:type="dxa"/>
            <w:vAlign w:val="center"/>
          </w:tcPr>
          <w:p w14:paraId="40C2A55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64F140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2BFA383" w14:textId="77777777" w:rsidR="00410793" w:rsidRDefault="00410793" w:rsidP="00EE12CD">
            <w:pPr>
              <w:jc w:val="center"/>
            </w:pPr>
            <w:r>
              <w:rPr>
                <w:sz w:val="22"/>
                <w:szCs w:val="22"/>
              </w:rPr>
              <w:t>4 157 640,00</w:t>
            </w:r>
          </w:p>
        </w:tc>
        <w:tc>
          <w:tcPr>
            <w:tcW w:w="851" w:type="dxa"/>
            <w:vAlign w:val="center"/>
          </w:tcPr>
          <w:p w14:paraId="2CF0AC1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805A2A1" w14:textId="77777777" w:rsidR="00410793" w:rsidRPr="00AC7052" w:rsidRDefault="00410793" w:rsidP="00EE12CD"/>
        </w:tc>
      </w:tr>
      <w:tr w:rsidR="00410793" w:rsidRPr="00441C82" w14:paraId="44B21454" w14:textId="77777777" w:rsidTr="000A3AF0">
        <w:trPr>
          <w:trHeight w:val="1052"/>
        </w:trPr>
        <w:tc>
          <w:tcPr>
            <w:tcW w:w="530" w:type="dxa"/>
            <w:vMerge/>
          </w:tcPr>
          <w:p w14:paraId="629A068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9F8BA3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60C95A9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D671C1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CD6A82B" w14:textId="1C3EE9F5" w:rsidR="00410793" w:rsidRDefault="00D76566" w:rsidP="00EE12CD">
            <w:r>
              <w:rPr>
                <w:bCs/>
              </w:rPr>
              <w:t>предоставление субсидии УК на 5 (пять) объектов</w:t>
            </w:r>
          </w:p>
        </w:tc>
        <w:tc>
          <w:tcPr>
            <w:tcW w:w="1843" w:type="dxa"/>
            <w:vAlign w:val="center"/>
          </w:tcPr>
          <w:p w14:paraId="11FE5629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4 157 640,00</w:t>
            </w:r>
          </w:p>
        </w:tc>
        <w:tc>
          <w:tcPr>
            <w:tcW w:w="1559" w:type="dxa"/>
            <w:vAlign w:val="center"/>
          </w:tcPr>
          <w:p w14:paraId="653C22E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F13169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A565435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4 157 640,00 </w:t>
            </w:r>
          </w:p>
        </w:tc>
        <w:tc>
          <w:tcPr>
            <w:tcW w:w="851" w:type="dxa"/>
            <w:vAlign w:val="center"/>
          </w:tcPr>
          <w:p w14:paraId="4CE9355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9AF49E1" w14:textId="77777777" w:rsidR="00410793" w:rsidRPr="00AC7052" w:rsidRDefault="00410793" w:rsidP="00EE12CD"/>
        </w:tc>
      </w:tr>
      <w:tr w:rsidR="00410793" w:rsidRPr="00441C82" w14:paraId="3FD6DE0C" w14:textId="77777777" w:rsidTr="00EE12CD">
        <w:tc>
          <w:tcPr>
            <w:tcW w:w="530" w:type="dxa"/>
          </w:tcPr>
          <w:p w14:paraId="7EC2C15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07F225C" w14:textId="77777777" w:rsidR="00410793" w:rsidRPr="000A3AF0" w:rsidRDefault="00410793" w:rsidP="00EE12CD">
            <w:pPr>
              <w:rPr>
                <w:b/>
                <w:sz w:val="24"/>
                <w:szCs w:val="24"/>
              </w:rPr>
            </w:pPr>
            <w:r w:rsidRPr="000A3A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7855E67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77EC54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41C82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DB21ED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570802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20 247 720,00</w:t>
            </w:r>
          </w:p>
        </w:tc>
        <w:tc>
          <w:tcPr>
            <w:tcW w:w="1559" w:type="dxa"/>
            <w:vAlign w:val="center"/>
          </w:tcPr>
          <w:p w14:paraId="06DB1B02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EA7CCE2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66BB393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20 247 720,00</w:t>
            </w:r>
          </w:p>
        </w:tc>
        <w:tc>
          <w:tcPr>
            <w:tcW w:w="851" w:type="dxa"/>
            <w:vAlign w:val="center"/>
          </w:tcPr>
          <w:p w14:paraId="0CD4CE18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AF3315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EB84FB6" w14:textId="77777777" w:rsidR="00410793" w:rsidRPr="00AC7052" w:rsidRDefault="00410793" w:rsidP="00EE12CD"/>
        </w:tc>
      </w:tr>
      <w:tr w:rsidR="00410793" w:rsidRPr="00441C82" w14:paraId="56C7593E" w14:textId="77777777" w:rsidTr="00EE12CD">
        <w:tc>
          <w:tcPr>
            <w:tcW w:w="530" w:type="dxa"/>
            <w:vMerge w:val="restart"/>
          </w:tcPr>
          <w:p w14:paraId="31113F89" w14:textId="2E91FA05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4BE8">
              <w:rPr>
                <w:sz w:val="24"/>
                <w:szCs w:val="24"/>
              </w:rPr>
              <w:t>.6</w:t>
            </w:r>
          </w:p>
        </w:tc>
        <w:tc>
          <w:tcPr>
            <w:tcW w:w="2022" w:type="dxa"/>
            <w:vMerge w:val="restart"/>
          </w:tcPr>
          <w:p w14:paraId="7DBF480D" w14:textId="3AFBED87" w:rsidR="00410793" w:rsidRPr="00BA452E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Расходы по содержанию города</w:t>
            </w:r>
          </w:p>
        </w:tc>
        <w:tc>
          <w:tcPr>
            <w:tcW w:w="1560" w:type="dxa"/>
            <w:vMerge w:val="restart"/>
          </w:tcPr>
          <w:p w14:paraId="2E3C2065" w14:textId="77777777" w:rsidR="00410793" w:rsidRPr="00441C82" w:rsidRDefault="00410793" w:rsidP="00EE12CD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  <w:r>
              <w:rPr>
                <w:bCs/>
              </w:rPr>
              <w:t xml:space="preserve"> (ВМУК)</w:t>
            </w:r>
          </w:p>
        </w:tc>
        <w:tc>
          <w:tcPr>
            <w:tcW w:w="1275" w:type="dxa"/>
            <w:vAlign w:val="center"/>
          </w:tcPr>
          <w:p w14:paraId="53B39E54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2CCDDBFA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707CC907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 xml:space="preserve">Обеспечение текущего содержания территории </w:t>
            </w:r>
            <w:r w:rsidRPr="0086471E">
              <w:rPr>
                <w:bCs/>
              </w:rPr>
              <w:lastRenderedPageBreak/>
              <w:t>МО «Город Всеволожск»</w:t>
            </w:r>
          </w:p>
        </w:tc>
        <w:tc>
          <w:tcPr>
            <w:tcW w:w="1843" w:type="dxa"/>
            <w:vAlign w:val="center"/>
          </w:tcPr>
          <w:p w14:paraId="7E390F1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132 930 600,00</w:t>
            </w:r>
          </w:p>
        </w:tc>
        <w:tc>
          <w:tcPr>
            <w:tcW w:w="1559" w:type="dxa"/>
            <w:vAlign w:val="center"/>
          </w:tcPr>
          <w:p w14:paraId="6E06029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79E04B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428B52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132 930 600,00</w:t>
            </w:r>
          </w:p>
        </w:tc>
        <w:tc>
          <w:tcPr>
            <w:tcW w:w="851" w:type="dxa"/>
            <w:vAlign w:val="center"/>
          </w:tcPr>
          <w:p w14:paraId="28BB7C8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BA61B1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6E693FF4" w14:textId="77777777" w:rsidR="00410793" w:rsidRPr="00AC7052" w:rsidRDefault="00410793" w:rsidP="00EE12CD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410793" w:rsidRPr="00441C82" w14:paraId="1B524521" w14:textId="77777777" w:rsidTr="00EE12CD">
        <w:tc>
          <w:tcPr>
            <w:tcW w:w="530" w:type="dxa"/>
            <w:vMerge/>
          </w:tcPr>
          <w:p w14:paraId="38B7850D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378224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2C806D6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BB2220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5C18EC0E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4324CB66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759BDA9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122 389 210,00</w:t>
            </w:r>
          </w:p>
        </w:tc>
        <w:tc>
          <w:tcPr>
            <w:tcW w:w="1559" w:type="dxa"/>
            <w:vAlign w:val="center"/>
          </w:tcPr>
          <w:p w14:paraId="771F0C68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D2BDB5A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68B095A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122 389 210,00</w:t>
            </w:r>
          </w:p>
        </w:tc>
        <w:tc>
          <w:tcPr>
            <w:tcW w:w="851" w:type="dxa"/>
            <w:vAlign w:val="center"/>
          </w:tcPr>
          <w:p w14:paraId="6EF28CB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A0C820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CE5EA16" w14:textId="77777777" w:rsidR="00410793" w:rsidRPr="00AC7052" w:rsidRDefault="00410793" w:rsidP="00EE12CD"/>
        </w:tc>
      </w:tr>
      <w:tr w:rsidR="00410793" w:rsidRPr="00441C82" w14:paraId="1CE3C390" w14:textId="77777777" w:rsidTr="00EE12CD">
        <w:tc>
          <w:tcPr>
            <w:tcW w:w="530" w:type="dxa"/>
            <w:vMerge/>
          </w:tcPr>
          <w:p w14:paraId="3E32D5A2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F3A8F1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490BDD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CF1846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46E3205A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125CFE54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1495A9FF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124 836 990,00</w:t>
            </w:r>
          </w:p>
        </w:tc>
        <w:tc>
          <w:tcPr>
            <w:tcW w:w="1559" w:type="dxa"/>
            <w:vAlign w:val="center"/>
          </w:tcPr>
          <w:p w14:paraId="4CA7481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884A95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46231EC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124 836 990,00</w:t>
            </w:r>
          </w:p>
        </w:tc>
        <w:tc>
          <w:tcPr>
            <w:tcW w:w="851" w:type="dxa"/>
            <w:vAlign w:val="center"/>
          </w:tcPr>
          <w:p w14:paraId="6621FC1B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0D17BB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F82EDA6" w14:textId="77777777" w:rsidR="00410793" w:rsidRPr="00AC7052" w:rsidRDefault="00410793" w:rsidP="00EE12CD"/>
        </w:tc>
      </w:tr>
      <w:tr w:rsidR="00410793" w:rsidRPr="00441C82" w14:paraId="1E0C62AF" w14:textId="77777777" w:rsidTr="00EE12CD">
        <w:tc>
          <w:tcPr>
            <w:tcW w:w="530" w:type="dxa"/>
            <w:vMerge/>
          </w:tcPr>
          <w:p w14:paraId="68D21F0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FFC9CAA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913192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B89627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14:paraId="00653DCC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470076AD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77D5B432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124 836 990,00</w:t>
            </w:r>
          </w:p>
        </w:tc>
        <w:tc>
          <w:tcPr>
            <w:tcW w:w="1559" w:type="dxa"/>
            <w:vAlign w:val="center"/>
          </w:tcPr>
          <w:p w14:paraId="5C6ED93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39051A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29A17E3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124 836 990,00</w:t>
            </w:r>
          </w:p>
        </w:tc>
        <w:tc>
          <w:tcPr>
            <w:tcW w:w="851" w:type="dxa"/>
            <w:vAlign w:val="center"/>
          </w:tcPr>
          <w:p w14:paraId="1C934897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9549CB3" w14:textId="77777777" w:rsidR="00410793" w:rsidRPr="00AC7052" w:rsidRDefault="00410793" w:rsidP="00EE12CD"/>
        </w:tc>
      </w:tr>
      <w:tr w:rsidR="00410793" w:rsidRPr="00441C82" w14:paraId="0490DF91" w14:textId="77777777" w:rsidTr="00EE12CD">
        <w:tc>
          <w:tcPr>
            <w:tcW w:w="530" w:type="dxa"/>
            <w:vMerge/>
          </w:tcPr>
          <w:p w14:paraId="5C329D61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CCC68D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8DF727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386347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14:paraId="11457F46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 xml:space="preserve">Обеспечение санитарного </w:t>
            </w:r>
            <w:r w:rsidRPr="0086471E">
              <w:rPr>
                <w:bCs/>
              </w:rPr>
              <w:lastRenderedPageBreak/>
              <w:t>состояния территории МО «Город Всеволожск».</w:t>
            </w:r>
          </w:p>
          <w:p w14:paraId="32306A29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0665768C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124 836 990,00</w:t>
            </w:r>
          </w:p>
        </w:tc>
        <w:tc>
          <w:tcPr>
            <w:tcW w:w="1559" w:type="dxa"/>
            <w:vAlign w:val="center"/>
          </w:tcPr>
          <w:p w14:paraId="7D818F8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E6D2B5A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D2503C5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124 836 990,00</w:t>
            </w:r>
          </w:p>
        </w:tc>
        <w:tc>
          <w:tcPr>
            <w:tcW w:w="851" w:type="dxa"/>
            <w:vAlign w:val="center"/>
          </w:tcPr>
          <w:p w14:paraId="400E81F2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79BF19E" w14:textId="77777777" w:rsidR="00410793" w:rsidRPr="00AC7052" w:rsidRDefault="00410793" w:rsidP="00EE12CD"/>
        </w:tc>
      </w:tr>
      <w:tr w:rsidR="00410793" w:rsidRPr="00441C82" w14:paraId="46AD7646" w14:textId="77777777" w:rsidTr="00EE12CD">
        <w:tc>
          <w:tcPr>
            <w:tcW w:w="530" w:type="dxa"/>
          </w:tcPr>
          <w:p w14:paraId="44DD74C0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ED4B0A1" w14:textId="77777777" w:rsidR="00410793" w:rsidRPr="00441C82" w:rsidRDefault="00410793" w:rsidP="00EE12CD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40890A3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5AF32B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41C82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02FA220" w14:textId="77777777" w:rsidR="00410793" w:rsidRPr="00441C82" w:rsidRDefault="00410793" w:rsidP="00EE1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6B4F83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629 830 780,00</w:t>
            </w:r>
          </w:p>
        </w:tc>
        <w:tc>
          <w:tcPr>
            <w:tcW w:w="1559" w:type="dxa"/>
            <w:vAlign w:val="center"/>
          </w:tcPr>
          <w:p w14:paraId="45D61CAC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216C249" w14:textId="77777777" w:rsidR="00410793" w:rsidRPr="00FC1D77" w:rsidRDefault="00410793" w:rsidP="00EE12C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E282F26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629 830 780,00</w:t>
            </w:r>
          </w:p>
        </w:tc>
        <w:tc>
          <w:tcPr>
            <w:tcW w:w="851" w:type="dxa"/>
            <w:vAlign w:val="center"/>
          </w:tcPr>
          <w:p w14:paraId="66A5D3B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2B7162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4D8A7E3" w14:textId="77777777" w:rsidR="00410793" w:rsidRPr="00AC7052" w:rsidRDefault="00410793" w:rsidP="00EE12CD"/>
        </w:tc>
      </w:tr>
      <w:tr w:rsidR="00410793" w:rsidRPr="00441C82" w14:paraId="41674776" w14:textId="77777777" w:rsidTr="00EE12CD">
        <w:tc>
          <w:tcPr>
            <w:tcW w:w="530" w:type="dxa"/>
            <w:vMerge w:val="restart"/>
          </w:tcPr>
          <w:p w14:paraId="079F3EDD" w14:textId="64DEF201" w:rsidR="00410793" w:rsidRPr="00441C82" w:rsidRDefault="00123346" w:rsidP="00E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4BE8">
              <w:rPr>
                <w:sz w:val="24"/>
                <w:szCs w:val="24"/>
              </w:rPr>
              <w:t>.7</w:t>
            </w:r>
          </w:p>
        </w:tc>
        <w:tc>
          <w:tcPr>
            <w:tcW w:w="2022" w:type="dxa"/>
            <w:vMerge w:val="restart"/>
          </w:tcPr>
          <w:p w14:paraId="16D9430F" w14:textId="44D503B4" w:rsidR="00410793" w:rsidRPr="00123346" w:rsidRDefault="00410793" w:rsidP="00EE12CD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Обеспечение деятельности учреждения</w:t>
            </w:r>
          </w:p>
        </w:tc>
        <w:tc>
          <w:tcPr>
            <w:tcW w:w="1560" w:type="dxa"/>
            <w:vMerge w:val="restart"/>
          </w:tcPr>
          <w:p w14:paraId="27EE47E8" w14:textId="77777777" w:rsidR="00410793" w:rsidRPr="00441C82" w:rsidRDefault="00410793" w:rsidP="00EE12CD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  <w:r>
              <w:rPr>
                <w:bCs/>
              </w:rPr>
              <w:t xml:space="preserve"> (ВМУК)</w:t>
            </w:r>
          </w:p>
        </w:tc>
        <w:tc>
          <w:tcPr>
            <w:tcW w:w="1275" w:type="dxa"/>
            <w:vAlign w:val="center"/>
          </w:tcPr>
          <w:p w14:paraId="7B495543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758DE34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37515C44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474D5B58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116 918 750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7DB6131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D0818B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AA86ADC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116 918 750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3A185FFA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426BC6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6D17B428" w14:textId="77777777" w:rsidR="00410793" w:rsidRPr="00AC7052" w:rsidRDefault="00410793" w:rsidP="00EE12CD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410793" w:rsidRPr="00441C82" w14:paraId="7EAFD980" w14:textId="77777777" w:rsidTr="00EE12CD">
        <w:tc>
          <w:tcPr>
            <w:tcW w:w="530" w:type="dxa"/>
            <w:vMerge/>
          </w:tcPr>
          <w:p w14:paraId="322D471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E0E2E2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10D695B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8FA413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4396227A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71B57749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59AE2AF9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114 035 200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09B36B4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3263318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B82E614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114 035 200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57C1563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F168595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E0F5EAD" w14:textId="77777777" w:rsidR="00410793" w:rsidRPr="00AC7052" w:rsidRDefault="00410793" w:rsidP="00EE12CD"/>
        </w:tc>
      </w:tr>
      <w:tr w:rsidR="00410793" w:rsidRPr="00441C82" w14:paraId="1DC6979A" w14:textId="77777777" w:rsidTr="00EE12CD">
        <w:tc>
          <w:tcPr>
            <w:tcW w:w="530" w:type="dxa"/>
            <w:vMerge/>
          </w:tcPr>
          <w:p w14:paraId="3B380EB8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0996F3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94BE6D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E4CFDA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0806CC0B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 xml:space="preserve">Обеспечение санитарного состояния территории </w:t>
            </w:r>
            <w:r w:rsidRPr="0086471E">
              <w:rPr>
                <w:bCs/>
              </w:rPr>
              <w:lastRenderedPageBreak/>
              <w:t>МО «Город Всеволожск».</w:t>
            </w:r>
          </w:p>
          <w:p w14:paraId="07CE8091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1826E17E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118 224 660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6A555B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FD56CF9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9C26819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118 224 660</w:t>
            </w:r>
            <w:r w:rsidRPr="00FC1D77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220402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A4AE7EC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6B01FF4" w14:textId="77777777" w:rsidR="00410793" w:rsidRPr="00AC7052" w:rsidRDefault="00410793" w:rsidP="00EE12CD"/>
        </w:tc>
      </w:tr>
      <w:tr w:rsidR="00410793" w:rsidRPr="00441C82" w14:paraId="7A5B53C7" w14:textId="77777777" w:rsidTr="00EE12CD">
        <w:tc>
          <w:tcPr>
            <w:tcW w:w="530" w:type="dxa"/>
            <w:vMerge/>
          </w:tcPr>
          <w:p w14:paraId="66B2BF1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25AC95F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FEC3BCC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BEC55E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14:paraId="65A69331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4269BC28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6D641FF2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118 224 660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352A89D1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BF5D6FD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1458D5D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118 224 660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444D006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91449AD" w14:textId="77777777" w:rsidR="00410793" w:rsidRPr="00AC7052" w:rsidRDefault="00410793" w:rsidP="00EE12CD"/>
        </w:tc>
      </w:tr>
      <w:tr w:rsidR="00410793" w:rsidRPr="00441C82" w14:paraId="277AC37B" w14:textId="77777777" w:rsidTr="00EE12CD">
        <w:tc>
          <w:tcPr>
            <w:tcW w:w="530" w:type="dxa"/>
            <w:vMerge/>
          </w:tcPr>
          <w:p w14:paraId="1CA9E2A5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C689667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35ECBAE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6B89905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14:paraId="62D3213E" w14:textId="77777777" w:rsidR="00410793" w:rsidRPr="0086471E" w:rsidRDefault="00410793" w:rsidP="00EE12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58AF2BDA" w14:textId="77777777" w:rsidR="00410793" w:rsidRPr="00441C82" w:rsidRDefault="00410793" w:rsidP="00EE12CD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53322C5A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118 224 660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46DC5096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D0C66CF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FD0BE49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118 224 660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7620BB00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0B2EFF3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BAC2E58" w14:textId="77777777" w:rsidR="00410793" w:rsidRPr="00AC7052" w:rsidRDefault="00410793" w:rsidP="00EE12CD"/>
        </w:tc>
      </w:tr>
      <w:tr w:rsidR="00410793" w:rsidRPr="00441C82" w14:paraId="64605F11" w14:textId="77777777" w:rsidTr="00EE12CD">
        <w:tc>
          <w:tcPr>
            <w:tcW w:w="530" w:type="dxa"/>
          </w:tcPr>
          <w:p w14:paraId="2BAA1389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36BC3E0B" w14:textId="77777777" w:rsidR="00410793" w:rsidRPr="00441C82" w:rsidRDefault="00410793" w:rsidP="00EE12CD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14:paraId="6EA50C93" w14:textId="77777777" w:rsidR="00410793" w:rsidRPr="00441C82" w:rsidRDefault="00410793" w:rsidP="00EE12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E068C6" w14:textId="77777777" w:rsidR="00410793" w:rsidRPr="00441C82" w:rsidRDefault="00410793" w:rsidP="00EE1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41C82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58205A0E" w14:textId="77777777" w:rsidR="00410793" w:rsidRPr="00441C82" w:rsidRDefault="00410793" w:rsidP="00EE1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2BBB07" w14:textId="560576D7" w:rsidR="00410793" w:rsidRPr="00FC1D77" w:rsidRDefault="00410793" w:rsidP="00E27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585 627 </w:t>
            </w:r>
            <w:r w:rsidR="00E27E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930,00</w:t>
            </w:r>
          </w:p>
        </w:tc>
        <w:tc>
          <w:tcPr>
            <w:tcW w:w="1559" w:type="dxa"/>
            <w:vAlign w:val="center"/>
          </w:tcPr>
          <w:p w14:paraId="64B2E39E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DD309C7" w14:textId="77777777" w:rsidR="00410793" w:rsidRPr="00FC1D77" w:rsidRDefault="00410793" w:rsidP="00EE12CD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42AE7EA" w14:textId="77777777" w:rsidR="00410793" w:rsidRPr="00FC1D77" w:rsidRDefault="00410793" w:rsidP="00EE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585 627 930,00</w:t>
            </w:r>
          </w:p>
        </w:tc>
        <w:tc>
          <w:tcPr>
            <w:tcW w:w="851" w:type="dxa"/>
            <w:vAlign w:val="center"/>
          </w:tcPr>
          <w:p w14:paraId="5D0FE6EE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61B1A04" w14:textId="77777777" w:rsidR="00410793" w:rsidRPr="00FC1D77" w:rsidRDefault="00410793" w:rsidP="00EE12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8C1F854" w14:textId="77777777" w:rsidR="00410793" w:rsidRPr="00AC7052" w:rsidRDefault="00410793" w:rsidP="00EE12CD"/>
        </w:tc>
      </w:tr>
      <w:tr w:rsidR="000A3AF0" w:rsidRPr="00441C82" w14:paraId="0C31510A" w14:textId="77777777" w:rsidTr="00EE12CD">
        <w:trPr>
          <w:trHeight w:val="556"/>
        </w:trPr>
        <w:tc>
          <w:tcPr>
            <w:tcW w:w="530" w:type="dxa"/>
          </w:tcPr>
          <w:p w14:paraId="602C03F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3A1E192" w14:textId="77777777" w:rsidR="000A3AF0" w:rsidRPr="000A3AF0" w:rsidRDefault="000A3AF0" w:rsidP="000A3AF0">
            <w:pPr>
              <w:rPr>
                <w:b/>
                <w:sz w:val="24"/>
                <w:szCs w:val="24"/>
              </w:rPr>
            </w:pPr>
            <w:r w:rsidRPr="000A3AF0">
              <w:rPr>
                <w:b/>
                <w:sz w:val="24"/>
                <w:szCs w:val="24"/>
              </w:rPr>
              <w:t xml:space="preserve">Итого </w:t>
            </w:r>
            <w:r w:rsidRPr="000A3AF0">
              <w:rPr>
                <w:b/>
                <w:spacing w:val="-6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560" w:type="dxa"/>
          </w:tcPr>
          <w:p w14:paraId="44575DA7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B0B1AC" w14:textId="77777777" w:rsidR="000A3AF0" w:rsidRPr="00441C82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441C82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441C82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239D03CE" w14:textId="77777777" w:rsidR="000A3AF0" w:rsidRPr="00441C82" w:rsidRDefault="000A3AF0" w:rsidP="000A3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A7B406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1 871 250 670,00</w:t>
            </w:r>
          </w:p>
        </w:tc>
        <w:tc>
          <w:tcPr>
            <w:tcW w:w="1559" w:type="dxa"/>
            <w:vAlign w:val="center"/>
          </w:tcPr>
          <w:p w14:paraId="11B2413E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E7DB30C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374AD729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1 850 823 070,00 </w:t>
            </w:r>
          </w:p>
        </w:tc>
        <w:tc>
          <w:tcPr>
            <w:tcW w:w="851" w:type="dxa"/>
            <w:vAlign w:val="center"/>
          </w:tcPr>
          <w:p w14:paraId="4D2D06DA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6CB38F" w14:textId="77777777" w:rsidR="000A3AF0" w:rsidRPr="00AC7052" w:rsidRDefault="000A3AF0" w:rsidP="000A3AF0"/>
        </w:tc>
      </w:tr>
      <w:tr w:rsidR="000A3AF0" w:rsidRPr="00441C82" w14:paraId="0539CCAA" w14:textId="77777777" w:rsidTr="00EE12CD">
        <w:tc>
          <w:tcPr>
            <w:tcW w:w="530" w:type="dxa"/>
            <w:vMerge w:val="restart"/>
          </w:tcPr>
          <w:p w14:paraId="5AFEA92C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76ACF431" w14:textId="77777777" w:rsidR="000A3AF0" w:rsidRPr="00BA452E" w:rsidRDefault="000A3AF0" w:rsidP="000A3AF0">
            <w:pPr>
              <w:rPr>
                <w:b/>
              </w:rPr>
            </w:pPr>
            <w:r w:rsidRPr="00BA452E">
              <w:rPr>
                <w:b/>
              </w:rPr>
              <w:t xml:space="preserve">Итого </w:t>
            </w:r>
            <w:r w:rsidRPr="00BA452E">
              <w:rPr>
                <w:b/>
                <w:spacing w:val="-6"/>
              </w:rPr>
              <w:t xml:space="preserve">по: </w:t>
            </w:r>
            <w:r w:rsidRPr="00BA452E">
              <w:rPr>
                <w:b/>
                <w:bCs/>
              </w:rPr>
              <w:t>Отдел жилищно-</w:t>
            </w:r>
            <w:r w:rsidRPr="00BA452E">
              <w:rPr>
                <w:b/>
                <w:bCs/>
              </w:rPr>
              <w:lastRenderedPageBreak/>
              <w:t>коммунального хозяйства города</w:t>
            </w:r>
            <w:r w:rsidRPr="00BA452E">
              <w:rPr>
                <w:b/>
                <w:spacing w:val="-6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6420FBA0" w14:textId="77777777" w:rsidR="000A3AF0" w:rsidRPr="00441C82" w:rsidRDefault="000A3AF0" w:rsidP="000A3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6224D4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302BD4F3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953264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110 0</w:t>
            </w:r>
            <w:r w:rsidRPr="00900F5A">
              <w:rPr>
                <w:bCs/>
                <w:sz w:val="22"/>
                <w:szCs w:val="22"/>
              </w:rPr>
              <w:t>00 000,00</w:t>
            </w:r>
          </w:p>
        </w:tc>
        <w:tc>
          <w:tcPr>
            <w:tcW w:w="1559" w:type="dxa"/>
            <w:vAlign w:val="center"/>
          </w:tcPr>
          <w:p w14:paraId="22BADE14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5E65E22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1B63963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110 0</w:t>
            </w:r>
            <w:r w:rsidRPr="00900F5A">
              <w:rPr>
                <w:bCs/>
                <w:sz w:val="22"/>
                <w:szCs w:val="22"/>
              </w:rPr>
              <w:t>00 000,00</w:t>
            </w:r>
          </w:p>
        </w:tc>
        <w:tc>
          <w:tcPr>
            <w:tcW w:w="851" w:type="dxa"/>
            <w:vAlign w:val="center"/>
          </w:tcPr>
          <w:p w14:paraId="66C44854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317B5A8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0FA09A2B" w14:textId="77777777" w:rsidR="000A3AF0" w:rsidRPr="00AC7052" w:rsidRDefault="000A3AF0" w:rsidP="000A3AF0">
            <w:pPr>
              <w:rPr>
                <w:bCs/>
              </w:rPr>
            </w:pPr>
            <w:r w:rsidRPr="00AC7052">
              <w:rPr>
                <w:bCs/>
              </w:rPr>
              <w:t>Логвинов С.М.-</w:t>
            </w:r>
            <w:r w:rsidRPr="00AC7052">
              <w:rPr>
                <w:bCs/>
              </w:rPr>
              <w:lastRenderedPageBreak/>
              <w:t>начальник отдела ЖКХ</w:t>
            </w:r>
          </w:p>
          <w:p w14:paraId="1F471693" w14:textId="77777777" w:rsidR="000A3AF0" w:rsidRPr="00AC7052" w:rsidRDefault="000A3AF0" w:rsidP="000A3AF0"/>
        </w:tc>
      </w:tr>
      <w:tr w:rsidR="000A3AF0" w:rsidRPr="00441C82" w14:paraId="2FFD68F9" w14:textId="77777777" w:rsidTr="00EE12CD">
        <w:tc>
          <w:tcPr>
            <w:tcW w:w="530" w:type="dxa"/>
            <w:vMerge/>
          </w:tcPr>
          <w:p w14:paraId="156D3F4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B2105AC" w14:textId="77777777" w:rsidR="000A3AF0" w:rsidRPr="00BA452E" w:rsidRDefault="000A3AF0" w:rsidP="000A3AF0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5CE35586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54DECF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AF4589C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F80EFE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115 060</w:t>
            </w:r>
            <w:r w:rsidRPr="00900F5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vAlign w:val="center"/>
          </w:tcPr>
          <w:p w14:paraId="79641A8F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05BDC8F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F291020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115 060</w:t>
            </w:r>
            <w:r w:rsidRPr="00900F5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851" w:type="dxa"/>
            <w:vAlign w:val="center"/>
          </w:tcPr>
          <w:p w14:paraId="555C5B9D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3337485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809EE07" w14:textId="77777777" w:rsidR="000A3AF0" w:rsidRPr="00AC7052" w:rsidRDefault="000A3AF0" w:rsidP="000A3AF0"/>
        </w:tc>
      </w:tr>
      <w:tr w:rsidR="000A3AF0" w:rsidRPr="00441C82" w14:paraId="40886299" w14:textId="77777777" w:rsidTr="00EE12CD">
        <w:tc>
          <w:tcPr>
            <w:tcW w:w="530" w:type="dxa"/>
            <w:vMerge/>
          </w:tcPr>
          <w:p w14:paraId="27B0D7A0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64CCD52" w14:textId="77777777" w:rsidR="000A3AF0" w:rsidRPr="00BA452E" w:rsidRDefault="000A3AF0" w:rsidP="000A3AF0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0B6DA579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71CEE7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111B3363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8F0AAB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19993AAF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66D0904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FFFB632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4FFD6A8A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7ED09D2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B9EA763" w14:textId="77777777" w:rsidR="000A3AF0" w:rsidRPr="00AC7052" w:rsidRDefault="000A3AF0" w:rsidP="000A3AF0"/>
        </w:tc>
      </w:tr>
      <w:tr w:rsidR="000A3AF0" w:rsidRPr="00441C82" w14:paraId="536FD415" w14:textId="77777777" w:rsidTr="00EE12CD">
        <w:tc>
          <w:tcPr>
            <w:tcW w:w="530" w:type="dxa"/>
            <w:vMerge/>
          </w:tcPr>
          <w:p w14:paraId="4B3B5522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E3DD31E" w14:textId="77777777" w:rsidR="000A3AF0" w:rsidRPr="00BA452E" w:rsidRDefault="000A3AF0" w:rsidP="000A3AF0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64D8F09A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932174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14:paraId="3477535B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C59968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179B1256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31B21C5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2EB42B5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066ADFD1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D190208" w14:textId="77777777" w:rsidR="000A3AF0" w:rsidRPr="00AC7052" w:rsidRDefault="000A3AF0" w:rsidP="000A3AF0"/>
        </w:tc>
      </w:tr>
      <w:tr w:rsidR="000A3AF0" w:rsidRPr="00441C82" w14:paraId="0FA2DB02" w14:textId="77777777" w:rsidTr="00EE12CD">
        <w:tc>
          <w:tcPr>
            <w:tcW w:w="530" w:type="dxa"/>
            <w:vMerge/>
          </w:tcPr>
          <w:p w14:paraId="0428080B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EC93C61" w14:textId="77777777" w:rsidR="000A3AF0" w:rsidRPr="00BA452E" w:rsidRDefault="000A3AF0" w:rsidP="000A3AF0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591E196C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C2294F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14:paraId="1DB7BD2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E13C65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57D6A863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106B28F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8FCF48F" w14:textId="77777777" w:rsidR="000A3AF0" w:rsidRPr="00900F5A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120 352 760</w:t>
            </w:r>
            <w:r w:rsidRPr="00900F5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7B3EFF44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AD3D46E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B895C32" w14:textId="77777777" w:rsidR="000A3AF0" w:rsidRPr="00AC7052" w:rsidRDefault="000A3AF0" w:rsidP="000A3AF0"/>
        </w:tc>
      </w:tr>
      <w:tr w:rsidR="000A3AF0" w:rsidRPr="00441C82" w14:paraId="13140F54" w14:textId="77777777" w:rsidTr="00EE12CD">
        <w:tc>
          <w:tcPr>
            <w:tcW w:w="530" w:type="dxa"/>
            <w:vMerge/>
          </w:tcPr>
          <w:p w14:paraId="75B8A47B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78AEAD5" w14:textId="77777777" w:rsidR="000A3AF0" w:rsidRPr="00BA452E" w:rsidRDefault="000A3AF0" w:rsidP="000A3AF0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375FD9C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3360F1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41C82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51AE4BB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5920E" w14:textId="77777777" w:rsidR="000A3AF0" w:rsidRPr="00900F5A" w:rsidRDefault="000A3AF0" w:rsidP="000A3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586 118 280,00</w:t>
            </w:r>
          </w:p>
        </w:tc>
        <w:tc>
          <w:tcPr>
            <w:tcW w:w="1559" w:type="dxa"/>
            <w:vAlign w:val="center"/>
          </w:tcPr>
          <w:p w14:paraId="0D80FECD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8BBBE8A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45897339" w14:textId="77777777" w:rsidR="000A3AF0" w:rsidRPr="00900F5A" w:rsidRDefault="000A3AF0" w:rsidP="000A3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586 118 280,00</w:t>
            </w:r>
          </w:p>
        </w:tc>
        <w:tc>
          <w:tcPr>
            <w:tcW w:w="851" w:type="dxa"/>
            <w:vAlign w:val="center"/>
          </w:tcPr>
          <w:p w14:paraId="4516294C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E3B2F68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96B113" w14:textId="77777777" w:rsidR="000A3AF0" w:rsidRPr="00AC7052" w:rsidRDefault="000A3AF0" w:rsidP="000A3AF0"/>
        </w:tc>
      </w:tr>
      <w:tr w:rsidR="000A3AF0" w:rsidRPr="00441C82" w14:paraId="0392A8CF" w14:textId="77777777" w:rsidTr="00EE12CD">
        <w:trPr>
          <w:trHeight w:val="845"/>
        </w:trPr>
        <w:tc>
          <w:tcPr>
            <w:tcW w:w="530" w:type="dxa"/>
            <w:vMerge w:val="restart"/>
          </w:tcPr>
          <w:p w14:paraId="039CD2C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324FA850" w14:textId="77777777" w:rsidR="000A3AF0" w:rsidRPr="00BA452E" w:rsidRDefault="000A3AF0" w:rsidP="000A3AF0">
            <w:pPr>
              <w:rPr>
                <w:b/>
              </w:rPr>
            </w:pPr>
            <w:r w:rsidRPr="00BA452E">
              <w:rPr>
                <w:b/>
              </w:rPr>
              <w:t xml:space="preserve">Итого </w:t>
            </w:r>
            <w:r w:rsidRPr="00BA452E">
              <w:rPr>
                <w:b/>
                <w:spacing w:val="-6"/>
              </w:rPr>
              <w:t xml:space="preserve">по: </w:t>
            </w:r>
            <w:r w:rsidRPr="00BA452E">
              <w:rPr>
                <w:b/>
                <w:bCs/>
              </w:rPr>
              <w:t>Отдел дорожного хозяйства и благоустройства</w:t>
            </w:r>
          </w:p>
        </w:tc>
        <w:tc>
          <w:tcPr>
            <w:tcW w:w="1560" w:type="dxa"/>
            <w:vMerge w:val="restart"/>
          </w:tcPr>
          <w:p w14:paraId="34F8D47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FC8791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1AE99C72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2381EE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32 327 600,00</w:t>
            </w:r>
          </w:p>
        </w:tc>
        <w:tc>
          <w:tcPr>
            <w:tcW w:w="1559" w:type="dxa"/>
            <w:vAlign w:val="center"/>
          </w:tcPr>
          <w:p w14:paraId="603C49FF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3EFA0DE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1AFB2756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11 900 000,00</w:t>
            </w:r>
          </w:p>
        </w:tc>
        <w:tc>
          <w:tcPr>
            <w:tcW w:w="851" w:type="dxa"/>
          </w:tcPr>
          <w:p w14:paraId="3020DB0C" w14:textId="77777777" w:rsidR="000A3AF0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78015CD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07D14D64" w14:textId="77777777" w:rsidR="000A3AF0" w:rsidRPr="00AC7052" w:rsidRDefault="000A3AF0" w:rsidP="000A3AF0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0A3AF0" w:rsidRPr="00441C82" w14:paraId="0ACA21E8" w14:textId="77777777" w:rsidTr="00EE12CD">
        <w:tc>
          <w:tcPr>
            <w:tcW w:w="530" w:type="dxa"/>
            <w:vMerge/>
          </w:tcPr>
          <w:p w14:paraId="2C62B882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24D2C9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5B577A0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BB00E0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6A1D83B7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52E45E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9 099 390,00</w:t>
            </w:r>
          </w:p>
        </w:tc>
        <w:tc>
          <w:tcPr>
            <w:tcW w:w="1559" w:type="dxa"/>
            <w:vAlign w:val="center"/>
          </w:tcPr>
          <w:p w14:paraId="4C0F984E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D52BDFB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A4F1143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9 199 390,00</w:t>
            </w:r>
          </w:p>
        </w:tc>
        <w:tc>
          <w:tcPr>
            <w:tcW w:w="851" w:type="dxa"/>
            <w:vAlign w:val="center"/>
          </w:tcPr>
          <w:p w14:paraId="06561155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EE3A320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DF5D3C5" w14:textId="77777777" w:rsidR="000A3AF0" w:rsidRPr="00AC7052" w:rsidRDefault="000A3AF0" w:rsidP="000A3AF0"/>
        </w:tc>
      </w:tr>
      <w:tr w:rsidR="000A3AF0" w:rsidRPr="00441C82" w14:paraId="3660BE73" w14:textId="77777777" w:rsidTr="00EE12CD">
        <w:tc>
          <w:tcPr>
            <w:tcW w:w="530" w:type="dxa"/>
            <w:vMerge/>
          </w:tcPr>
          <w:p w14:paraId="0783862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BBDEA2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FCC69D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04C26F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51A3DCB0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5626E8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9 382 230,00 </w:t>
            </w:r>
          </w:p>
        </w:tc>
        <w:tc>
          <w:tcPr>
            <w:tcW w:w="1559" w:type="dxa"/>
            <w:vAlign w:val="center"/>
          </w:tcPr>
          <w:p w14:paraId="021F40E4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4091D8F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CBFA94D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9 382 230,00</w:t>
            </w:r>
          </w:p>
        </w:tc>
        <w:tc>
          <w:tcPr>
            <w:tcW w:w="851" w:type="dxa"/>
          </w:tcPr>
          <w:p w14:paraId="0FCEE235" w14:textId="77777777" w:rsidR="000A3AF0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EC8BD89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61BDFAD" w14:textId="77777777" w:rsidR="000A3AF0" w:rsidRPr="00AC7052" w:rsidRDefault="000A3AF0" w:rsidP="000A3AF0"/>
        </w:tc>
      </w:tr>
      <w:tr w:rsidR="000A3AF0" w:rsidRPr="00441C82" w14:paraId="188807E2" w14:textId="77777777" w:rsidTr="00EE12CD">
        <w:tc>
          <w:tcPr>
            <w:tcW w:w="530" w:type="dxa"/>
            <w:vMerge/>
          </w:tcPr>
          <w:p w14:paraId="38770A02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9C7CC76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0FBADA0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40960A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14:paraId="22C8B8FA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6D2345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9 382 230,00</w:t>
            </w:r>
          </w:p>
        </w:tc>
        <w:tc>
          <w:tcPr>
            <w:tcW w:w="1559" w:type="dxa"/>
            <w:vAlign w:val="center"/>
          </w:tcPr>
          <w:p w14:paraId="3AEEB661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2D7766F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EE7804D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9 382 230,00</w:t>
            </w:r>
          </w:p>
        </w:tc>
        <w:tc>
          <w:tcPr>
            <w:tcW w:w="851" w:type="dxa"/>
            <w:vAlign w:val="center"/>
          </w:tcPr>
          <w:p w14:paraId="2231ED1B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061E432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67C45A0" w14:textId="77777777" w:rsidR="000A3AF0" w:rsidRPr="00AC7052" w:rsidRDefault="000A3AF0" w:rsidP="000A3AF0"/>
        </w:tc>
      </w:tr>
      <w:tr w:rsidR="000A3AF0" w:rsidRPr="00441C82" w14:paraId="4DCADEF4" w14:textId="77777777" w:rsidTr="00EE12CD">
        <w:tc>
          <w:tcPr>
            <w:tcW w:w="530" w:type="dxa"/>
            <w:vMerge/>
          </w:tcPr>
          <w:p w14:paraId="35A32D36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00A4EBA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67B14CE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D9F782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14:paraId="06F8F372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A01F41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9 382 230,00</w:t>
            </w:r>
          </w:p>
        </w:tc>
        <w:tc>
          <w:tcPr>
            <w:tcW w:w="1559" w:type="dxa"/>
            <w:vAlign w:val="center"/>
          </w:tcPr>
          <w:p w14:paraId="74DBB4FC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BBB267A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5BFE4C5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9 382 230,00</w:t>
            </w:r>
          </w:p>
        </w:tc>
        <w:tc>
          <w:tcPr>
            <w:tcW w:w="851" w:type="dxa"/>
            <w:vAlign w:val="center"/>
          </w:tcPr>
          <w:p w14:paraId="6DB83A39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F9E82AF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F0855A9" w14:textId="77777777" w:rsidR="000A3AF0" w:rsidRPr="00AC7052" w:rsidRDefault="000A3AF0" w:rsidP="000A3AF0"/>
        </w:tc>
      </w:tr>
      <w:tr w:rsidR="000A3AF0" w:rsidRPr="00441C82" w14:paraId="770751B3" w14:textId="77777777" w:rsidTr="00EE12CD">
        <w:tc>
          <w:tcPr>
            <w:tcW w:w="530" w:type="dxa"/>
            <w:vMerge/>
          </w:tcPr>
          <w:p w14:paraId="7AD81712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EFA04F9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89DB2F9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E7F797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41C82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2121C5E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D72B0D" w14:textId="77777777" w:rsidR="000A3AF0" w:rsidRPr="00A25553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69 673 680</w:t>
            </w:r>
            <w:r w:rsidRPr="00A2555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89B5097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96F738A" w14:textId="77777777" w:rsidR="000A3AF0" w:rsidRPr="007C6933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 w:rsidRPr="007C6933">
              <w:rPr>
                <w:b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73B0684B" w14:textId="77777777" w:rsidR="000A3AF0" w:rsidRPr="00A25553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49 246 080</w:t>
            </w:r>
            <w:r w:rsidRPr="00A2555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519E0C6A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74F326C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44E32FF" w14:textId="77777777" w:rsidR="000A3AF0" w:rsidRPr="00AC7052" w:rsidRDefault="000A3AF0" w:rsidP="000A3AF0"/>
        </w:tc>
      </w:tr>
      <w:tr w:rsidR="000A3AF0" w:rsidRPr="00441C82" w14:paraId="6BD19F7E" w14:textId="77777777" w:rsidTr="00EE12CD">
        <w:tc>
          <w:tcPr>
            <w:tcW w:w="530" w:type="dxa"/>
            <w:vMerge w:val="restart"/>
          </w:tcPr>
          <w:p w14:paraId="6ED643F9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2CFAA2B7" w14:textId="77777777" w:rsidR="000A3AF0" w:rsidRPr="00BA452E" w:rsidRDefault="000A3AF0" w:rsidP="000A3AF0">
            <w:pPr>
              <w:rPr>
                <w:b/>
              </w:rPr>
            </w:pPr>
            <w:r w:rsidRPr="00BA452E">
              <w:rPr>
                <w:b/>
              </w:rPr>
              <w:t xml:space="preserve">Итого </w:t>
            </w:r>
            <w:r w:rsidRPr="00BA452E">
              <w:rPr>
                <w:b/>
                <w:spacing w:val="-6"/>
              </w:rPr>
              <w:t xml:space="preserve">по: </w:t>
            </w:r>
            <w:r w:rsidRPr="00BA452E">
              <w:rPr>
                <w:b/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560" w:type="dxa"/>
            <w:vMerge w:val="restart"/>
          </w:tcPr>
          <w:p w14:paraId="264118AE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5C88A7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3AF34669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E0F886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249 849 350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4EAAE001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C607077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AC7407F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249 849 350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79023BF9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5C3B8C4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2094140B" w14:textId="77777777" w:rsidR="000A3AF0" w:rsidRPr="00AC7052" w:rsidRDefault="000A3AF0" w:rsidP="000A3AF0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0A3AF0" w:rsidRPr="00441C82" w14:paraId="7EE3AF77" w14:textId="77777777" w:rsidTr="00EE12CD">
        <w:tc>
          <w:tcPr>
            <w:tcW w:w="530" w:type="dxa"/>
            <w:vMerge/>
          </w:tcPr>
          <w:p w14:paraId="63E09923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A5FB100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4162C50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AEAE56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562F8B4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EBD49A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236 424 410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3247EF2A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CAEE239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C294E85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236 424 410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47B6056E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CFB20E2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929425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</w:tr>
      <w:tr w:rsidR="000A3AF0" w:rsidRPr="00441C82" w14:paraId="58766EB8" w14:textId="77777777" w:rsidTr="00EE12CD">
        <w:tc>
          <w:tcPr>
            <w:tcW w:w="530" w:type="dxa"/>
            <w:vMerge/>
          </w:tcPr>
          <w:p w14:paraId="7FCF659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27900FC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27A721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435FD4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0EBFFC6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4260E4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243 061 650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6B8BFF7D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4D55791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78D4AF0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243 061 650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4280BD5E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FED935E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83B5D48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</w:tr>
      <w:tr w:rsidR="000A3AF0" w:rsidRPr="00441C82" w14:paraId="1BFC8BB6" w14:textId="77777777" w:rsidTr="00EE12CD">
        <w:tc>
          <w:tcPr>
            <w:tcW w:w="530" w:type="dxa"/>
            <w:vMerge/>
          </w:tcPr>
          <w:p w14:paraId="5282615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EDCE792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BACC93F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B13D72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14:paraId="108F03C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918A97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243 061 650,00</w:t>
            </w:r>
          </w:p>
        </w:tc>
        <w:tc>
          <w:tcPr>
            <w:tcW w:w="1559" w:type="dxa"/>
            <w:vAlign w:val="center"/>
          </w:tcPr>
          <w:p w14:paraId="3F7EA8C2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91CF583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039707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FC5CBE0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22B0C2B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243 061 650,00</w:t>
            </w:r>
          </w:p>
        </w:tc>
        <w:tc>
          <w:tcPr>
            <w:tcW w:w="851" w:type="dxa"/>
            <w:vAlign w:val="center"/>
          </w:tcPr>
          <w:p w14:paraId="387EA583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DA06EE6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ECB655E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</w:tr>
      <w:tr w:rsidR="000A3AF0" w:rsidRPr="00441C82" w14:paraId="51A0F016" w14:textId="77777777" w:rsidTr="00EE12CD">
        <w:trPr>
          <w:trHeight w:val="198"/>
        </w:trPr>
        <w:tc>
          <w:tcPr>
            <w:tcW w:w="530" w:type="dxa"/>
            <w:vMerge/>
          </w:tcPr>
          <w:p w14:paraId="42888050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9AF4393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C00EF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0A9B75" w14:textId="77777777" w:rsidR="000A3AF0" w:rsidRPr="00441C82" w:rsidRDefault="000A3AF0" w:rsidP="000A3A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14:paraId="23FA91CD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B82516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243 061 650,00</w:t>
            </w:r>
          </w:p>
        </w:tc>
        <w:tc>
          <w:tcPr>
            <w:tcW w:w="1559" w:type="dxa"/>
            <w:vAlign w:val="center"/>
          </w:tcPr>
          <w:p w14:paraId="59739EFF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3A78CF4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D75133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852BBDD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8FDD8D0" w14:textId="77777777" w:rsidR="000A3AF0" w:rsidRPr="00FC1D77" w:rsidRDefault="000A3AF0" w:rsidP="000A3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243 061 650,00</w:t>
            </w:r>
          </w:p>
        </w:tc>
        <w:tc>
          <w:tcPr>
            <w:tcW w:w="851" w:type="dxa"/>
            <w:vAlign w:val="center"/>
          </w:tcPr>
          <w:p w14:paraId="7D7380FF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328A3E2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923E8A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</w:tr>
      <w:tr w:rsidR="000A3AF0" w:rsidRPr="00441C82" w14:paraId="1F64972B" w14:textId="77777777" w:rsidTr="00EE12CD">
        <w:tc>
          <w:tcPr>
            <w:tcW w:w="530" w:type="dxa"/>
            <w:vMerge/>
          </w:tcPr>
          <w:p w14:paraId="26275648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E25DD46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DA6AD75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5931FB" w14:textId="77777777" w:rsidR="000A3AF0" w:rsidRPr="00441C82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441C82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441C82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EDF20CE" w14:textId="77777777" w:rsidR="000A3AF0" w:rsidRPr="00441C82" w:rsidRDefault="000A3AF0" w:rsidP="000A3A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FA68A3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1 215 458 710,00</w:t>
            </w:r>
          </w:p>
        </w:tc>
        <w:tc>
          <w:tcPr>
            <w:tcW w:w="1559" w:type="dxa"/>
            <w:vAlign w:val="center"/>
          </w:tcPr>
          <w:p w14:paraId="118CFAFA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885006A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16DDA2B" w14:textId="77777777" w:rsidR="000A3AF0" w:rsidRPr="00FC1D77" w:rsidRDefault="000A3AF0" w:rsidP="000A3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1 215 458 710,00</w:t>
            </w:r>
          </w:p>
        </w:tc>
        <w:tc>
          <w:tcPr>
            <w:tcW w:w="851" w:type="dxa"/>
            <w:vAlign w:val="center"/>
          </w:tcPr>
          <w:p w14:paraId="7E578087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DEAC43C" w14:textId="77777777" w:rsidR="000A3AF0" w:rsidRPr="00FC1D77" w:rsidRDefault="000A3AF0" w:rsidP="000A3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277221E" w14:textId="77777777" w:rsidR="000A3AF0" w:rsidRPr="00441C82" w:rsidRDefault="000A3AF0" w:rsidP="000A3AF0">
            <w:pPr>
              <w:rPr>
                <w:sz w:val="24"/>
                <w:szCs w:val="24"/>
              </w:rPr>
            </w:pPr>
          </w:p>
        </w:tc>
      </w:tr>
    </w:tbl>
    <w:p w14:paraId="4E58F57E" w14:textId="280E0210" w:rsidR="00C53B8C" w:rsidRDefault="00C53B8C" w:rsidP="00C53B8C">
      <w:pPr>
        <w:widowControl w:val="0"/>
        <w:textAlignment w:val="baseline"/>
        <w:rPr>
          <w:sz w:val="28"/>
          <w:szCs w:val="28"/>
          <w:highlight w:val="yellow"/>
        </w:rPr>
      </w:pPr>
    </w:p>
    <w:p w14:paraId="6FCAA86D" w14:textId="77777777" w:rsidR="00C53B8C" w:rsidRDefault="00C53B8C">
      <w:pPr>
        <w:rPr>
          <w:sz w:val="28"/>
          <w:szCs w:val="28"/>
          <w:highlight w:val="yellow"/>
        </w:rPr>
        <w:sectPr w:rsidR="00C53B8C" w:rsidSect="00C53B8C">
          <w:pgSz w:w="16838" w:h="11906" w:orient="landscape"/>
          <w:pgMar w:top="1701" w:right="1134" w:bottom="851" w:left="1134" w:header="567" w:footer="0" w:gutter="0"/>
          <w:cols w:space="720"/>
          <w:noEndnote/>
          <w:titlePg/>
          <w:docGrid w:linePitch="326"/>
        </w:sectPr>
      </w:pPr>
    </w:p>
    <w:p w14:paraId="7B105282" w14:textId="77777777" w:rsidR="00C53B8C" w:rsidRDefault="00C53B8C" w:rsidP="00C53B8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3C3A505E" w14:textId="77777777" w:rsidR="00C53B8C" w:rsidRDefault="00C53B8C" w:rsidP="00C53B8C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  <w:r w:rsidRPr="0086329F">
        <w:rPr>
          <w:sz w:val="24"/>
          <w:szCs w:val="24"/>
        </w:rPr>
        <w:t>к Муниципальной программе</w:t>
      </w:r>
    </w:p>
    <w:p w14:paraId="242A0BD4" w14:textId="77777777" w:rsidR="00C53B8C" w:rsidRDefault="00C53B8C" w:rsidP="00C53B8C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14:paraId="7C148A25" w14:textId="77777777" w:rsidR="00C53B8C" w:rsidRDefault="00C53B8C" w:rsidP="00C53B8C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14:paraId="3B04AE3E" w14:textId="77777777" w:rsidR="00C53B8C" w:rsidRDefault="00C53B8C" w:rsidP="00C53B8C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14:paraId="3D9D63A7" w14:textId="77777777" w:rsidR="00C53B8C" w:rsidRPr="00953826" w:rsidRDefault="00C53B8C" w:rsidP="00C53B8C">
      <w:pPr>
        <w:jc w:val="center"/>
        <w:rPr>
          <w:b/>
          <w:color w:val="000000"/>
          <w:sz w:val="28"/>
          <w:szCs w:val="28"/>
        </w:rPr>
      </w:pPr>
      <w:r w:rsidRPr="00953826">
        <w:rPr>
          <w:b/>
          <w:color w:val="000000"/>
          <w:sz w:val="28"/>
          <w:szCs w:val="28"/>
        </w:rPr>
        <w:t>Порядок</w:t>
      </w:r>
    </w:p>
    <w:p w14:paraId="5A04E36B" w14:textId="77777777" w:rsidR="00C53B8C" w:rsidRPr="00953826" w:rsidRDefault="00C53B8C" w:rsidP="00C53B8C">
      <w:pPr>
        <w:jc w:val="center"/>
        <w:rPr>
          <w:color w:val="000000"/>
          <w:sz w:val="28"/>
          <w:szCs w:val="28"/>
        </w:rPr>
      </w:pPr>
      <w:r w:rsidRPr="00953826">
        <w:rPr>
          <w:b/>
          <w:color w:val="000000"/>
          <w:sz w:val="28"/>
          <w:szCs w:val="28"/>
        </w:rPr>
        <w:t xml:space="preserve">выявления, эвакуации, хранения, оформления в муниципальную собственность и утилизации брошенных, бесхозяйных </w:t>
      </w:r>
      <w:r>
        <w:rPr>
          <w:b/>
          <w:color w:val="000000"/>
          <w:sz w:val="28"/>
          <w:szCs w:val="28"/>
        </w:rPr>
        <w:br/>
      </w:r>
      <w:r w:rsidRPr="00953826">
        <w:rPr>
          <w:b/>
          <w:color w:val="000000"/>
          <w:sz w:val="28"/>
          <w:szCs w:val="28"/>
        </w:rPr>
        <w:t xml:space="preserve">и разукомплектованных транспортных средств на территории </w:t>
      </w:r>
      <w:r>
        <w:rPr>
          <w:b/>
          <w:color w:val="000000"/>
          <w:sz w:val="28"/>
          <w:szCs w:val="28"/>
        </w:rPr>
        <w:br/>
      </w:r>
      <w:r w:rsidRPr="00953826">
        <w:rPr>
          <w:b/>
          <w:color w:val="000000"/>
          <w:sz w:val="28"/>
          <w:szCs w:val="28"/>
        </w:rPr>
        <w:t>МО «Город Всеволожск»</w:t>
      </w:r>
      <w:r w:rsidRPr="00953826">
        <w:rPr>
          <w:color w:val="000000"/>
          <w:sz w:val="28"/>
          <w:szCs w:val="28"/>
        </w:rPr>
        <w:t xml:space="preserve"> </w:t>
      </w:r>
    </w:p>
    <w:p w14:paraId="08957357" w14:textId="77777777" w:rsidR="00C53B8C" w:rsidRPr="00953826" w:rsidRDefault="00C53B8C" w:rsidP="00C53B8C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1. Общие положения</w:t>
      </w:r>
    </w:p>
    <w:p w14:paraId="6876808F" w14:textId="2ECB367C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 от 30 ноября 1994 № 51-ФЗ, Федеральными законами от 10 декабря 1995 № 196-ФЗ «О безопасности дорожного движения», от 06 октября 2003 № 131-ФЗ «Об общих принципах организации местного самоуправления в Российской Федерации», от 06 марта 2006 года № 35-ФЗ «О противодействии терроризму», Правилами благоустройства </w:t>
      </w:r>
      <w:r w:rsidRPr="00332B5F">
        <w:rPr>
          <w:color w:val="000000"/>
          <w:spacing w:val="-4"/>
          <w:sz w:val="28"/>
          <w:szCs w:val="28"/>
        </w:rPr>
        <w:t xml:space="preserve">территории </w:t>
      </w:r>
      <w:r w:rsidR="00736A14">
        <w:rPr>
          <w:color w:val="000000"/>
          <w:spacing w:val="-4"/>
          <w:sz w:val="28"/>
          <w:szCs w:val="28"/>
        </w:rPr>
        <w:t>МО</w:t>
      </w:r>
      <w:r w:rsidRPr="00332B5F">
        <w:rPr>
          <w:color w:val="000000"/>
          <w:spacing w:val="-4"/>
          <w:sz w:val="28"/>
          <w:szCs w:val="28"/>
        </w:rPr>
        <w:t xml:space="preserve"> «Город Всеволожск»</w:t>
      </w:r>
      <w:r w:rsidRPr="00953826">
        <w:rPr>
          <w:color w:val="000000"/>
          <w:sz w:val="28"/>
          <w:szCs w:val="28"/>
        </w:rPr>
        <w:t>, утвержденными решением совета депутатов МО Всеволожское городское поселение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 xml:space="preserve"> № </w:t>
      </w:r>
      <w:r w:rsidR="00736A14">
        <w:rPr>
          <w:color w:val="000000"/>
          <w:sz w:val="28"/>
          <w:szCs w:val="28"/>
        </w:rPr>
        <w:t>46</w:t>
      </w:r>
      <w:r w:rsidRPr="00953826">
        <w:rPr>
          <w:color w:val="000000"/>
          <w:sz w:val="28"/>
          <w:szCs w:val="28"/>
        </w:rPr>
        <w:t xml:space="preserve"> от </w:t>
      </w:r>
      <w:r w:rsidR="00736A14">
        <w:rPr>
          <w:color w:val="000000"/>
          <w:sz w:val="28"/>
          <w:szCs w:val="28"/>
        </w:rPr>
        <w:t>25</w:t>
      </w:r>
      <w:r w:rsidRPr="00953826">
        <w:rPr>
          <w:color w:val="000000"/>
          <w:sz w:val="28"/>
          <w:szCs w:val="28"/>
        </w:rPr>
        <w:t xml:space="preserve"> </w:t>
      </w:r>
      <w:r w:rsidR="00736A14">
        <w:rPr>
          <w:color w:val="000000"/>
          <w:sz w:val="28"/>
          <w:szCs w:val="28"/>
        </w:rPr>
        <w:t>июля</w:t>
      </w:r>
      <w:r w:rsidRPr="00953826">
        <w:rPr>
          <w:color w:val="000000"/>
          <w:sz w:val="28"/>
          <w:szCs w:val="28"/>
        </w:rPr>
        <w:t xml:space="preserve"> 20</w:t>
      </w:r>
      <w:r w:rsidR="00736A14">
        <w:rPr>
          <w:color w:val="000000"/>
          <w:sz w:val="28"/>
          <w:szCs w:val="28"/>
        </w:rPr>
        <w:t>23</w:t>
      </w:r>
      <w:r w:rsidRPr="00953826">
        <w:rPr>
          <w:color w:val="000000"/>
          <w:sz w:val="28"/>
          <w:szCs w:val="28"/>
        </w:rPr>
        <w:t xml:space="preserve"> (далее - Правила благоустройства), Уставом муниципального образования Всеволожское городское поселение Всеволожского муниципального района Ленинградской области.</w:t>
      </w:r>
    </w:p>
    <w:p w14:paraId="252ED162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1.2. Порядок определяет выявлени</w:t>
      </w:r>
      <w:r>
        <w:rPr>
          <w:color w:val="000000"/>
          <w:sz w:val="28"/>
          <w:szCs w:val="28"/>
        </w:rPr>
        <w:t>е, учет</w:t>
      </w:r>
      <w:r w:rsidRPr="00953826">
        <w:rPr>
          <w:color w:val="000000"/>
          <w:sz w:val="28"/>
          <w:szCs w:val="28"/>
        </w:rPr>
        <w:t>, перемещени</w:t>
      </w:r>
      <w:r>
        <w:rPr>
          <w:color w:val="000000"/>
          <w:sz w:val="28"/>
          <w:szCs w:val="28"/>
        </w:rPr>
        <w:t>е</w:t>
      </w:r>
      <w:r w:rsidRPr="00953826">
        <w:rPr>
          <w:color w:val="000000"/>
          <w:sz w:val="28"/>
          <w:szCs w:val="28"/>
        </w:rPr>
        <w:t xml:space="preserve"> на специально отведенные для хранения стоянки, оформлени</w:t>
      </w:r>
      <w:r>
        <w:rPr>
          <w:color w:val="000000"/>
          <w:sz w:val="28"/>
          <w:szCs w:val="28"/>
        </w:rPr>
        <w:t>е</w:t>
      </w:r>
      <w:r w:rsidRPr="00953826">
        <w:rPr>
          <w:color w:val="000000"/>
          <w:sz w:val="28"/>
          <w:szCs w:val="28"/>
        </w:rPr>
        <w:t xml:space="preserve"> в муниципальную собственность, утилизаци</w:t>
      </w:r>
      <w:r>
        <w:rPr>
          <w:color w:val="000000"/>
          <w:sz w:val="28"/>
          <w:szCs w:val="28"/>
        </w:rPr>
        <w:t>ю</w:t>
      </w:r>
      <w:r w:rsidRPr="00953826">
        <w:rPr>
          <w:color w:val="000000"/>
          <w:sz w:val="28"/>
          <w:szCs w:val="28"/>
        </w:rPr>
        <w:t>, брошенных, бесхозяйных,</w:t>
      </w:r>
      <w:r w:rsidRPr="00953826">
        <w:rPr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 xml:space="preserve">разукомплектованных транспортных средств (далее - транспортное средство), которые представляют угрозу безопасности жизнедеятельности граждан, создают помехи дорожному движению, движению специального и иного транспорта, содержанию дорожной сети и дворовых территорий, нарушают архитектурный облик г. Всеволожска, препятствуют его благоустройству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и озеленению, создают угрозу совершения террористических актов на территории МО «Город Всеволожск» (далее - муниципальное образование).</w:t>
      </w:r>
    </w:p>
    <w:p w14:paraId="10235181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1.3. </w:t>
      </w:r>
      <w:r w:rsidRPr="00953826">
        <w:rPr>
          <w:color w:val="000000"/>
          <w:sz w:val="28"/>
          <w:szCs w:val="28"/>
        </w:rPr>
        <w:t xml:space="preserve">Порядок не распространяется на правоотношения, связанные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14:paraId="35FA7E7B" w14:textId="3306B118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1.4. </w:t>
      </w:r>
      <w:r w:rsidRPr="00953826">
        <w:rPr>
          <w:color w:val="000000"/>
          <w:sz w:val="28"/>
          <w:szCs w:val="28"/>
        </w:rPr>
        <w:t xml:space="preserve">Источниками информации об автотранспорте, подлежащем эвакуации, являются письменные и устные обращения в администрацию </w:t>
      </w:r>
      <w:r w:rsidR="00736A14" w:rsidRPr="00736A1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953826">
        <w:rPr>
          <w:color w:val="000000"/>
          <w:sz w:val="28"/>
          <w:szCs w:val="28"/>
        </w:rPr>
        <w:t xml:space="preserve"> (далее - администрация) физических лиц, юридических лиц, индивидуальных предпринимателей, публикации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средствах массовой информации, иные сведения.</w:t>
      </w:r>
    </w:p>
    <w:p w14:paraId="65D30C7F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lastRenderedPageBreak/>
        <w:t xml:space="preserve">1.5. </w:t>
      </w:r>
      <w:r w:rsidRPr="00953826">
        <w:rPr>
          <w:color w:val="000000"/>
          <w:sz w:val="28"/>
          <w:szCs w:val="28"/>
        </w:rPr>
        <w:t xml:space="preserve">Перемещение транспортных средств на территорию охраняемой площадки, их хранение, выдача, ведение журнала учета </w:t>
      </w:r>
      <w:r w:rsidRPr="00953826">
        <w:rPr>
          <w:sz w:val="28"/>
          <w:szCs w:val="28"/>
        </w:rPr>
        <w:t xml:space="preserve">и (или) утилизация осуществляются специализированными организациями. </w:t>
      </w:r>
    </w:p>
    <w:p w14:paraId="6C935FD7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332B5F">
        <w:rPr>
          <w:spacing w:val="-8"/>
          <w:sz w:val="28"/>
          <w:szCs w:val="28"/>
        </w:rPr>
        <w:t xml:space="preserve">Выбор специализированных организаций </w:t>
      </w:r>
      <w:r w:rsidRPr="00332B5F">
        <w:rPr>
          <w:color w:val="000000"/>
          <w:spacing w:val="-8"/>
          <w:sz w:val="28"/>
          <w:szCs w:val="28"/>
        </w:rPr>
        <w:t xml:space="preserve">осуществляется администрацией </w:t>
      </w:r>
      <w:r>
        <w:rPr>
          <w:color w:val="000000"/>
          <w:spacing w:val="-8"/>
          <w:sz w:val="28"/>
          <w:szCs w:val="28"/>
        </w:rPr>
        <w:br/>
      </w:r>
      <w:r w:rsidRPr="00332B5F">
        <w:rPr>
          <w:color w:val="000000"/>
          <w:spacing w:val="-8"/>
          <w:sz w:val="28"/>
          <w:szCs w:val="28"/>
        </w:rPr>
        <w:t>в соответствии</w:t>
      </w:r>
      <w:r w:rsidRPr="00953826">
        <w:rPr>
          <w:color w:val="000000"/>
          <w:sz w:val="28"/>
          <w:szCs w:val="28"/>
        </w:rPr>
        <w:t xml:space="preserve"> с действующим законодательством РФ.</w:t>
      </w:r>
    </w:p>
    <w:p w14:paraId="6CD0B709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sz w:val="28"/>
          <w:szCs w:val="28"/>
        </w:rPr>
        <w:t xml:space="preserve">1.6. </w:t>
      </w:r>
      <w:r w:rsidRPr="00953826">
        <w:rPr>
          <w:color w:val="000000"/>
          <w:sz w:val="28"/>
          <w:szCs w:val="28"/>
        </w:rPr>
        <w:t xml:space="preserve">Расходы на перемещение и утилизацию транспортных средств осуществляются за счет средств собственника транспортного средства.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случае отсутствия возможности установить их принадлежность - за счет средств местного бюджета.</w:t>
      </w:r>
    </w:p>
    <w:p w14:paraId="1E0ABEE5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1.7. </w:t>
      </w:r>
      <w:r w:rsidRPr="00953826">
        <w:rPr>
          <w:color w:val="000000"/>
          <w:sz w:val="28"/>
          <w:szCs w:val="28"/>
        </w:rPr>
        <w:t xml:space="preserve">В случае отказа в возмещении стоимости расходов, связанных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с эвакуацией, хранением и утилизацией транспортного средства собственником транспортного средства, данные расходы взыскиваются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с собственника в соответствии с гражданским законодательством РФ.</w:t>
      </w:r>
    </w:p>
    <w:p w14:paraId="1D4A1CF4" w14:textId="77777777" w:rsidR="00C53B8C" w:rsidRPr="00953826" w:rsidRDefault="00C53B8C" w:rsidP="00C53B8C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2. Основные понятия, используемые для целей настоящего П</w:t>
      </w:r>
      <w:r>
        <w:rPr>
          <w:color w:val="000000"/>
          <w:sz w:val="28"/>
          <w:szCs w:val="28"/>
        </w:rPr>
        <w:t>орядка</w:t>
      </w:r>
    </w:p>
    <w:p w14:paraId="3F45743D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- брошенное транспортное средство - транспортное средство, оставленное собственником (законным представителем собственника)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с целью отказа от права собственности на него, в том числе не находящееся на учете в органах ГИБДД и Государственного технического надзора (далее - регистрационные органы), имеющее видимые признаки неиспользуемого (спущенные шины, выбитые стекла, открытые двери и иным образом разукомплектованное), а также высвободившиеся номерные агрегаты транспортного средства (шасси, кузов). Дополнительными признаками такого транспортного средства являются: наличие состояния, при котором невозможна его дальнейшая эксплуатация по конструктивным, техническим критериям или критериям безопасности, которые устанавливаются </w:t>
      </w:r>
      <w:r w:rsidRPr="00F07BC0">
        <w:rPr>
          <w:color w:val="000000"/>
          <w:spacing w:val="-6"/>
          <w:sz w:val="28"/>
          <w:szCs w:val="28"/>
        </w:rPr>
        <w:t>нормативно-технической документацией (предельное состояние) транспортного средства, в том</w:t>
      </w:r>
      <w:r w:rsidRPr="00953826">
        <w:rPr>
          <w:color w:val="000000"/>
          <w:sz w:val="28"/>
          <w:szCs w:val="28"/>
        </w:rPr>
        <w:t xml:space="preserve"> числе Перечнем неисправностей и условий, при которых </w:t>
      </w:r>
      <w:r w:rsidRPr="00F07BC0">
        <w:rPr>
          <w:color w:val="000000"/>
          <w:spacing w:val="-8"/>
          <w:sz w:val="28"/>
          <w:szCs w:val="28"/>
        </w:rPr>
        <w:t>запрещается эксплуатация транспортных средств (постановление Правительства РФ от 23.10.1993</w:t>
      </w:r>
      <w:r w:rsidRPr="00953826">
        <w:rPr>
          <w:color w:val="000000"/>
          <w:sz w:val="28"/>
          <w:szCs w:val="28"/>
        </w:rPr>
        <w:t xml:space="preserve"> № 1090 «О Правилах дорожного движения»), нахождение вне предназначенных для этого местах и с нарушением Правил благоустройства, содержания, обеспечения санитарного состояния территории муниципального образования, а также если в транспортное средство сбрасываются отходы производства и потребления.</w:t>
      </w:r>
    </w:p>
    <w:p w14:paraId="66891975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- бесхозяйное транспортное средство - транспортное средство,</w:t>
      </w:r>
      <w:r w:rsidRPr="00953826">
        <w:rPr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>обладающее признаками брошенного и которое не имеет собственника (законного представителя собственника) или собственник (законный представитель собственника) которого неизвестен и которое признано бесхозяйным в установленном законом порядке.</w:t>
      </w:r>
    </w:p>
    <w:p w14:paraId="34A27A6A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- разукомплектованное транспортное средство - транспортное средство, находящееся в разукомплектованном состоянии, определяемом отсутствием на нем основных узлов и агрегатов, у которого отсутствуют одна или несколько кузовных деталей (предусмотренные конструкцией капот, дверь, замок двери кузова или кабины, запор горловин цистерн, пробки топливного бака и (или) отсутствуют одно или несколько стекол, внешних световых </w:t>
      </w:r>
      <w:r w:rsidRPr="00953826">
        <w:rPr>
          <w:color w:val="000000"/>
          <w:sz w:val="28"/>
          <w:szCs w:val="28"/>
        </w:rPr>
        <w:lastRenderedPageBreak/>
        <w:t xml:space="preserve">приборов, колес, шин), сгоревшее транспортное средство, в том числе имеющее признаки брошенного и бесхозяйного, а так же части внешне единого транспортного средства, по которым в совокупности невозможно </w:t>
      </w:r>
      <w:r w:rsidRPr="00F07BC0">
        <w:rPr>
          <w:color w:val="000000"/>
          <w:spacing w:val="-6"/>
          <w:sz w:val="28"/>
          <w:szCs w:val="28"/>
        </w:rPr>
        <w:t>установить его принадлежность (отсутствие государственного регистрационного знака,</w:t>
      </w:r>
      <w:r w:rsidRPr="00953826">
        <w:rPr>
          <w:color w:val="000000"/>
          <w:sz w:val="28"/>
          <w:szCs w:val="28"/>
        </w:rPr>
        <w:t xml:space="preserve"> других маркировочных обозначений и идентификационных данных на двигателе, шасси, кузове) и при этом оно своим внешним видом и местом </w:t>
      </w:r>
      <w:r w:rsidRPr="00F07BC0">
        <w:rPr>
          <w:color w:val="000000"/>
          <w:spacing w:val="-4"/>
          <w:sz w:val="28"/>
          <w:szCs w:val="28"/>
        </w:rPr>
        <w:t>нахождения нарушает требования действующего законодательства Российской Федерации в сфере</w:t>
      </w:r>
      <w:r w:rsidRPr="00953826">
        <w:rPr>
          <w:color w:val="000000"/>
          <w:sz w:val="28"/>
          <w:szCs w:val="28"/>
        </w:rPr>
        <w:t xml:space="preserve"> обеспечения чистоты, порядка и благоустройства.</w:t>
      </w:r>
    </w:p>
    <w:p w14:paraId="583F1756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- </w:t>
      </w:r>
      <w:r w:rsidRPr="00F07BC0">
        <w:rPr>
          <w:color w:val="000000"/>
          <w:spacing w:val="-4"/>
          <w:sz w:val="28"/>
          <w:szCs w:val="28"/>
        </w:rPr>
        <w:t>собственник транспортного средства - лицо, владеющее транспортным средством на праве</w:t>
      </w:r>
      <w:r w:rsidRPr="00953826">
        <w:rPr>
          <w:color w:val="000000"/>
          <w:sz w:val="28"/>
          <w:szCs w:val="28"/>
        </w:rPr>
        <w:t xml:space="preserve"> собственности или на ином законном основании.</w:t>
      </w:r>
    </w:p>
    <w:p w14:paraId="076F2E7D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-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14:paraId="4F5728A2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- комиссия по выявлению, эвакуации и хранению бесхозяйных, брошенных и разукомплектованных транспортных средств на территории муниципального образования «Город Всеволожск» - комиссия, созданная администрацией для решения вопросов, касающихся выявления, учета, эвакуации на стоянки временного хранения, утилизации и оформления </w:t>
      </w:r>
      <w:r>
        <w:rPr>
          <w:color w:val="000000"/>
          <w:sz w:val="28"/>
          <w:szCs w:val="28"/>
        </w:rPr>
        <w:br/>
      </w:r>
      <w:r w:rsidRPr="00F07BC0">
        <w:rPr>
          <w:color w:val="000000"/>
          <w:spacing w:val="-12"/>
          <w:sz w:val="28"/>
          <w:szCs w:val="28"/>
        </w:rPr>
        <w:t>в муниципальную собственность брошенных, бесхозяйных и разукомплектованных транспортных</w:t>
      </w:r>
      <w:r w:rsidRPr="00953826">
        <w:rPr>
          <w:color w:val="000000"/>
          <w:sz w:val="28"/>
          <w:szCs w:val="28"/>
        </w:rPr>
        <w:t xml:space="preserve"> средств на территории муниципального образования «Город Всеволожск» (далее - комиссия). В работе комиссии по согласованию могут принимать участие представители УМВД России по Всеволожскому району Ленинградской области, ОН ДПР Всеволожского района УНДПР ГУ МЧС России по Ленинградской области.</w:t>
      </w:r>
    </w:p>
    <w:p w14:paraId="5DBEA3AB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площадка временного хранения - специально оборудованная </w:t>
      </w:r>
      <w:r>
        <w:rPr>
          <w:sz w:val="28"/>
          <w:szCs w:val="28"/>
        </w:rPr>
        <w:br/>
      </w:r>
      <w:r w:rsidRPr="00953826">
        <w:rPr>
          <w:sz w:val="28"/>
          <w:szCs w:val="28"/>
        </w:rPr>
        <w:t>и охраняемая площадка, предназначенная для хранения перемещенных брошенных, бесхозяйных и разукомплектованных транспортных средств.</w:t>
      </w:r>
    </w:p>
    <w:p w14:paraId="7599C8A2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Дополнительным квалификационным признаком для вышеуказанных категорий транспортных средств является имеющийся беспрепятственный доступ в салон автомобиля, под крышку капота и (или) багажник, что, влечет за собой последствия в виде формирования в салоне очага свалки мусора или использования транспортного средства в качестве потенциального объекта для совершения террористического акта.</w:t>
      </w:r>
    </w:p>
    <w:p w14:paraId="27B2F62D" w14:textId="77777777" w:rsidR="00C53B8C" w:rsidRPr="00953826" w:rsidRDefault="00C53B8C" w:rsidP="00C53B8C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3. Выявление и учет транспортных средств</w:t>
      </w:r>
    </w:p>
    <w:p w14:paraId="179AD1A0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3.1. Выявлению и учету подлежат транспортные средства, расположенные на территории муниципального образования и имеющие признаки брошенных, бесхозяйных и разукомплектованных:</w:t>
      </w:r>
    </w:p>
    <w:p w14:paraId="2968A039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находящиеся в аварийном или разукомплектованном состоянии, включая сгоревшие;</w:t>
      </w:r>
    </w:p>
    <w:p w14:paraId="2DD76DEB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- имеющие беспрепятственный доступ в салон автомобиля, под крышку капота, крышку багажника;</w:t>
      </w:r>
    </w:p>
    <w:p w14:paraId="3CA0A797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являющиеся </w:t>
      </w:r>
      <w:r w:rsidRPr="00953826">
        <w:rPr>
          <w:color w:val="000000"/>
          <w:sz w:val="28"/>
          <w:szCs w:val="28"/>
        </w:rPr>
        <w:t>очагом свалки мусора;</w:t>
      </w:r>
    </w:p>
    <w:p w14:paraId="7A4A0FD0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 xml:space="preserve">загромождающие проезды, дворы,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</w:t>
      </w:r>
      <w:r w:rsidRPr="00953826">
        <w:rPr>
          <w:color w:val="000000"/>
          <w:sz w:val="28"/>
          <w:szCs w:val="28"/>
        </w:rPr>
        <w:lastRenderedPageBreak/>
        <w:t xml:space="preserve">гостевых карманах, на контейнерных и бункерных площадках, на городских коммуникациях, создающие угрозу совершения террористических актов, при этом длительное время находящиеся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недвижимом состоянии.</w:t>
      </w:r>
    </w:p>
    <w:p w14:paraId="064D951A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3.2. Основаниями для рассмотрения вопроса об учете транспортных средств являются:</w:t>
      </w:r>
    </w:p>
    <w:p w14:paraId="695DC7B5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 xml:space="preserve">акты осмотра транспортных средств, составленные по результатам обследования территории (приложение </w:t>
      </w:r>
      <w:r w:rsidRPr="00953826">
        <w:rPr>
          <w:color w:val="000000"/>
          <w:sz w:val="28"/>
          <w:szCs w:val="28"/>
          <w:lang w:val="en-US"/>
        </w:rPr>
        <w:t>I</w:t>
      </w:r>
      <w:r w:rsidRPr="00953826">
        <w:rPr>
          <w:color w:val="000000"/>
          <w:sz w:val="28"/>
          <w:szCs w:val="28"/>
        </w:rPr>
        <w:t>);</w:t>
      </w:r>
    </w:p>
    <w:p w14:paraId="4DC34C9C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предписания органов государственного пожарного надзора, правоохранительных органов;</w:t>
      </w:r>
    </w:p>
    <w:p w14:paraId="585EDF0D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личные заявления собственников транспортных средств, а также письменные отказы собственников транспортных средств от прав на них;</w:t>
      </w:r>
    </w:p>
    <w:p w14:paraId="4A9FE285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заявления граждан, эксплуатационных, коммунальных и дорожных служб;</w:t>
      </w:r>
    </w:p>
    <w:p w14:paraId="72C1D843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установленное отсутствие сведений о собственнике транспортного средства, данные о снятии транспортного средства с учета согласно данным, имеющимся в распоряжении регистрационных органов;</w:t>
      </w:r>
    </w:p>
    <w:p w14:paraId="11927B47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нахождение транспортного средства (частей транспортного средства) в аварийном состоянии.</w:t>
      </w:r>
    </w:p>
    <w:p w14:paraId="3B900CDD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3.3. </w:t>
      </w:r>
      <w:r w:rsidRPr="00F07BC0">
        <w:rPr>
          <w:color w:val="000000"/>
          <w:spacing w:val="-6"/>
          <w:sz w:val="28"/>
          <w:szCs w:val="28"/>
        </w:rPr>
        <w:t>Выявление и учет транспортных средств производится Управлением строительства,</w:t>
      </w:r>
      <w:r w:rsidRPr="00953826">
        <w:rPr>
          <w:color w:val="000000"/>
          <w:sz w:val="28"/>
          <w:szCs w:val="28"/>
        </w:rPr>
        <w:t xml:space="preserve"> дорожного хозяйства и благоустройства администрации.</w:t>
      </w:r>
    </w:p>
    <w:p w14:paraId="204A4B5C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Учет транспортных средств осуществляется в журнале (приложение </w:t>
      </w:r>
      <w:r w:rsidRPr="00953826">
        <w:rPr>
          <w:color w:val="000000"/>
          <w:sz w:val="28"/>
          <w:szCs w:val="28"/>
          <w:lang w:val="en-US"/>
        </w:rPr>
        <w:t>III</w:t>
      </w:r>
      <w:r w:rsidRPr="00953826">
        <w:rPr>
          <w:color w:val="000000"/>
          <w:sz w:val="28"/>
          <w:szCs w:val="28"/>
        </w:rPr>
        <w:t>) пронумерованном, прошнурованном и скрепленном печатью администрации, с указанием краткой информации о транспортном средстве, даты принятия на учет, оснований, даты направления собственнику извещения, даты составления акта с решением об эвакуации ТС, даты перемещения транспортного средства на площадку временного хранения с указанием ее местоположения, даты принятия судом решения о признании имущества бесхозяйным, даты утилизации, а в случае возврата собственнику - даты возврата и личной подписи собственника.</w:t>
      </w:r>
    </w:p>
    <w:p w14:paraId="5D39D06D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3.4. </w:t>
      </w:r>
      <w:r w:rsidRPr="00953826">
        <w:rPr>
          <w:color w:val="000000"/>
          <w:sz w:val="28"/>
          <w:szCs w:val="28"/>
        </w:rPr>
        <w:t xml:space="preserve">Сведения о выявленных транспортных средствах (частях транспортных средств) направляются в комиссию для рассмотрения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и принятия мер в соответствии с действующим законодательством РФ.</w:t>
      </w:r>
    </w:p>
    <w:p w14:paraId="0DFDD4CB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3.5. </w:t>
      </w:r>
      <w:r w:rsidRPr="00953826">
        <w:rPr>
          <w:color w:val="000000"/>
          <w:sz w:val="28"/>
          <w:szCs w:val="28"/>
        </w:rPr>
        <w:t xml:space="preserve">При выявлении транспортного средства членами комиссии производится его осмотр, фотографирование, составляется акт осмотра по форме согласно приложению I к настоящему </w:t>
      </w:r>
      <w:r>
        <w:rPr>
          <w:color w:val="000000"/>
          <w:sz w:val="28"/>
          <w:szCs w:val="28"/>
        </w:rPr>
        <w:t>Порядку</w:t>
      </w:r>
      <w:r w:rsidRPr="00953826">
        <w:rPr>
          <w:color w:val="000000"/>
          <w:sz w:val="28"/>
          <w:szCs w:val="28"/>
        </w:rPr>
        <w:t>.</w:t>
      </w:r>
    </w:p>
    <w:p w14:paraId="5DD93880" w14:textId="77777777" w:rsidR="00C53B8C" w:rsidRPr="00953826" w:rsidRDefault="00C53B8C" w:rsidP="00C53B8C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4. Выявление собственников транспортных средств</w:t>
      </w:r>
    </w:p>
    <w:p w14:paraId="71596EA6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4.1. После получения сведений о нахождении на территории муниципального образования транспортного средства либо при выявлении транспортного средства и постановки его на учет в соответствии с пунктом 3.3 настоящего По</w:t>
      </w:r>
      <w:r>
        <w:rPr>
          <w:color w:val="000000"/>
          <w:sz w:val="28"/>
          <w:szCs w:val="28"/>
        </w:rPr>
        <w:t>рядка</w:t>
      </w:r>
      <w:r w:rsidRPr="00953826">
        <w:rPr>
          <w:color w:val="000000"/>
          <w:sz w:val="28"/>
          <w:szCs w:val="28"/>
        </w:rPr>
        <w:t xml:space="preserve">, комиссия размещает уведомление на транспортном средстве о необходимости переместить его в предназначенное для хранения место либо привести в надлежащее состояние и принимаются меры к его </w:t>
      </w:r>
      <w:r w:rsidRPr="00F07BC0">
        <w:rPr>
          <w:color w:val="000000"/>
          <w:spacing w:val="-8"/>
          <w:sz w:val="28"/>
          <w:szCs w:val="28"/>
        </w:rPr>
        <w:t xml:space="preserve">идентификации, получению сведений о нахождении в розыске, установлению </w:t>
      </w:r>
      <w:r w:rsidRPr="00F07BC0">
        <w:rPr>
          <w:color w:val="000000"/>
          <w:spacing w:val="-8"/>
          <w:sz w:val="28"/>
          <w:szCs w:val="28"/>
        </w:rPr>
        <w:lastRenderedPageBreak/>
        <w:t>собственников,</w:t>
      </w:r>
      <w:r w:rsidRPr="00953826">
        <w:rPr>
          <w:color w:val="000000"/>
          <w:sz w:val="28"/>
          <w:szCs w:val="28"/>
        </w:rPr>
        <w:t xml:space="preserve"> адресов регистрации по месту жительства или по месту пребывания (в отношении физических лиц), юридических адресов и адресов места нахождения (в отношении юридических лиц, индивидуальных предпринимателей) путем направления запросов в регистрационные органы, взаимодействия с управляющими организациями либо иным доступным способом.</w:t>
      </w:r>
    </w:p>
    <w:p w14:paraId="0EF6C294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4.2. В случае установления собственника транспортного средства, комиссия направляет ему заказным письмом с уведомлением о вручении, либо вручает под личную подпись уведомление, содержащее требование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течение 10 (десяти) календарных дней с момента получения извещения выполнить одно из следующих действий:</w:t>
      </w:r>
    </w:p>
    <w:p w14:paraId="2B936D60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а) своими силами и за свой счет переместить (утилизировать) транспортное средство в случае прекращения его эксплуатации;</w:t>
      </w:r>
    </w:p>
    <w:p w14:paraId="51D7CBE6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б) переместить транспортное средство в предназначенное для его хранения место;</w:t>
      </w:r>
    </w:p>
    <w:p w14:paraId="5EB61018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в) написать заявление об отказе от прав собственности на транспортное средство.</w:t>
      </w:r>
    </w:p>
    <w:p w14:paraId="099444E2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г) привести в надлежащее состояние транспортное средство.</w:t>
      </w:r>
    </w:p>
    <w:p w14:paraId="1823559D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В уведомлении собственник транспортного средства предупреждается, что транспортное средство может быть обращено в муниципальную собственность согласно ст. 226 Гражданского кодекса РФ.</w:t>
      </w:r>
    </w:p>
    <w:p w14:paraId="1E9834C4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Форма уведомления установлена приложением № </w:t>
      </w:r>
      <w:r w:rsidRPr="00953826">
        <w:rPr>
          <w:color w:val="000000"/>
          <w:sz w:val="28"/>
          <w:szCs w:val="28"/>
          <w:lang w:val="en-US"/>
        </w:rPr>
        <w:t>II</w:t>
      </w:r>
      <w:r w:rsidRPr="00953826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Порядку</w:t>
      </w:r>
      <w:r w:rsidRPr="00953826">
        <w:rPr>
          <w:color w:val="000000"/>
          <w:sz w:val="28"/>
          <w:szCs w:val="28"/>
        </w:rPr>
        <w:t>.</w:t>
      </w:r>
    </w:p>
    <w:p w14:paraId="502CF6AE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4.3. </w:t>
      </w:r>
      <w:r w:rsidRPr="00953826">
        <w:rPr>
          <w:color w:val="000000"/>
          <w:sz w:val="28"/>
          <w:szCs w:val="28"/>
        </w:rPr>
        <w:t>В случае невозможности выявления собственника транспортного средства после принятия всех необходимых мер, уведомление размещается на транспортном средстве на срок 10 (десять) календарных дней.</w:t>
      </w:r>
    </w:p>
    <w:p w14:paraId="680042E1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Размещение уведомления на транспортном средстве фиксируется на фото с указанием даты размещения.</w:t>
      </w:r>
    </w:p>
    <w:p w14:paraId="6D12B17D" w14:textId="29F251C5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4.4. </w:t>
      </w:r>
      <w:r w:rsidRPr="00953826">
        <w:rPr>
          <w:color w:val="000000"/>
          <w:sz w:val="28"/>
          <w:szCs w:val="28"/>
        </w:rPr>
        <w:t xml:space="preserve">Одновременно с направлением собственнику транспортного </w:t>
      </w:r>
      <w:r w:rsidRPr="00F07BC0">
        <w:rPr>
          <w:color w:val="000000"/>
          <w:spacing w:val="-6"/>
          <w:sz w:val="28"/>
          <w:szCs w:val="28"/>
        </w:rPr>
        <w:t>средства вышеуказанного уведомления, либо его размещением на транспортном средстве, на</w:t>
      </w:r>
      <w:r w:rsidRPr="00953826">
        <w:rPr>
          <w:color w:val="000000"/>
          <w:sz w:val="28"/>
          <w:szCs w:val="28"/>
        </w:rPr>
        <w:t xml:space="preserve"> официальном сайте администрации </w:t>
      </w:r>
      <w:r w:rsidR="00736A14" w:rsidRPr="00736A1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953826">
        <w:rPr>
          <w:color w:val="000000"/>
          <w:sz w:val="28"/>
          <w:szCs w:val="28"/>
        </w:rPr>
        <w:t xml:space="preserve"> по адресу: </w:t>
      </w:r>
      <w:r w:rsidRPr="00953826">
        <w:rPr>
          <w:color w:val="000000"/>
          <w:sz w:val="28"/>
          <w:szCs w:val="28"/>
          <w:lang w:val="en-US"/>
        </w:rPr>
        <w:t>http</w:t>
      </w:r>
      <w:r w:rsidRPr="00953826">
        <w:rPr>
          <w:color w:val="000000"/>
          <w:sz w:val="28"/>
          <w:szCs w:val="28"/>
        </w:rPr>
        <w:t xml:space="preserve">: </w:t>
      </w:r>
      <w:r w:rsidRPr="00953826">
        <w:rPr>
          <w:color w:val="000000"/>
          <w:sz w:val="28"/>
          <w:szCs w:val="28"/>
          <w:lang w:val="en-US"/>
        </w:rPr>
        <w:t>vsevreg</w:t>
      </w:r>
      <w:r w:rsidRPr="00953826">
        <w:rPr>
          <w:color w:val="000000"/>
          <w:sz w:val="28"/>
          <w:szCs w:val="28"/>
        </w:rPr>
        <w:t>.</w:t>
      </w:r>
      <w:r w:rsidRPr="00953826">
        <w:rPr>
          <w:color w:val="000000"/>
          <w:sz w:val="28"/>
          <w:szCs w:val="28"/>
          <w:lang w:val="en-US"/>
        </w:rPr>
        <w:t>ru</w:t>
      </w:r>
      <w:r w:rsidRPr="00953826">
        <w:rPr>
          <w:color w:val="000000"/>
          <w:sz w:val="28"/>
          <w:szCs w:val="28"/>
        </w:rPr>
        <w:t xml:space="preserve"> в разделе «Эвакуация автотранспорта» и в ближайших очередных выпусках периодических печатных изданий - «Всеволожские Вести», «Всеволожск Городская жизнь» и «Всеволожский вестник» публикуется информация о выявлении транспортного средства (с указанием его местонахождения, характеристик и фотоизображениями) с обращением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к его собственнику о необходимости переместить транспортное средство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в места, предназначенные для ремонта, хранения или стоянки транспортных средств и намерением администрации переместить транспортное средство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отведенное для его временного хранения место.</w:t>
      </w:r>
    </w:p>
    <w:p w14:paraId="012FFD01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4.5. </w:t>
      </w:r>
      <w:r w:rsidRPr="00953826">
        <w:rPr>
          <w:color w:val="000000"/>
          <w:sz w:val="28"/>
          <w:szCs w:val="28"/>
        </w:rPr>
        <w:t>В случае, если в регистрационных органах отсутствует информация о собственнике транспортного средства, его эвакуация производится в порядке, предусмотренном разделом 5 настоящего По</w:t>
      </w:r>
      <w:r>
        <w:rPr>
          <w:color w:val="000000"/>
          <w:sz w:val="28"/>
          <w:szCs w:val="28"/>
        </w:rPr>
        <w:t>рядка</w:t>
      </w:r>
      <w:r w:rsidRPr="00953826">
        <w:rPr>
          <w:color w:val="000000"/>
          <w:sz w:val="28"/>
          <w:szCs w:val="28"/>
        </w:rPr>
        <w:t>.</w:t>
      </w:r>
    </w:p>
    <w:p w14:paraId="2909B4C1" w14:textId="77777777" w:rsidR="00C53B8C" w:rsidRPr="00953826" w:rsidRDefault="00C53B8C" w:rsidP="00C53B8C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lastRenderedPageBreak/>
        <w:t>5. Эвакуация и хранение транспортных средств</w:t>
      </w:r>
    </w:p>
    <w:p w14:paraId="74681C17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5.1. В случае неисполнения требований собственником транспортного средства в установленный в уведомлении срок, комиссия принимает решение о повторном осмотре и эвакуации транспортного средства.</w:t>
      </w:r>
    </w:p>
    <w:p w14:paraId="590A8ABD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5.2. Осмотр и эвакуация транспортного средства должны быть начаты не ранее истечения 10 (десяти) календарных дней со дня вручения (размещения) уведомления.</w:t>
      </w:r>
    </w:p>
    <w:p w14:paraId="047957F2" w14:textId="2276D120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5.3. Информация о принятии решения о перемещении транспортного средства на площадку временного хранения направляется комиссией собственнику транспортного средства заказным письмом с уведомлением по дате и времени осмотра и эвакуации транспортного средства и размещается на официальном сайте администрации </w:t>
      </w:r>
      <w:r w:rsidR="00736A14" w:rsidRPr="00736A14">
        <w:rPr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Pr="00953826">
        <w:rPr>
          <w:color w:val="000000"/>
          <w:sz w:val="28"/>
          <w:szCs w:val="28"/>
        </w:rPr>
        <w:t xml:space="preserve">по адресу: </w:t>
      </w:r>
      <w:r w:rsidRPr="00953826">
        <w:rPr>
          <w:color w:val="000000"/>
          <w:sz w:val="28"/>
          <w:szCs w:val="28"/>
          <w:lang w:val="en-US"/>
        </w:rPr>
        <w:t>http</w:t>
      </w:r>
      <w:r w:rsidRPr="00953826">
        <w:rPr>
          <w:color w:val="000000"/>
          <w:sz w:val="28"/>
          <w:szCs w:val="28"/>
        </w:rPr>
        <w:t xml:space="preserve">: </w:t>
      </w:r>
      <w:r w:rsidRPr="00953826">
        <w:rPr>
          <w:color w:val="000000"/>
          <w:sz w:val="28"/>
          <w:szCs w:val="28"/>
          <w:lang w:val="en-US"/>
        </w:rPr>
        <w:t>vsevreg</w:t>
      </w:r>
      <w:r w:rsidRPr="00953826">
        <w:rPr>
          <w:color w:val="000000"/>
          <w:sz w:val="28"/>
          <w:szCs w:val="28"/>
        </w:rPr>
        <w:t>.</w:t>
      </w:r>
      <w:r w:rsidRPr="00953826">
        <w:rPr>
          <w:color w:val="000000"/>
          <w:sz w:val="28"/>
          <w:szCs w:val="28"/>
          <w:lang w:val="en-US"/>
        </w:rPr>
        <w:t>ru</w:t>
      </w:r>
      <w:r w:rsidRPr="00953826">
        <w:rPr>
          <w:color w:val="000000"/>
          <w:sz w:val="28"/>
          <w:szCs w:val="28"/>
        </w:rPr>
        <w:t xml:space="preserve"> в разделе «Эвакуация автотранспорта» и опубликовывается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ближайших очередных выпусках периодических печатных изданий - «Всеволожские Вести», «Всеволожск Городская жизнь» и «Всеволожский вестник».</w:t>
      </w:r>
    </w:p>
    <w:p w14:paraId="3E2F85E1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5.4. О принятом комиссией решении об эвакуации транспортного средства на территорию площадки временного хранения о дате и времени перемещения извещаются регистрационные органы и организация, осуществляющая деятельность по эвакуации транспортных средств.</w:t>
      </w:r>
    </w:p>
    <w:p w14:paraId="402FCD99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5.5. В ходе осмотра транспортного средства с обязательным участием представителя ответственной за эвакуацию организации, комиссией составляется акт в трех экземплярах по форме, согласно приложения </w:t>
      </w:r>
      <w:r w:rsidRPr="00953826">
        <w:rPr>
          <w:color w:val="000000"/>
          <w:sz w:val="28"/>
          <w:szCs w:val="28"/>
          <w:lang w:val="en-US"/>
        </w:rPr>
        <w:t>IV</w:t>
      </w:r>
      <w:r w:rsidRPr="00953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к настоящему По</w:t>
      </w:r>
      <w:r>
        <w:rPr>
          <w:color w:val="000000"/>
          <w:sz w:val="28"/>
          <w:szCs w:val="28"/>
        </w:rPr>
        <w:t>рядку</w:t>
      </w:r>
      <w:r w:rsidRPr="00953826">
        <w:rPr>
          <w:color w:val="000000"/>
          <w:sz w:val="28"/>
          <w:szCs w:val="28"/>
        </w:rPr>
        <w:t>, который подписывается присутствующими, проводится фотофиксация.</w:t>
      </w:r>
    </w:p>
    <w:p w14:paraId="04EF3DA7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В случае, если собственник транспортного средства не установлен, либо не явился на осмотр, либо сведений о нем не представилось возможным установить, акт составляется в двух экземплярах.</w:t>
      </w:r>
    </w:p>
    <w:p w14:paraId="691CE5B0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В случае отсутствия собственника транспортного средства при осмотре либо уклонения его от подписания акта осмотра, в комиссионном акте об этом делается соответствующая запись.</w:t>
      </w:r>
    </w:p>
    <w:p w14:paraId="14A48FB8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5.6. </w:t>
      </w:r>
      <w:r w:rsidRPr="00953826">
        <w:rPr>
          <w:color w:val="000000"/>
          <w:sz w:val="28"/>
          <w:szCs w:val="28"/>
        </w:rPr>
        <w:t>Осмотренное транспортное средство опечатывается с помощью бумажной печати (полоска бумаги, размером 200 на 50 мм с оттисками печати администрации, необходимым текстом, подписью лица, производившего опечатывание).</w:t>
      </w:r>
    </w:p>
    <w:p w14:paraId="082A4636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Опечатыванию подлежат: капот, багажник, двери кузова или кабины.</w:t>
      </w:r>
    </w:p>
    <w:p w14:paraId="58D43A37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Бумажная печать приклеивается таким образом, чтобы при открывании двери (крышки) печать повреждалась.</w:t>
      </w:r>
    </w:p>
    <w:p w14:paraId="60CA3D73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CA0F0F">
        <w:rPr>
          <w:color w:val="000000"/>
          <w:spacing w:val="-6"/>
          <w:sz w:val="28"/>
          <w:szCs w:val="28"/>
        </w:rPr>
        <w:t xml:space="preserve">В случае, если опечатывание невозможно ввиду </w:t>
      </w:r>
      <w:proofErr w:type="spellStart"/>
      <w:r w:rsidRPr="00CA0F0F">
        <w:rPr>
          <w:color w:val="000000"/>
          <w:spacing w:val="-6"/>
          <w:sz w:val="28"/>
          <w:szCs w:val="28"/>
        </w:rPr>
        <w:t>разукомплектованности</w:t>
      </w:r>
      <w:proofErr w:type="spellEnd"/>
      <w:r w:rsidRPr="00CA0F0F">
        <w:rPr>
          <w:color w:val="000000"/>
          <w:spacing w:val="-6"/>
          <w:sz w:val="28"/>
          <w:szCs w:val="28"/>
        </w:rPr>
        <w:t xml:space="preserve"> транспортного</w:t>
      </w:r>
      <w:r w:rsidRPr="00953826">
        <w:rPr>
          <w:color w:val="000000"/>
          <w:sz w:val="28"/>
          <w:szCs w:val="28"/>
        </w:rPr>
        <w:t xml:space="preserve"> средства, в акте делается соответствующая запись.</w:t>
      </w:r>
    </w:p>
    <w:p w14:paraId="49A44D14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5.7. </w:t>
      </w:r>
      <w:r w:rsidRPr="00953826">
        <w:rPr>
          <w:color w:val="000000"/>
          <w:sz w:val="28"/>
          <w:szCs w:val="28"/>
        </w:rPr>
        <w:t>К акту осмотра прилагается:</w:t>
      </w:r>
    </w:p>
    <w:p w14:paraId="3F2DCC1C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схема местоположения транспортного средства;</w:t>
      </w:r>
    </w:p>
    <w:p w14:paraId="5AFC31D3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lastRenderedPageBreak/>
        <w:t xml:space="preserve">- </w:t>
      </w:r>
      <w:r w:rsidRPr="00953826">
        <w:rPr>
          <w:color w:val="000000"/>
          <w:sz w:val="28"/>
          <w:szCs w:val="28"/>
        </w:rPr>
        <w:t>документы, полученные в ходе проведения мероприятий по установлению собственника транспортного средства;</w:t>
      </w:r>
    </w:p>
    <w:p w14:paraId="18105BD3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уведомление;</w:t>
      </w:r>
    </w:p>
    <w:p w14:paraId="469F5DE8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фотоматериалы;</w:t>
      </w:r>
    </w:p>
    <w:p w14:paraId="6AE26638" w14:textId="77777777" w:rsidR="00C53B8C" w:rsidRPr="00953826" w:rsidRDefault="00C53B8C" w:rsidP="00C53B8C">
      <w:pPr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иные документы или их заверенные надлежащим образом копии.</w:t>
      </w:r>
    </w:p>
    <w:p w14:paraId="0A78637D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5.8. Один экземпляр акта осмотра (без приложения) вручается собственнику эвакуируемого транспортного средства под личную подпись, либо направляется ему заказным письмом на следующий рабочий день после составления акта.</w:t>
      </w:r>
    </w:p>
    <w:p w14:paraId="478D70AD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5.9. На основании акта осмотра транспортное средство подлежит эвакуации на площадку временного хранения до принятия решения судом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о признании имущества бесхозяйным.</w:t>
      </w:r>
    </w:p>
    <w:p w14:paraId="18287484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5.10. За сохранность транспортного средства при эвакуации и при осуществлении временного хранения ответственность несут организации, осуществляющие эвакуацию и хранение транспортных средств в том состоянии, которое было указанно в акте.</w:t>
      </w:r>
    </w:p>
    <w:p w14:paraId="630AB35C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5.11. В случае эвакуации транспортного средства на площадку временного хранения, комиссия в течение пяти дней с момента эвакуации направляет повторное уведомление заказным письмом собственнику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2C8FAE3C" w14:textId="1C186EFB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5.12. В случае, если собственник эвакуируемого транспортного средства неизвестен, сведения об эвакуированном транспортном средстве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и месте его хранения размещаются на официальном сайте администрации </w:t>
      </w:r>
      <w:r w:rsidR="00736A14" w:rsidRPr="00736A1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953826">
        <w:rPr>
          <w:color w:val="000000"/>
          <w:sz w:val="28"/>
          <w:szCs w:val="28"/>
        </w:rPr>
        <w:t xml:space="preserve"> по адресу: </w:t>
      </w:r>
      <w:r w:rsidRPr="00953826">
        <w:rPr>
          <w:color w:val="000000"/>
          <w:sz w:val="28"/>
          <w:szCs w:val="28"/>
          <w:lang w:val="en-US"/>
        </w:rPr>
        <w:t>http</w:t>
      </w:r>
      <w:r w:rsidRPr="00953826">
        <w:rPr>
          <w:color w:val="000000"/>
          <w:sz w:val="28"/>
          <w:szCs w:val="28"/>
        </w:rPr>
        <w:t xml:space="preserve">: </w:t>
      </w:r>
      <w:r w:rsidRPr="00953826">
        <w:rPr>
          <w:color w:val="000000"/>
          <w:sz w:val="28"/>
          <w:szCs w:val="28"/>
          <w:lang w:val="en-US"/>
        </w:rPr>
        <w:t>vsevreg</w:t>
      </w:r>
      <w:r w:rsidRPr="00953826">
        <w:rPr>
          <w:color w:val="000000"/>
          <w:sz w:val="28"/>
          <w:szCs w:val="28"/>
        </w:rPr>
        <w:t>.</w:t>
      </w:r>
      <w:r w:rsidRPr="00953826">
        <w:rPr>
          <w:color w:val="000000"/>
          <w:sz w:val="28"/>
          <w:szCs w:val="28"/>
          <w:lang w:val="en-US"/>
        </w:rPr>
        <w:t>ru</w:t>
      </w:r>
      <w:r w:rsidRPr="00953826">
        <w:rPr>
          <w:color w:val="000000"/>
          <w:sz w:val="28"/>
          <w:szCs w:val="28"/>
        </w:rPr>
        <w:t xml:space="preserve"> в разделе «Эвакуация автотранспорта» и опубликовываются в ближайших очередных выпусках периодических печатных изданий - «Всеволожские Вести», «Всеволожск Городская жизнь» и «Всеволожский вестник».</w:t>
      </w:r>
    </w:p>
    <w:p w14:paraId="1F1BF729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5.13. В случае, если после эвакуации транспортного средства на площадку временного хранения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стоянки при наличии письменного разрешения администрации на выдачу транспортного средства.</w:t>
      </w:r>
    </w:p>
    <w:p w14:paraId="0EE59EB0" w14:textId="77777777" w:rsidR="00C53B8C" w:rsidRPr="00953826" w:rsidRDefault="00C53B8C" w:rsidP="00C53B8C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6. Выдача транспортных средств</w:t>
      </w:r>
    </w:p>
    <w:p w14:paraId="1A0581A8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6.1. Транспортное</w:t>
      </w:r>
      <w:r>
        <w:rPr>
          <w:color w:val="000000"/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>средство</w:t>
      </w:r>
      <w:r>
        <w:rPr>
          <w:color w:val="000000"/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>возвращается</w:t>
      </w:r>
      <w:r>
        <w:rPr>
          <w:color w:val="000000"/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>его собственнику (представителю собственника) на основании заявления.</w:t>
      </w:r>
    </w:p>
    <w:p w14:paraId="604BDAF4" w14:textId="77777777" w:rsidR="00C53B8C" w:rsidRPr="00953826" w:rsidRDefault="00C53B8C" w:rsidP="00C53B8C">
      <w:pPr>
        <w:ind w:firstLine="709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6.2. Разрешение на выдачу транспортного средства выдается в случае:</w:t>
      </w:r>
    </w:p>
    <w:p w14:paraId="591BA312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а) подтверждения лицом законности своего требования, а именно: предъявлены оригиналы или нотариально заверенные копии документов, удостоверяющих право собственности на транспортные средства, основные компоненты транспортных средств (кузов, кабину, раму) или иных документов, подтверждающих право обратившегося лица владеть, </w:t>
      </w:r>
      <w:r w:rsidRPr="00953826">
        <w:rPr>
          <w:color w:val="000000"/>
          <w:sz w:val="28"/>
          <w:szCs w:val="28"/>
        </w:rPr>
        <w:lastRenderedPageBreak/>
        <w:t>пользоваться или распоряжаться транспортным средством (паспорт транспортного средства, свидетельство о регистрации, таможенная декларация постановления органов судебно-исполнительного взыскания (судебных приставов, свидетельство о вступлении в право наследования, судебные решения, приказы и постановления, нотариальная копия протокола тиражной комиссии, если автомобиль выигран в лотерею, документы, подписанные органами социальной защиты, о выделении транспортного средства по инвалидности, выписки из акта приема-передачи при объединении и преобразовании юридических лиц, выписки из информативной формы отчетности при разделении, реорганизации юридических лиц, нотариальная доверенность, договор безвозмездного пользования, договор аренды между физическими лицами, договор финансовой аренды (лизинга)).</w:t>
      </w:r>
    </w:p>
    <w:p w14:paraId="144BE0FA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б) возмещения стоимости расходов, связанных с перемещением, оценкой организаций, осуществляющих эвакуацию и хранение транспортных средств по ценам (тарифам) в соответствии с условиями заключенного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с администрацией </w:t>
      </w:r>
      <w:r w:rsidRPr="00953826">
        <w:rPr>
          <w:sz w:val="28"/>
          <w:szCs w:val="28"/>
        </w:rPr>
        <w:t>договора (контракта).</w:t>
      </w:r>
    </w:p>
    <w:p w14:paraId="3E029ED4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6.3. О выдаче транспортного средства делается запись в журнале, </w:t>
      </w:r>
      <w:r>
        <w:rPr>
          <w:sz w:val="28"/>
          <w:szCs w:val="28"/>
        </w:rPr>
        <w:br/>
      </w:r>
      <w:r w:rsidRPr="00953826">
        <w:rPr>
          <w:sz w:val="28"/>
          <w:szCs w:val="28"/>
        </w:rPr>
        <w:t xml:space="preserve">с указанием даты, времени выдачи транспортного средства, лица, получившего его, с указанием документов, удостоверяющих личность </w:t>
      </w:r>
      <w:r>
        <w:rPr>
          <w:sz w:val="28"/>
          <w:szCs w:val="28"/>
        </w:rPr>
        <w:br/>
      </w:r>
      <w:r w:rsidRPr="00953826">
        <w:rPr>
          <w:sz w:val="28"/>
          <w:szCs w:val="28"/>
        </w:rPr>
        <w:t>и право его владения транспортным средством, с приложением заверенных копий, наличия претензий по сохранности.</w:t>
      </w:r>
    </w:p>
    <w:p w14:paraId="0593F3DA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Вывоз транспортного средства с площадки временного хранения осуществляется силами и средствами собственника транспортного средства.</w:t>
      </w:r>
    </w:p>
    <w:p w14:paraId="17FE9497" w14:textId="77777777" w:rsidR="00C53B8C" w:rsidRPr="00953826" w:rsidRDefault="00C53B8C" w:rsidP="00C53B8C">
      <w:pPr>
        <w:spacing w:before="120" w:after="120"/>
        <w:jc w:val="center"/>
        <w:rPr>
          <w:sz w:val="28"/>
          <w:szCs w:val="28"/>
        </w:rPr>
      </w:pPr>
      <w:r w:rsidRPr="00953826">
        <w:rPr>
          <w:sz w:val="28"/>
          <w:szCs w:val="28"/>
        </w:rPr>
        <w:t>7. Оформление транспортных средств в муниципальную собственность</w:t>
      </w:r>
    </w:p>
    <w:p w14:paraId="1C9726A5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7.1. </w:t>
      </w:r>
      <w:r w:rsidRPr="00CA0F0F">
        <w:rPr>
          <w:spacing w:val="-6"/>
          <w:sz w:val="28"/>
          <w:szCs w:val="28"/>
        </w:rPr>
        <w:t>Транспортные средства поступают в собственность муниципального образования в соответствии</w:t>
      </w:r>
      <w:r w:rsidRPr="00953826">
        <w:rPr>
          <w:sz w:val="28"/>
          <w:szCs w:val="28"/>
        </w:rPr>
        <w:t xml:space="preserve"> со статьей 226 Гражданского кодекса РФ.</w:t>
      </w:r>
    </w:p>
    <w:p w14:paraId="6DB24DD9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7.2. По истечении месяца со дня помещения транспортного средства на площадку временного хранения администрация обращается в суд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с заявлением о признании права муниципальной собственности на него.</w:t>
      </w:r>
    </w:p>
    <w:p w14:paraId="6C6169BA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После вступления в силу решения суда о признании права муниципальной собственности на транспортное средство оно включается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установленном порядке в реестр муниципального имущества муниципального образования.</w:t>
      </w:r>
    </w:p>
    <w:p w14:paraId="7021F3FC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7.3. Со дня вступления в силу решения суда о признании признания права муниципальной собственности на транспортное средство за муниципальным образованием, в зависимости от технического состояния </w:t>
      </w:r>
      <w:r w:rsidRPr="00DB44B1">
        <w:rPr>
          <w:color w:val="000000"/>
          <w:spacing w:val="-6"/>
          <w:sz w:val="28"/>
          <w:szCs w:val="28"/>
        </w:rPr>
        <w:t>транспортного средства, администрацией принимается решение в установленном порядке о</w:t>
      </w:r>
      <w:r w:rsidRPr="00953826">
        <w:rPr>
          <w:color w:val="000000"/>
          <w:sz w:val="28"/>
          <w:szCs w:val="28"/>
        </w:rPr>
        <w:t xml:space="preserve"> дальнейшем использовании, реализации транспортного средства или его утилизации.</w:t>
      </w:r>
    </w:p>
    <w:p w14:paraId="619A0EA5" w14:textId="77777777" w:rsidR="00C53B8C" w:rsidRPr="00953826" w:rsidRDefault="00C53B8C" w:rsidP="00C53B8C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sz w:val="28"/>
          <w:szCs w:val="28"/>
        </w:rPr>
        <w:t>7.4. В соответствии с Федеральным законом от 29.07.1998 №</w:t>
      </w:r>
      <w:r>
        <w:rPr>
          <w:sz w:val="28"/>
          <w:szCs w:val="28"/>
        </w:rPr>
        <w:t xml:space="preserve"> </w:t>
      </w:r>
      <w:r w:rsidRPr="00953826">
        <w:rPr>
          <w:sz w:val="28"/>
          <w:szCs w:val="28"/>
        </w:rPr>
        <w:t xml:space="preserve">135-Ф3 «Об оценочной деятельности в Российской Федерации», оценка стоимости </w:t>
      </w:r>
      <w:r w:rsidRPr="00DB44B1">
        <w:rPr>
          <w:spacing w:val="-8"/>
          <w:sz w:val="28"/>
          <w:szCs w:val="28"/>
        </w:rPr>
        <w:t>транспортного средства производится независимым оценщиком и определяется рыночная стоимость</w:t>
      </w:r>
      <w:r w:rsidRPr="00953826">
        <w:rPr>
          <w:sz w:val="28"/>
          <w:szCs w:val="28"/>
        </w:rPr>
        <w:t xml:space="preserve"> транспортного средства с учетом его технического </w:t>
      </w:r>
      <w:r w:rsidRPr="00953826">
        <w:rPr>
          <w:sz w:val="28"/>
          <w:szCs w:val="28"/>
        </w:rPr>
        <w:lastRenderedPageBreak/>
        <w:t>состояния, комплектности (оценка может быть произведена только после оформления транспортного средства в муниципальную собственность).</w:t>
      </w:r>
    </w:p>
    <w:p w14:paraId="6E30B2C5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Заказчиком работ по оценке транспортных средств, перемещенных на специализированную стоянку, является администрация.</w:t>
      </w:r>
    </w:p>
    <w:p w14:paraId="5D471FCF" w14:textId="77777777" w:rsidR="00C53B8C" w:rsidRPr="00953826" w:rsidRDefault="00C53B8C" w:rsidP="00C53B8C">
      <w:pPr>
        <w:spacing w:before="120" w:after="120"/>
        <w:jc w:val="center"/>
        <w:rPr>
          <w:sz w:val="28"/>
          <w:szCs w:val="28"/>
        </w:rPr>
      </w:pPr>
      <w:r w:rsidRPr="00953826">
        <w:rPr>
          <w:sz w:val="28"/>
          <w:szCs w:val="28"/>
        </w:rPr>
        <w:t>8. Утилизация транспортных средств</w:t>
      </w:r>
    </w:p>
    <w:p w14:paraId="0C9C25F0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8.1. </w:t>
      </w:r>
      <w:r w:rsidRPr="00DB44B1">
        <w:rPr>
          <w:spacing w:val="-8"/>
          <w:sz w:val="28"/>
          <w:szCs w:val="28"/>
        </w:rPr>
        <w:t>Утилизация транспортных средств проводится специализированной организацией</w:t>
      </w:r>
      <w:r w:rsidRPr="00953826">
        <w:rPr>
          <w:sz w:val="28"/>
          <w:szCs w:val="28"/>
        </w:rPr>
        <w:t xml:space="preserve"> после вступления в законную силу решения суда о признании соответствующего имущества бесхозяйным, о признании права на соответствующее имущество вследствие </w:t>
      </w:r>
      <w:proofErr w:type="spellStart"/>
      <w:r w:rsidRPr="00953826">
        <w:rPr>
          <w:sz w:val="28"/>
          <w:szCs w:val="28"/>
        </w:rPr>
        <w:t>приобретательной</w:t>
      </w:r>
      <w:proofErr w:type="spellEnd"/>
      <w:r w:rsidRPr="00953826">
        <w:rPr>
          <w:sz w:val="28"/>
          <w:szCs w:val="28"/>
        </w:rPr>
        <w:t xml:space="preserve"> давности либо на основании заявления собственника об отказе от права собственности на транспортное средство.</w:t>
      </w:r>
    </w:p>
    <w:p w14:paraId="5D682494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8.2. Транспортное средство, признанное в установленном гражданским законодательством порядке бесхозяйным и в отношении, которого администрацией принято решение об утилизации, в месячный срок подлежит вывозу в специально отведенные места утилизации.</w:t>
      </w:r>
    </w:p>
    <w:p w14:paraId="7F502B09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8.3. </w:t>
      </w:r>
      <w:r w:rsidRPr="00DB44B1">
        <w:rPr>
          <w:spacing w:val="-12"/>
          <w:sz w:val="28"/>
          <w:szCs w:val="28"/>
        </w:rPr>
        <w:t>Утилизация транспортных средств осуществляется специализированной организацией</w:t>
      </w:r>
      <w:r w:rsidRPr="00953826">
        <w:rPr>
          <w:sz w:val="28"/>
          <w:szCs w:val="28"/>
        </w:rPr>
        <w:t xml:space="preserve"> на основании договора об оказании услуг по утилизации.</w:t>
      </w:r>
    </w:p>
    <w:p w14:paraId="41900057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DB44B1">
        <w:rPr>
          <w:spacing w:val="-6"/>
          <w:sz w:val="28"/>
          <w:szCs w:val="28"/>
        </w:rPr>
        <w:t>Выбор специализированной организации осуществляется администрацией в соответствии</w:t>
      </w:r>
      <w:r w:rsidRPr="00953826">
        <w:rPr>
          <w:sz w:val="28"/>
          <w:szCs w:val="28"/>
        </w:rPr>
        <w:t xml:space="preserve"> с действующим законодательством РФ.</w:t>
      </w:r>
    </w:p>
    <w:p w14:paraId="4C69DE0D" w14:textId="77777777" w:rsidR="00C53B8C" w:rsidRPr="00953826" w:rsidRDefault="00C53B8C" w:rsidP="00C53B8C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8.4. Транспортное средство, подлежащее утилизации, должно быть снято с регистрационного учета.</w:t>
      </w:r>
    </w:p>
    <w:p w14:paraId="14786766" w14:textId="77777777" w:rsidR="00C53B8C" w:rsidRDefault="00C53B8C" w:rsidP="00C53B8C">
      <w:pPr>
        <w:jc w:val="right"/>
        <w:rPr>
          <w:sz w:val="24"/>
          <w:szCs w:val="24"/>
        </w:rPr>
      </w:pPr>
      <w:r w:rsidRPr="00953826">
        <w:rPr>
          <w:b/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6</w:t>
      </w:r>
    </w:p>
    <w:p w14:paraId="6A238340" w14:textId="77777777" w:rsidR="00C53B8C" w:rsidRDefault="00C53B8C" w:rsidP="00C53B8C">
      <w:pPr>
        <w:jc w:val="right"/>
        <w:rPr>
          <w:b/>
          <w:sz w:val="28"/>
          <w:szCs w:val="28"/>
        </w:rPr>
      </w:pPr>
      <w:r w:rsidRPr="0086329F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86329F">
        <w:rPr>
          <w:sz w:val="24"/>
          <w:szCs w:val="24"/>
        </w:rPr>
        <w:t>униципальной программе</w:t>
      </w:r>
    </w:p>
    <w:p w14:paraId="6F6F2E3A" w14:textId="77777777" w:rsidR="00C53B8C" w:rsidRPr="00C62165" w:rsidRDefault="00C53B8C" w:rsidP="00C53B8C">
      <w:pPr>
        <w:rPr>
          <w:sz w:val="24"/>
          <w:szCs w:val="24"/>
        </w:rPr>
      </w:pPr>
      <w:r w:rsidRPr="00C62165">
        <w:rPr>
          <w:sz w:val="24"/>
          <w:szCs w:val="24"/>
        </w:rPr>
        <w:t xml:space="preserve"> </w:t>
      </w:r>
    </w:p>
    <w:p w14:paraId="174D4A34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B6166">
        <w:rPr>
          <w:b/>
          <w:sz w:val="28"/>
          <w:szCs w:val="28"/>
        </w:rPr>
        <w:t>П О Р Я Д О К</w:t>
      </w:r>
    </w:p>
    <w:p w14:paraId="0B246C5C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166">
        <w:rPr>
          <w:b/>
          <w:bCs/>
          <w:sz w:val="28"/>
          <w:szCs w:val="28"/>
        </w:rPr>
        <w:t xml:space="preserve">предоставления субсидий </w:t>
      </w:r>
      <w:r w:rsidRPr="002B6166">
        <w:rPr>
          <w:b/>
          <w:sz w:val="28"/>
          <w:szCs w:val="28"/>
        </w:rPr>
        <w:t xml:space="preserve">юридическим лицам в целях финансового обеспечения или возмещения затрат на выполнение работ по благоустройству территорий, прилегающих </w:t>
      </w:r>
      <w:r w:rsidRPr="002B6166">
        <w:rPr>
          <w:b/>
          <w:bCs/>
          <w:sz w:val="28"/>
          <w:szCs w:val="28"/>
        </w:rPr>
        <w:t xml:space="preserve">к многоквартирным домам муниципального образования </w:t>
      </w:r>
      <w:r w:rsidRPr="002B6166">
        <w:rPr>
          <w:b/>
          <w:sz w:val="28"/>
          <w:szCs w:val="28"/>
        </w:rPr>
        <w:t>Всеволожское городское поселение Всеволожского муниципального района Ленинградской области (МО «Город Всеволожск)</w:t>
      </w:r>
    </w:p>
    <w:p w14:paraId="0F5DB322" w14:textId="77777777" w:rsidR="00C53B8C" w:rsidRPr="002B6166" w:rsidRDefault="00C53B8C" w:rsidP="00C53B8C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sz w:val="28"/>
          <w:szCs w:val="28"/>
        </w:rPr>
      </w:pPr>
      <w:r w:rsidRPr="002B6166">
        <w:rPr>
          <w:sz w:val="28"/>
          <w:szCs w:val="28"/>
        </w:rPr>
        <w:t>1. Общие положения</w:t>
      </w:r>
    </w:p>
    <w:p w14:paraId="18ADCB30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1.1. Настоящий Порядок </w:t>
      </w:r>
      <w:r w:rsidRPr="002B6166">
        <w:rPr>
          <w:bCs/>
          <w:sz w:val="28"/>
          <w:szCs w:val="28"/>
        </w:rPr>
        <w:t xml:space="preserve">предоставления субсидий </w:t>
      </w:r>
      <w:r w:rsidRPr="002B6166">
        <w:rPr>
          <w:sz w:val="28"/>
          <w:szCs w:val="28"/>
        </w:rPr>
        <w:t xml:space="preserve">юридическим лицам в целях финансового обеспечения или возмещения затрат на выполнение работ по благоустройству территорий, прилегающих к многоквартирным домам МО «Город Всеволожск» (далее – Порядок) определяет цель и условия предоставления и расходования субсидий, полученных из бюджета муниципального образования Всеволожское городское поселение Всеволожского муниципального района Ленинградской области, </w:t>
      </w:r>
      <w:r w:rsidRPr="002B6166">
        <w:rPr>
          <w:spacing w:val="-10"/>
          <w:sz w:val="28"/>
          <w:szCs w:val="28"/>
        </w:rPr>
        <w:t xml:space="preserve">на финансирование работ по благоустройству территорий, прилегающих </w:t>
      </w:r>
      <w:r>
        <w:rPr>
          <w:spacing w:val="-10"/>
          <w:sz w:val="28"/>
          <w:szCs w:val="28"/>
        </w:rPr>
        <w:br/>
      </w:r>
      <w:r w:rsidRPr="002B6166">
        <w:rPr>
          <w:spacing w:val="-10"/>
          <w:sz w:val="28"/>
          <w:szCs w:val="28"/>
        </w:rPr>
        <w:t>к многоквартирным домам</w:t>
      </w:r>
      <w:r w:rsidRPr="002B6166">
        <w:rPr>
          <w:sz w:val="28"/>
          <w:szCs w:val="28"/>
        </w:rPr>
        <w:t xml:space="preserve"> МО «Город Всеволожск».</w:t>
      </w:r>
    </w:p>
    <w:p w14:paraId="5E58ADE1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1.2. В настоящем Порядке применяются следующие понятия:</w:t>
      </w:r>
    </w:p>
    <w:p w14:paraId="0B13687C" w14:textId="77777777" w:rsidR="00C53B8C" w:rsidRPr="002B6166" w:rsidRDefault="00C53B8C" w:rsidP="00C53B8C">
      <w:pPr>
        <w:ind w:firstLine="708"/>
        <w:jc w:val="both"/>
        <w:rPr>
          <w:sz w:val="28"/>
          <w:szCs w:val="28"/>
        </w:rPr>
      </w:pPr>
      <w:r w:rsidRPr="002B6166">
        <w:rPr>
          <w:b/>
          <w:sz w:val="28"/>
          <w:szCs w:val="28"/>
        </w:rPr>
        <w:t>Программа</w:t>
      </w:r>
      <w:r w:rsidRPr="002B6166">
        <w:rPr>
          <w:sz w:val="28"/>
          <w:szCs w:val="28"/>
        </w:rPr>
        <w:t xml:space="preserve"> - муниципальная программа «Обслуживание сетей уличного освещения, объектов благоустройства и обеспечение санитарного состояния территории МО «Город Всеволожск» на 2022-2026 годы»;</w:t>
      </w:r>
    </w:p>
    <w:p w14:paraId="029C0510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Юридические лица</w:t>
      </w:r>
      <w:r w:rsidRPr="002B6166">
        <w:rPr>
          <w:sz w:val="28"/>
          <w:szCs w:val="28"/>
        </w:rPr>
        <w:t xml:space="preserve"> - товарищества собственников жилья (недвижимости),</w:t>
      </w:r>
      <w:r w:rsidRPr="002B6166">
        <w:rPr>
          <w:sz w:val="24"/>
          <w:szCs w:val="24"/>
        </w:rPr>
        <w:t xml:space="preserve"> </w:t>
      </w:r>
      <w:r w:rsidRPr="002B6166">
        <w:rPr>
          <w:sz w:val="28"/>
          <w:szCs w:val="28"/>
        </w:rPr>
        <w:t>жилищные и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14:paraId="367AEA24" w14:textId="77777777" w:rsidR="00C53B8C" w:rsidRPr="00DB44B1" w:rsidRDefault="00C53B8C" w:rsidP="00C53B8C">
      <w:pPr>
        <w:shd w:val="clear" w:color="auto" w:fill="FFFFFF"/>
        <w:ind w:firstLine="709"/>
        <w:jc w:val="both"/>
        <w:textAlignment w:val="baseline"/>
        <w:rPr>
          <w:spacing w:val="-4"/>
          <w:sz w:val="28"/>
          <w:szCs w:val="28"/>
        </w:rPr>
      </w:pPr>
      <w:r w:rsidRPr="002B6166">
        <w:rPr>
          <w:b/>
          <w:sz w:val="28"/>
          <w:szCs w:val="28"/>
        </w:rPr>
        <w:t>Территория, прилегающая к многоквартирному дому</w:t>
      </w:r>
      <w:r w:rsidRPr="002B6166">
        <w:rPr>
          <w:sz w:val="28"/>
          <w:szCs w:val="28"/>
        </w:rPr>
        <w:t xml:space="preserve"> - земельные участки, на которых расположены многоквартирные дома и иные входящие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состав такого дома объекты недвижимого имущества, являющиеся общей собственностью собственников помещений в многоквартирном доме, границы которого определяются в соответствии с кадастровым паспортом (планом) земельного участка, а также земельные участки, предоставленные муниципальным образованием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сервитута, для объектов </w:t>
      </w:r>
      <w:r w:rsidRPr="00DB44B1">
        <w:rPr>
          <w:spacing w:val="-4"/>
          <w:sz w:val="28"/>
          <w:szCs w:val="28"/>
        </w:rPr>
        <w:t>благоустройства (площадок для сбора твёрдых коммунальных отходов (далее – ТКО), детских площадок и др.)</w:t>
      </w:r>
    </w:p>
    <w:p w14:paraId="24752AD1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Группа домов</w:t>
      </w:r>
      <w:r w:rsidRPr="002B6166">
        <w:rPr>
          <w:sz w:val="28"/>
          <w:szCs w:val="28"/>
        </w:rPr>
        <w:t xml:space="preserve"> - несколько многоквартирных домов, которые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соответствии с содержащимися в Едином государственном реестре недвижимости документами расположены на одном земельном участке;</w:t>
      </w:r>
    </w:p>
    <w:p w14:paraId="3DF86633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B6166">
        <w:rPr>
          <w:b/>
          <w:sz w:val="28"/>
          <w:szCs w:val="28"/>
        </w:rPr>
        <w:lastRenderedPageBreak/>
        <w:t>Благоустройство территорий, прилегающих к многоквартирным домам</w:t>
      </w:r>
      <w:r w:rsidRPr="002B6166">
        <w:rPr>
          <w:sz w:val="28"/>
          <w:szCs w:val="28"/>
        </w:rPr>
        <w:t xml:space="preserve"> - работы по устройству (ремонту) </w:t>
      </w:r>
      <w:proofErr w:type="spellStart"/>
      <w:r w:rsidRPr="002B6166">
        <w:rPr>
          <w:sz w:val="28"/>
          <w:szCs w:val="28"/>
        </w:rPr>
        <w:t>внутридворовых</w:t>
      </w:r>
      <w:proofErr w:type="spellEnd"/>
      <w:r w:rsidRPr="002B6166">
        <w:rPr>
          <w:sz w:val="28"/>
          <w:szCs w:val="28"/>
        </w:rPr>
        <w:t xml:space="preserve"> проездов, пешеходных зон, парковок, контейнерных площадок, малых архитектурных форм и уличной мебели, ограждений, детских игровых и спортивных площадок, уличного освещения дворовых территорий;</w:t>
      </w:r>
    </w:p>
    <w:p w14:paraId="7D7576EF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4"/>
          <w:szCs w:val="24"/>
        </w:rPr>
        <w:t>А</w:t>
      </w:r>
      <w:r w:rsidRPr="002B6166">
        <w:rPr>
          <w:b/>
          <w:sz w:val="28"/>
          <w:szCs w:val="28"/>
        </w:rPr>
        <w:t>дресный перечень</w:t>
      </w:r>
      <w:r w:rsidRPr="002B6166">
        <w:rPr>
          <w:sz w:val="28"/>
          <w:szCs w:val="28"/>
        </w:rPr>
        <w:t xml:space="preserve"> - перечень многоквартирных домов (групп домов), прилегающие территории к которым планируется благоустроить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соответствующем финансовом году за счет средств субсидии.</w:t>
      </w:r>
    </w:p>
    <w:p w14:paraId="1E60A8CF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Комиссия</w:t>
      </w:r>
      <w:r w:rsidRPr="002B6166">
        <w:rPr>
          <w:sz w:val="28"/>
          <w:szCs w:val="28"/>
        </w:rPr>
        <w:t xml:space="preserve"> - постоянно действующая комиссия по рассмотрению заявок на предоставление субсидии, состав которой утверждается постановлением администрации.</w:t>
      </w:r>
    </w:p>
    <w:p w14:paraId="7D38DBF2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Малые архитектурные формы</w:t>
      </w:r>
      <w:r w:rsidRPr="002B6166">
        <w:rPr>
          <w:sz w:val="28"/>
          <w:szCs w:val="28"/>
        </w:rPr>
        <w:t xml:space="preserve"> – урны, скамейки, чаши для цветов, оборудование детских и хозяйственно-бытовых площадок.</w:t>
      </w:r>
    </w:p>
    <w:p w14:paraId="095ACF73" w14:textId="13B5A402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Управление ЖКХ</w:t>
      </w:r>
      <w:r w:rsidRPr="002B6166">
        <w:rPr>
          <w:sz w:val="28"/>
          <w:szCs w:val="28"/>
        </w:rPr>
        <w:t xml:space="preserve"> - управление жилищно-коммунального хозяйства </w:t>
      </w:r>
      <w:r w:rsidRPr="00DB44B1">
        <w:rPr>
          <w:spacing w:val="-6"/>
          <w:sz w:val="28"/>
          <w:szCs w:val="28"/>
        </w:rPr>
        <w:t xml:space="preserve">администрации </w:t>
      </w:r>
      <w:r w:rsidR="00736A14" w:rsidRPr="00736A14">
        <w:rPr>
          <w:spacing w:val="-6"/>
          <w:sz w:val="28"/>
          <w:szCs w:val="28"/>
        </w:rPr>
        <w:t>Всеволожского муниципального района Ленинградской области</w:t>
      </w:r>
      <w:r w:rsidRPr="002B6166">
        <w:rPr>
          <w:sz w:val="28"/>
          <w:szCs w:val="28"/>
        </w:rPr>
        <w:t>.</w:t>
      </w:r>
    </w:p>
    <w:p w14:paraId="7BD51E0E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44B1">
        <w:rPr>
          <w:b/>
          <w:spacing w:val="-8"/>
          <w:sz w:val="28"/>
          <w:szCs w:val="28"/>
        </w:rPr>
        <w:t>Субсидии</w:t>
      </w:r>
      <w:r w:rsidRPr="00DB44B1">
        <w:rPr>
          <w:spacing w:val="-8"/>
          <w:sz w:val="28"/>
          <w:szCs w:val="28"/>
        </w:rPr>
        <w:t xml:space="preserve"> - средства, выделяемые юридическим лицам на безвозмездной основе на выполнение</w:t>
      </w:r>
      <w:r w:rsidRPr="002B6166">
        <w:rPr>
          <w:sz w:val="28"/>
          <w:szCs w:val="28"/>
        </w:rPr>
        <w:t xml:space="preserve"> мероприятий по благоустройству территорий, прилегающих к многоквартирным домам МО «Город Всеволожск» за счет бюджета муниципального образования Всеволожское городское поселение Всеволожского муниципального района Ленинградской области.</w:t>
      </w:r>
    </w:p>
    <w:p w14:paraId="39EEF087" w14:textId="77777777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Получатель Субсидии</w:t>
      </w:r>
      <w:r w:rsidRPr="002B6166">
        <w:rPr>
          <w:sz w:val="28"/>
          <w:szCs w:val="28"/>
        </w:rPr>
        <w:t xml:space="preserve"> - юридические лица - (за исключением </w:t>
      </w:r>
      <w:r w:rsidRPr="00DB44B1">
        <w:rPr>
          <w:spacing w:val="-6"/>
          <w:sz w:val="28"/>
          <w:szCs w:val="28"/>
        </w:rPr>
        <w:t>государственных (муниципальных) учреждений), товарищества собственников жилья (недвижимости), жилищные кооперативы или иные специализированные потребительские кооперативы, осуществляющие управление многоквартирными жилыми домами,</w:t>
      </w:r>
      <w:r w:rsidRPr="002B6166">
        <w:rPr>
          <w:sz w:val="28"/>
          <w:szCs w:val="28"/>
        </w:rPr>
        <w:t xml:space="preserve"> прошедшие отбор в порядке, предусмотренном </w:t>
      </w:r>
      <w:hyperlink w:anchor="Par66" w:tooltip="II. Порядок проведения отбора получателей субсидии" w:history="1">
        <w:r w:rsidRPr="002B6166">
          <w:rPr>
            <w:sz w:val="28"/>
            <w:szCs w:val="28"/>
          </w:rPr>
          <w:t>разделом 2</w:t>
        </w:r>
      </w:hyperlink>
      <w:r w:rsidRPr="002B6166">
        <w:rPr>
          <w:sz w:val="28"/>
          <w:szCs w:val="28"/>
        </w:rPr>
        <w:t xml:space="preserve"> настоящего Порядка.</w:t>
      </w:r>
    </w:p>
    <w:p w14:paraId="1E8E452F" w14:textId="1FE45D50" w:rsidR="00C53B8C" w:rsidRPr="002B6166" w:rsidRDefault="00C53B8C" w:rsidP="00C53B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Администрация</w:t>
      </w:r>
      <w:r w:rsidRPr="002B6166">
        <w:rPr>
          <w:sz w:val="28"/>
          <w:szCs w:val="28"/>
        </w:rPr>
        <w:t xml:space="preserve"> - администрация </w:t>
      </w:r>
      <w:r w:rsidR="00736A14" w:rsidRPr="00736A14">
        <w:rPr>
          <w:sz w:val="28"/>
          <w:szCs w:val="28"/>
        </w:rPr>
        <w:t>Всеволожского муниципального района Ленинградской области</w:t>
      </w:r>
      <w:r w:rsidRPr="002B6166">
        <w:rPr>
          <w:sz w:val="28"/>
          <w:szCs w:val="28"/>
        </w:rPr>
        <w:t xml:space="preserve">, исполняющая полномочия исполнительно-распорядительного органа МО «Город Всеволожск» на основании абзаца третьего части 2 статьи 34 Федерального закона от 06 октября 2003 года № 131-ФЗ «Об общих принципах организации местного самоуправления в Российской Федерации» и в соответствии с Уставом муниципального образования Всеволожское городское поселение Всеволожского муниципального района Ленинградской </w:t>
      </w:r>
      <w:r w:rsidRPr="00DB44B1">
        <w:rPr>
          <w:spacing w:val="-8"/>
          <w:sz w:val="28"/>
          <w:szCs w:val="28"/>
        </w:rPr>
        <w:t xml:space="preserve">области, Уставом </w:t>
      </w:r>
      <w:r w:rsidR="00736A14" w:rsidRPr="00736A14">
        <w:rPr>
          <w:spacing w:val="-8"/>
          <w:sz w:val="28"/>
          <w:szCs w:val="28"/>
        </w:rPr>
        <w:t>Всеволожского муниципального района Ленинградской области</w:t>
      </w:r>
      <w:r w:rsidRPr="002B6166">
        <w:rPr>
          <w:sz w:val="28"/>
          <w:szCs w:val="28"/>
        </w:rPr>
        <w:t>.</w:t>
      </w:r>
    </w:p>
    <w:p w14:paraId="5300E341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66">
        <w:rPr>
          <w:b/>
          <w:sz w:val="28"/>
          <w:szCs w:val="28"/>
        </w:rPr>
        <w:t>Соглашение</w:t>
      </w:r>
      <w:r w:rsidRPr="002B6166">
        <w:rPr>
          <w:sz w:val="28"/>
          <w:szCs w:val="28"/>
        </w:rPr>
        <w:t xml:space="preserve"> - соглашение о предоставлении Субсидии между Администрацией и Получателем Субсидии: юридическим лицом (товарищество собственников жилья (недвижимости), жилищным, жилищно-строительным кооперативом, иным специализированным потребительским кооперативом и управляющей организацией, осуществляющей управление многоквартирными домами).</w:t>
      </w:r>
    </w:p>
    <w:p w14:paraId="641B23E1" w14:textId="77777777" w:rsidR="00C53B8C" w:rsidRPr="002B6166" w:rsidRDefault="00C53B8C" w:rsidP="00C53B8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1.3. Субсидия предоставляется Получателю Субсидии на условиях безвозмездности и может использоваться в целях финансового обеспечения или возмещения затрат, связанных с выполнением мероприятий по </w:t>
      </w:r>
      <w:r w:rsidRPr="002B6166">
        <w:rPr>
          <w:sz w:val="28"/>
          <w:szCs w:val="28"/>
        </w:rPr>
        <w:lastRenderedPageBreak/>
        <w:t xml:space="preserve">благоустройству территорий, прилегающих к многоквартирным домам МО «Город Всеволожск». </w:t>
      </w:r>
    </w:p>
    <w:p w14:paraId="003C64D4" w14:textId="77777777" w:rsidR="00C53B8C" w:rsidRPr="002B6166" w:rsidRDefault="00C53B8C" w:rsidP="00C53B8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14:paraId="27F4D6AF" w14:textId="77777777" w:rsidR="00C53B8C" w:rsidRPr="002B6166" w:rsidRDefault="00C53B8C" w:rsidP="00C53B8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bCs/>
          <w:spacing w:val="-12"/>
          <w:sz w:val="28"/>
          <w:szCs w:val="28"/>
        </w:rPr>
        <w:t xml:space="preserve">1.4. </w:t>
      </w:r>
      <w:r w:rsidRPr="002B6166">
        <w:rPr>
          <w:sz w:val="28"/>
          <w:szCs w:val="28"/>
        </w:rPr>
        <w:t>Главным распорядителем бюджетных средств, предоставляющим Субсидию, является Администрация.</w:t>
      </w:r>
    </w:p>
    <w:p w14:paraId="76DCBDDB" w14:textId="77777777" w:rsidR="00C53B8C" w:rsidRPr="00DB44B1" w:rsidRDefault="00C53B8C" w:rsidP="00C53B8C">
      <w:pPr>
        <w:shd w:val="clear" w:color="auto" w:fill="FFFFFF"/>
        <w:spacing w:line="20" w:lineRule="atLeast"/>
        <w:ind w:firstLine="720"/>
        <w:jc w:val="both"/>
        <w:textAlignment w:val="baseline"/>
        <w:rPr>
          <w:spacing w:val="-6"/>
          <w:sz w:val="28"/>
          <w:szCs w:val="28"/>
        </w:rPr>
      </w:pPr>
      <w:r w:rsidRPr="002B6166">
        <w:rPr>
          <w:sz w:val="28"/>
          <w:szCs w:val="28"/>
        </w:rPr>
        <w:t>1.5. Субсидия предоставляется товариществам собственников жилья (</w:t>
      </w:r>
      <w:r w:rsidRPr="00DB44B1">
        <w:rPr>
          <w:spacing w:val="-12"/>
          <w:sz w:val="28"/>
          <w:szCs w:val="28"/>
        </w:rPr>
        <w:t xml:space="preserve">недвижимости), жилищно-строительным кооперативам, иным специализированным </w:t>
      </w:r>
      <w:r w:rsidRPr="00DB44B1">
        <w:rPr>
          <w:spacing w:val="-8"/>
          <w:sz w:val="28"/>
          <w:szCs w:val="28"/>
        </w:rPr>
        <w:t>потребительским кооперативам и управляющим организациям, осуществляющим управление</w:t>
      </w:r>
      <w:r w:rsidRPr="002B6166">
        <w:rPr>
          <w:sz w:val="28"/>
          <w:szCs w:val="28"/>
        </w:rPr>
        <w:t xml:space="preserve"> многоквартирным домами на основе результатов конкурсного отбора юридических лиц для выполнения мероприятий по благоустройству </w:t>
      </w:r>
      <w:r w:rsidRPr="00DB44B1">
        <w:rPr>
          <w:spacing w:val="-6"/>
          <w:sz w:val="28"/>
          <w:szCs w:val="28"/>
        </w:rPr>
        <w:t xml:space="preserve">территорий, прилегающих к многоквартирным домам МО </w:t>
      </w:r>
      <w:r w:rsidRPr="00DB44B1">
        <w:rPr>
          <w:color w:val="000000"/>
          <w:spacing w:val="-6"/>
          <w:sz w:val="28"/>
          <w:szCs w:val="28"/>
        </w:rPr>
        <w:t>«Город Всеволожск».</w:t>
      </w:r>
      <w:r w:rsidRPr="00DB44B1">
        <w:rPr>
          <w:spacing w:val="-6"/>
          <w:sz w:val="28"/>
          <w:szCs w:val="28"/>
        </w:rPr>
        <w:t xml:space="preserve"> </w:t>
      </w:r>
    </w:p>
    <w:p w14:paraId="0D6C7153" w14:textId="77777777" w:rsidR="00C53B8C" w:rsidRPr="002B6166" w:rsidRDefault="00C53B8C" w:rsidP="00C53B8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1.6. Критериями отбора управляющих организаций для получения субсидий являются:</w:t>
      </w:r>
    </w:p>
    <w:p w14:paraId="14442CE2" w14:textId="77777777" w:rsidR="00C53B8C" w:rsidRPr="002B6166" w:rsidRDefault="00C53B8C" w:rsidP="00C53B8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 осуществление управления многоквартирным домом, прилегающую территорию к которому планируется благоустроить;</w:t>
      </w:r>
    </w:p>
    <w:p w14:paraId="167AA8A1" w14:textId="77777777" w:rsidR="00C53B8C" w:rsidRPr="002B6166" w:rsidRDefault="00C53B8C" w:rsidP="00C53B8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</w:t>
      </w:r>
      <w:r w:rsidRPr="002B6166">
        <w:rPr>
          <w:color w:val="FF0000"/>
          <w:sz w:val="28"/>
          <w:szCs w:val="28"/>
        </w:rPr>
        <w:t xml:space="preserve"> </w:t>
      </w:r>
      <w:r w:rsidRPr="002B6166">
        <w:rPr>
          <w:sz w:val="28"/>
          <w:szCs w:val="28"/>
        </w:rPr>
        <w:t>включение многоквартирного дома в адресный перечень многоквартирных домов по результатам конкурсного отбора;</w:t>
      </w:r>
    </w:p>
    <w:p w14:paraId="7AA3E9BF" w14:textId="77777777" w:rsidR="00C53B8C" w:rsidRPr="002B6166" w:rsidRDefault="00C53B8C" w:rsidP="00C53B8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- принятие решения собственниками помещений в многоквартирном </w:t>
      </w:r>
      <w:r w:rsidRPr="00DB44B1">
        <w:rPr>
          <w:spacing w:val="-6"/>
          <w:sz w:val="28"/>
          <w:szCs w:val="28"/>
        </w:rPr>
        <w:t xml:space="preserve">доме о необходимости выполнения благоустройства территории, прилегающей </w:t>
      </w:r>
      <w:r>
        <w:rPr>
          <w:spacing w:val="-6"/>
          <w:sz w:val="28"/>
          <w:szCs w:val="28"/>
        </w:rPr>
        <w:br/>
      </w:r>
      <w:r w:rsidRPr="00DB44B1">
        <w:rPr>
          <w:spacing w:val="-6"/>
          <w:sz w:val="28"/>
          <w:szCs w:val="28"/>
        </w:rPr>
        <w:t>к многоквартирному дому, и о согласии участвовать в долевом финансировании расходов</w:t>
      </w:r>
      <w:r w:rsidRPr="002B6166">
        <w:rPr>
          <w:sz w:val="28"/>
          <w:szCs w:val="28"/>
        </w:rPr>
        <w:t xml:space="preserve"> на благоустройство территории, прилегающей к многоквартирному дому, в размере не менее 5 % от стоимости выполненных работ.</w:t>
      </w:r>
    </w:p>
    <w:p w14:paraId="7D4B4C9A" w14:textId="77777777" w:rsidR="00C53B8C" w:rsidRPr="002B6166" w:rsidRDefault="00C53B8C" w:rsidP="00C53B8C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  <w:r w:rsidRPr="002B6166">
        <w:rPr>
          <w:bCs/>
          <w:spacing w:val="-12"/>
          <w:sz w:val="28"/>
          <w:szCs w:val="28"/>
        </w:rPr>
        <w:t xml:space="preserve">1.7. </w:t>
      </w:r>
      <w:r w:rsidRPr="002B6166">
        <w:rPr>
          <w:sz w:val="28"/>
          <w:szCs w:val="28"/>
        </w:rPr>
        <w:t xml:space="preserve">Информация о предоставлении субсидии подлежит размещению на едином портале бюджетной системы Российской Федерации (при наличии технической возможности) в информационно-телекоммуникационной сети </w:t>
      </w:r>
      <w:r>
        <w:rPr>
          <w:sz w:val="28"/>
          <w:szCs w:val="28"/>
        </w:rPr>
        <w:t>«</w:t>
      </w:r>
      <w:r w:rsidRPr="002B616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B6166">
        <w:rPr>
          <w:sz w:val="28"/>
          <w:szCs w:val="28"/>
        </w:rPr>
        <w:t xml:space="preserve">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 изменений в решение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14:paraId="4CC6B8D7" w14:textId="77777777" w:rsidR="00C53B8C" w:rsidRPr="002B6166" w:rsidRDefault="00C53B8C" w:rsidP="00C53B8C">
      <w:pPr>
        <w:widowControl w:val="0"/>
        <w:tabs>
          <w:tab w:val="left" w:pos="1276"/>
        </w:tabs>
        <w:autoSpaceDE w:val="0"/>
        <w:autoSpaceDN w:val="0"/>
        <w:adjustRightInd w:val="0"/>
        <w:spacing w:before="120" w:line="20" w:lineRule="atLeast"/>
        <w:ind w:firstLine="720"/>
        <w:jc w:val="center"/>
        <w:rPr>
          <w:color w:val="000000"/>
          <w:sz w:val="28"/>
          <w:szCs w:val="28"/>
        </w:rPr>
      </w:pPr>
      <w:r w:rsidRPr="002B6166">
        <w:rPr>
          <w:color w:val="000000"/>
          <w:sz w:val="28"/>
          <w:szCs w:val="28"/>
        </w:rPr>
        <w:t>2. Порядок проведения отбора получателей субсидии</w:t>
      </w:r>
    </w:p>
    <w:p w14:paraId="7EADE48C" w14:textId="77777777" w:rsidR="00C53B8C" w:rsidRPr="002B6166" w:rsidRDefault="00C53B8C" w:rsidP="00C53B8C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720"/>
        <w:jc w:val="center"/>
        <w:rPr>
          <w:color w:val="000000"/>
          <w:sz w:val="28"/>
          <w:szCs w:val="28"/>
        </w:rPr>
      </w:pPr>
      <w:r w:rsidRPr="002B6166">
        <w:rPr>
          <w:color w:val="000000"/>
          <w:sz w:val="28"/>
          <w:szCs w:val="28"/>
        </w:rPr>
        <w:t>для предоставления субсидии</w:t>
      </w:r>
    </w:p>
    <w:p w14:paraId="7025C3E5" w14:textId="77777777" w:rsidR="00C53B8C" w:rsidRPr="002B6166" w:rsidRDefault="00C53B8C" w:rsidP="00C53B8C">
      <w:pPr>
        <w:spacing w:before="120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2.1. Отбор получателей субсидии для предоставления субсидии (далее - отбор) осуществляется комиссией на основании заявок на участие в отборе (далее - заявки), направленных участниками отбора, исходя из соответствия участников отбора категориям и критериям отбора.</w:t>
      </w:r>
    </w:p>
    <w:p w14:paraId="73D91DE7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2.2. Информация о сроках приема заявок размещается на официальном сайте муниципального образования Всеволожское городское поселение Всеволожского муниципального района Ленинградской области после утверждения муниципальной программой лимитов бюджетных обязательств на предоставление субсидии.</w:t>
      </w:r>
    </w:p>
    <w:p w14:paraId="6B5D0E8B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>Период с даты размещения информации о сроках приема заявок до даты окончания приема заявок должен составлять не менее 10 рабочих дней.</w:t>
      </w:r>
    </w:p>
    <w:p w14:paraId="6C03CC6D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2.3. Участники отбора на дату подачи заявки должны соответствовать следующим требованиям:</w:t>
      </w:r>
    </w:p>
    <w:p w14:paraId="68C65B05" w14:textId="77777777" w:rsidR="00C53B8C" w:rsidRPr="00DB44B1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pacing w:val="-4"/>
          <w:sz w:val="28"/>
          <w:szCs w:val="28"/>
        </w:rPr>
      </w:pPr>
      <w:r w:rsidRPr="002B6166">
        <w:rPr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8"/>
          <w:szCs w:val="28"/>
        </w:rPr>
        <w:br/>
      </w:r>
      <w:r w:rsidRPr="00DB44B1">
        <w:rPr>
          <w:spacing w:val="-4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1C9EBE89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2)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бюджетных инвестиций, предоставленных в том числе в соответствии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с иными правовыми актами, а также иная просроченная (неурегулированная) </w:t>
      </w:r>
      <w:r w:rsidRPr="00DB44B1">
        <w:rPr>
          <w:spacing w:val="-6"/>
          <w:sz w:val="28"/>
          <w:szCs w:val="28"/>
        </w:rPr>
        <w:t xml:space="preserve">задолженность по денежным обязательствам перед бюджетом муниципального </w:t>
      </w:r>
      <w:r w:rsidRPr="00DB44B1">
        <w:rPr>
          <w:spacing w:val="-10"/>
          <w:sz w:val="28"/>
          <w:szCs w:val="28"/>
        </w:rPr>
        <w:t>образования Всеволожское городское поселение Всеволожского муниципального района Ленинградской</w:t>
      </w:r>
      <w:r w:rsidRPr="002B6166">
        <w:rPr>
          <w:sz w:val="28"/>
          <w:szCs w:val="28"/>
        </w:rPr>
        <w:t xml:space="preserve"> области;</w:t>
      </w:r>
    </w:p>
    <w:p w14:paraId="110060F1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3) не должны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5693C8DA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4) в реестре дисквалифицированных лиц отсутствуют сведения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7E8D4216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5) 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>
        <w:rPr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 xml:space="preserve">и территорий, предоставляющих льготный налоговый режим налогообложения </w:t>
      </w:r>
      <w:r>
        <w:rPr>
          <w:spacing w:val="-6"/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>и (или)</w:t>
      </w:r>
      <w:r w:rsidRPr="002B6166">
        <w:rPr>
          <w:sz w:val="28"/>
          <w:szCs w:val="28"/>
        </w:rPr>
        <w:t xml:space="preserve">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C2D3F9B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6) </w:t>
      </w:r>
      <w:r w:rsidRPr="00293628">
        <w:rPr>
          <w:spacing w:val="-6"/>
          <w:sz w:val="28"/>
          <w:szCs w:val="28"/>
        </w:rPr>
        <w:t>не должны получать средства из бюджета муниципального образования Всеволожское</w:t>
      </w:r>
      <w:r w:rsidRPr="002B6166">
        <w:rPr>
          <w:sz w:val="28"/>
          <w:szCs w:val="28"/>
        </w:rPr>
        <w:t xml:space="preserve"> городское поселение Всеволожского муниципального района Ленинградской области, на основании иных нормативных правовых актов на цели, установленные настоящим правовым актом;</w:t>
      </w:r>
    </w:p>
    <w:p w14:paraId="3EEDC94B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2.4. Для участия в отборе участник отбора, соответствующий требованиям, установленным </w:t>
      </w:r>
      <w:hyperlink w:anchor="Par62" w:tooltip="1.5. Получателями субсидии являются юридические лица (за исключением государственных (муниципальных) учреждений), индивидуальные предприниматели, товарищества собственников жилья, жилищные кооперативы или иные специализированные потребительские кооперативы, ос" w:history="1">
        <w:r w:rsidRPr="002B6166">
          <w:rPr>
            <w:sz w:val="28"/>
            <w:szCs w:val="28"/>
          </w:rPr>
          <w:t>пунктами 1.5</w:t>
        </w:r>
      </w:hyperlink>
      <w:r w:rsidRPr="002B6166">
        <w:rPr>
          <w:sz w:val="28"/>
          <w:szCs w:val="28"/>
        </w:rPr>
        <w:t xml:space="preserve">, </w:t>
      </w:r>
      <w:hyperlink w:anchor="Par89" w:tooltip="2.3. Участники отбора на дату подачи заявки должны соответствовать следующим требованиям:" w:history="1">
        <w:r w:rsidRPr="002B6166">
          <w:rPr>
            <w:sz w:val="28"/>
            <w:szCs w:val="28"/>
          </w:rPr>
          <w:t>2.3</w:t>
        </w:r>
      </w:hyperlink>
      <w:r w:rsidRPr="002B6166">
        <w:rPr>
          <w:sz w:val="28"/>
          <w:szCs w:val="28"/>
        </w:rPr>
        <w:t xml:space="preserve"> настоящего Порядка, представляет в Администрацию  </w:t>
      </w:r>
      <w:hyperlink w:anchor="Par286" w:tooltip="                                  Заявка" w:history="1">
        <w:r w:rsidRPr="002B6166">
          <w:rPr>
            <w:sz w:val="28"/>
            <w:szCs w:val="28"/>
          </w:rPr>
          <w:t>заявку</w:t>
        </w:r>
      </w:hyperlink>
      <w:r w:rsidRPr="002B6166">
        <w:rPr>
          <w:sz w:val="28"/>
          <w:szCs w:val="28"/>
        </w:rPr>
        <w:t xml:space="preserve"> по форме согласно приложению 1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настоящему Порядку (на фирменном бланке организации).</w:t>
      </w:r>
    </w:p>
    <w:p w14:paraId="43500DA0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bookmarkStart w:id="4" w:name="p77"/>
      <w:bookmarkEnd w:id="4"/>
      <w:r w:rsidRPr="002B6166">
        <w:rPr>
          <w:sz w:val="28"/>
          <w:szCs w:val="28"/>
        </w:rPr>
        <w:t>2.5. К заявке прилагаются следующие документы:</w:t>
      </w:r>
    </w:p>
    <w:p w14:paraId="7127829F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1) </w:t>
      </w:r>
      <w:hyperlink w:anchor="p298" w:history="1">
        <w:r w:rsidRPr="002B6166">
          <w:rPr>
            <w:sz w:val="28"/>
            <w:szCs w:val="28"/>
          </w:rPr>
          <w:t>акт</w:t>
        </w:r>
      </w:hyperlink>
      <w:r w:rsidRPr="002B6166">
        <w:rPr>
          <w:sz w:val="28"/>
          <w:szCs w:val="28"/>
        </w:rPr>
        <w:t xml:space="preserve"> обследования технического состояния территории, прилегающей к многоквартирному дому, по форме согласно приложению 2 к настоящему Порядку;</w:t>
      </w:r>
    </w:p>
    <w:p w14:paraId="13CB0341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 xml:space="preserve">2) копия протокола общего собрания собственников помещений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многоквартирном доме с решением:</w:t>
      </w:r>
    </w:p>
    <w:p w14:paraId="6E4880E5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 проведении благоустройства территории, прилегающей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к многоквартирному дому, о выборе перечня работ по благоустройству территории, прилегающей к многоквартирному дому, в соответствии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с </w:t>
      </w:r>
      <w:hyperlink w:anchor="Par56" w:tooltip="- благоустройство территорий, прилегающих к многоквартирным домам, - работы по ремонту внутриквартальных проездов, тротуаров, мест стоянки автотранспортных средств, контейнерных площадок, замене ограждений, замене малых архитектурных форм, относящиеся в соотве" w:history="1">
        <w:r w:rsidRPr="002B6166">
          <w:rPr>
            <w:sz w:val="28"/>
            <w:szCs w:val="28"/>
          </w:rPr>
          <w:t>абзацем пятым пункта 1.2</w:t>
        </w:r>
      </w:hyperlink>
      <w:r w:rsidRPr="002B6166">
        <w:rPr>
          <w:sz w:val="28"/>
          <w:szCs w:val="28"/>
        </w:rPr>
        <w:t xml:space="preserve"> настоящего Порядка;</w:t>
      </w:r>
    </w:p>
    <w:p w14:paraId="6E85B871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 согласии собственников помещений в многоквартирном доме участвовать в </w:t>
      </w:r>
      <w:proofErr w:type="spellStart"/>
      <w:r w:rsidRPr="002B6166">
        <w:rPr>
          <w:sz w:val="28"/>
          <w:szCs w:val="28"/>
        </w:rPr>
        <w:t>софинансировании</w:t>
      </w:r>
      <w:proofErr w:type="spellEnd"/>
      <w:r w:rsidRPr="002B6166">
        <w:rPr>
          <w:sz w:val="28"/>
          <w:szCs w:val="28"/>
        </w:rPr>
        <w:t xml:space="preserve"> расходов на благоустройство территории, прилегающей к многоквартирному дому, в размере не менее 5 процентов от </w:t>
      </w:r>
      <w:r w:rsidRPr="00293628">
        <w:rPr>
          <w:spacing w:val="-6"/>
          <w:sz w:val="28"/>
          <w:szCs w:val="28"/>
        </w:rPr>
        <w:t>стоимости выполненных работ, о порядке уплаты взносов на благоустройство территории,</w:t>
      </w:r>
      <w:r w:rsidRPr="002B6166">
        <w:rPr>
          <w:sz w:val="28"/>
          <w:szCs w:val="28"/>
        </w:rPr>
        <w:t xml:space="preserve"> прилегающей к многоквартирному дому, в соответствии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со </w:t>
      </w:r>
      <w:hyperlink r:id="rId13" w:history="1">
        <w:r w:rsidRPr="002B6166">
          <w:rPr>
            <w:sz w:val="28"/>
            <w:szCs w:val="28"/>
          </w:rPr>
          <w:t>статьей 158</w:t>
        </w:r>
      </w:hyperlink>
      <w:r w:rsidRPr="002B6166">
        <w:rPr>
          <w:sz w:val="28"/>
          <w:szCs w:val="28"/>
        </w:rPr>
        <w:t xml:space="preserve"> Жилищного кодекса Российской Федерации;</w:t>
      </w:r>
    </w:p>
    <w:p w14:paraId="1B01AC95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о включении в состав общего имущества в многоквартирном доме оборудования, иных материальных объектов, установленных на территории, прилегающей к многоквартирному дому,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14:paraId="2A468867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 выборе лиц, которые от имени всех собственников помещений </w:t>
      </w:r>
      <w:r>
        <w:rPr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 xml:space="preserve">в многоквартирном доме уполномочены согласовывать документы, указанные </w:t>
      </w:r>
      <w:r>
        <w:rPr>
          <w:spacing w:val="-6"/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 xml:space="preserve">в </w:t>
      </w:r>
      <w:hyperlink w:anchor="Par102" w:tooltip="2.5.3. Копия проектно-сметной документации, выполненной организацией, имеющей право на выполнение работ по подготовке проектной документации, проверенной организацией, имеющей право на проведение проверки достоверности определения сметной стоимости ремонтных р" w:history="1">
        <w:r w:rsidRPr="00293628">
          <w:rPr>
            <w:spacing w:val="-6"/>
            <w:sz w:val="28"/>
            <w:szCs w:val="28"/>
          </w:rPr>
          <w:t>пункте</w:t>
        </w:r>
      </w:hyperlink>
      <w:r w:rsidRPr="00293628">
        <w:rPr>
          <w:spacing w:val="-6"/>
          <w:sz w:val="28"/>
          <w:szCs w:val="28"/>
        </w:rPr>
        <w:t xml:space="preserve"> 3.1 настоящего</w:t>
      </w:r>
      <w:r w:rsidRPr="002B6166">
        <w:rPr>
          <w:sz w:val="28"/>
          <w:szCs w:val="28"/>
        </w:rPr>
        <w:t xml:space="preserve"> Порядка, участвовать в приемке выполненных работ, в том числе подписывать соответствующие акты, решать вопросы, связанные </w:t>
      </w:r>
      <w:r w:rsidRPr="00293628">
        <w:rPr>
          <w:spacing w:val="-8"/>
          <w:sz w:val="28"/>
          <w:szCs w:val="28"/>
        </w:rPr>
        <w:t>с проведением благоустройства территории, прилегающей к многоквартирному дому (далее</w:t>
      </w:r>
      <w:r w:rsidRPr="002B6166">
        <w:rPr>
          <w:sz w:val="28"/>
          <w:szCs w:val="28"/>
        </w:rPr>
        <w:t xml:space="preserve"> - представители собственников).</w:t>
      </w:r>
    </w:p>
    <w:p w14:paraId="6EEB9AB3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3) Копия дизайн-проекта и сметной документации, выполненной организацией, имеющей право на выполнение работ по подготовке проектной документации, с положительным заключением негосударственной экспертизы проверенной организации, имеющей право на проведение проверки достоверности определения сметной стоимости ремонтных работ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соответствии с законодательством Российской Федерации, и согласованной с представителями собственников.</w:t>
      </w:r>
    </w:p>
    <w:p w14:paraId="5F9AC993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4) </w:t>
      </w:r>
      <w:r w:rsidRPr="00293628">
        <w:rPr>
          <w:spacing w:val="-4"/>
          <w:sz w:val="28"/>
          <w:szCs w:val="28"/>
        </w:rPr>
        <w:t xml:space="preserve">Копия плана благоустройства, согласованного с </w:t>
      </w:r>
      <w:proofErr w:type="spellStart"/>
      <w:r w:rsidRPr="00293628">
        <w:rPr>
          <w:spacing w:val="-4"/>
          <w:sz w:val="28"/>
          <w:szCs w:val="28"/>
        </w:rPr>
        <w:t>ресурсоснабжающими</w:t>
      </w:r>
      <w:proofErr w:type="spellEnd"/>
      <w:r w:rsidRPr="00293628">
        <w:rPr>
          <w:spacing w:val="-4"/>
          <w:sz w:val="28"/>
          <w:szCs w:val="28"/>
        </w:rPr>
        <w:t xml:space="preserve"> организациями</w:t>
      </w:r>
      <w:r w:rsidRPr="002B6166">
        <w:rPr>
          <w:sz w:val="28"/>
          <w:szCs w:val="28"/>
        </w:rPr>
        <w:t xml:space="preserve"> (тепло-, газо-, водоснабжения, электрических сетей).</w:t>
      </w:r>
    </w:p>
    <w:p w14:paraId="5033F2AE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5) </w:t>
      </w:r>
      <w:r w:rsidRPr="00293628">
        <w:rPr>
          <w:spacing w:val="-10"/>
          <w:sz w:val="28"/>
          <w:szCs w:val="28"/>
        </w:rPr>
        <w:t>Копия документа, подтверждающего право управления многоквартирным домом,</w:t>
      </w:r>
      <w:r w:rsidRPr="002B6166">
        <w:rPr>
          <w:sz w:val="28"/>
          <w:szCs w:val="28"/>
        </w:rPr>
        <w:t xml:space="preserve"> прилегающую территорию к которому планируется благоустроить.</w:t>
      </w:r>
    </w:p>
    <w:p w14:paraId="73F1D4B9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6) Копия документа, подтверждающего полномочия лица на осуществление действий от имени участника отбора (для юридических лиц).</w:t>
      </w:r>
    </w:p>
    <w:p w14:paraId="1F7AC368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7) План-график выполнения работ.</w:t>
      </w:r>
    </w:p>
    <w:p w14:paraId="43A72C8C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2.6. Участник отбора вправе подать заявку в отношении каждого многоквартирного дома или группы домов (в случае, если земельный участок сформирован под несколько многоквартирных домов), находящихся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управлении данного участника отбора, расположенных на земельном участке, состоящем на государственном кадастровом учете и являющемся </w:t>
      </w:r>
      <w:r w:rsidRPr="00293628">
        <w:rPr>
          <w:spacing w:val="-8"/>
          <w:sz w:val="28"/>
          <w:szCs w:val="28"/>
        </w:rPr>
        <w:t>общей долевой собственностью собственников помещений в многоквартирном доме, за исключением</w:t>
      </w:r>
      <w:r w:rsidRPr="002B6166">
        <w:rPr>
          <w:sz w:val="28"/>
          <w:szCs w:val="28"/>
        </w:rPr>
        <w:t xml:space="preserve"> многоквартирных домов (групп домов</w:t>
      </w:r>
      <w:bookmarkStart w:id="5" w:name="Par110"/>
      <w:bookmarkEnd w:id="5"/>
      <w:r w:rsidRPr="002B6166">
        <w:rPr>
          <w:sz w:val="28"/>
          <w:szCs w:val="28"/>
        </w:rPr>
        <w:t xml:space="preserve">), включенных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lastRenderedPageBreak/>
        <w:t>в перечень домов, признанных аварийными на территории МО «Город Всеволожск», утвержденный постановлением Администрации.</w:t>
      </w:r>
    </w:p>
    <w:p w14:paraId="7F64C06F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В случае если в составе группы домов, расположенных на одном земельном участке, имеется хотя бы один многоквартирный дом, соответствующий вышеуказанному признаку, данное исключение распространяется на всю группу домов.</w:t>
      </w:r>
    </w:p>
    <w:p w14:paraId="573770C3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2.7. Заявка и прилагаемые к заявке копии документов должны быть заверены подписью руководителя либо уполномоченного лица и печатью участника отбора (при наличии).</w:t>
      </w:r>
    </w:p>
    <w:p w14:paraId="04EDCE39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2.8. За правильность определения объема потребности в субсидии, полноту и достоверность представленной информации, указанной в 2.</w:t>
      </w:r>
      <w:hyperlink w:anchor="p77" w:history="1">
        <w:r w:rsidRPr="002B6166">
          <w:rPr>
            <w:sz w:val="28"/>
            <w:szCs w:val="28"/>
          </w:rPr>
          <w:t>3</w:t>
        </w:r>
      </w:hyperlink>
      <w:r w:rsidRPr="002B6166">
        <w:rPr>
          <w:sz w:val="28"/>
          <w:szCs w:val="28"/>
        </w:rPr>
        <w:t xml:space="preserve"> настоящего Порядка, несет руководитель управляющей организации.</w:t>
      </w:r>
    </w:p>
    <w:p w14:paraId="320D0AF8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bookmarkStart w:id="6" w:name="p93"/>
      <w:bookmarkEnd w:id="6"/>
      <w:r w:rsidRPr="002B6166">
        <w:rPr>
          <w:sz w:val="28"/>
          <w:szCs w:val="28"/>
        </w:rPr>
        <w:t>2.9. Заявка подлежит регистрации в день ее поступления.</w:t>
      </w:r>
    </w:p>
    <w:p w14:paraId="396A90A7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2.10. Комиссия в течение 10 рабочих дней со дня прекращения приема заявок рассматривает поступившие заявки и приложенные к ним документы на соответствие требованиям настоящего Порядка, принимает решение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включении многоквартирного дома (группы домов) в адресный перечень или решение об отклонении заявки.</w:t>
      </w:r>
    </w:p>
    <w:p w14:paraId="483C3839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2.11. Адресный перечень формируется в пределах лимитов бюджетных обязательств, предусмотренных в бюджете города на финансовое обеспечение затрат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домам, на соответствующий финансовый год.</w:t>
      </w:r>
    </w:p>
    <w:p w14:paraId="4945CF94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2.12. В адресном перечне указываются адреса многоквартирных домов (</w:t>
      </w:r>
      <w:r w:rsidRPr="00293628">
        <w:rPr>
          <w:spacing w:val="-6"/>
          <w:sz w:val="28"/>
          <w:szCs w:val="28"/>
        </w:rPr>
        <w:t>групп домов), прилегающие территории к которым планируется благоустроить, и размер субсидии</w:t>
      </w:r>
      <w:r w:rsidRPr="002B6166">
        <w:rPr>
          <w:sz w:val="28"/>
          <w:szCs w:val="28"/>
        </w:rPr>
        <w:t xml:space="preserve"> по каждому многоквартирному дому (группе домов).</w:t>
      </w:r>
    </w:p>
    <w:p w14:paraId="163937AF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2.13. Основания для отклонения заявки на этапе рассмотрения заявок:</w:t>
      </w:r>
    </w:p>
    <w:p w14:paraId="2C1A0307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несоответствие участника отбора требованиям, установленным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</w:t>
      </w:r>
      <w:hyperlink w:anchor="Par62" w:tooltip="1.5. Получателями субсидии являются юридические лица (за исключением государственных (муниципальных) учреждений), индивидуальные предприниматели, товарищества собственников жилья, жилищные кооперативы или иные специализированные потребительские кооперативы, ос" w:history="1">
        <w:r w:rsidRPr="002B6166">
          <w:rPr>
            <w:sz w:val="28"/>
            <w:szCs w:val="28"/>
          </w:rPr>
          <w:t>пунктах 1.5</w:t>
        </w:r>
      </w:hyperlink>
      <w:r w:rsidRPr="002B6166">
        <w:rPr>
          <w:sz w:val="28"/>
          <w:szCs w:val="28"/>
        </w:rPr>
        <w:t xml:space="preserve">, </w:t>
      </w:r>
      <w:hyperlink w:anchor="Par89" w:tooltip="2.3. Участники отбора на дату подачи заявки должны соответствовать следующим требованиям:" w:history="1">
        <w:r w:rsidRPr="002B6166">
          <w:rPr>
            <w:sz w:val="28"/>
            <w:szCs w:val="28"/>
          </w:rPr>
          <w:t>2.3</w:t>
        </w:r>
      </w:hyperlink>
      <w:r w:rsidRPr="002B6166">
        <w:rPr>
          <w:sz w:val="28"/>
          <w:szCs w:val="28"/>
        </w:rPr>
        <w:t xml:space="preserve"> настоящего Порядка;</w:t>
      </w:r>
    </w:p>
    <w:p w14:paraId="7CF2DDD5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93628">
        <w:rPr>
          <w:spacing w:val="-6"/>
          <w:sz w:val="28"/>
          <w:szCs w:val="28"/>
        </w:rPr>
        <w:t>несоответствие представленных участником отбора заявок и документов требованиям, установленным</w:t>
      </w:r>
      <w:r w:rsidRPr="002B6166">
        <w:rPr>
          <w:sz w:val="28"/>
          <w:szCs w:val="28"/>
        </w:rPr>
        <w:t xml:space="preserve"> в объявлении о проведении отбора, или непредставление (представление не в полном объеме) указанных документов;</w:t>
      </w:r>
    </w:p>
    <w:p w14:paraId="0C3540B9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недостоверность представленной участником отбора информации;</w:t>
      </w:r>
    </w:p>
    <w:p w14:paraId="7200B4EC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подача участником отбора заявки после даты и (или) времени окончания подачи (приема) заявок, установленных в объявлении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проведении отбора.</w:t>
      </w:r>
    </w:p>
    <w:p w14:paraId="2029B906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 недостаточный объем бюджетных ассигнований, предусмотренный для предоставления субсидии бюджетом города на соответствующий финансовый год.</w:t>
      </w:r>
    </w:p>
    <w:p w14:paraId="7BABD53F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bookmarkStart w:id="7" w:name="p103"/>
      <w:bookmarkEnd w:id="7"/>
      <w:r w:rsidRPr="002B6166">
        <w:rPr>
          <w:sz w:val="28"/>
          <w:szCs w:val="28"/>
        </w:rPr>
        <w:t xml:space="preserve">2.14. Очередность включения многоквартирных домов (групп домов), прилегающие территории к которым планируется благоустроить, в адресный перечень определяется в соответствии с </w:t>
      </w:r>
      <w:hyperlink w:anchor="Par411" w:tooltip="КРИТЕРИИ" w:history="1">
        <w:r w:rsidRPr="002B6166">
          <w:rPr>
            <w:sz w:val="28"/>
            <w:szCs w:val="28"/>
          </w:rPr>
          <w:t>критериями</w:t>
        </w:r>
      </w:hyperlink>
      <w:r w:rsidRPr="002B6166">
        <w:rPr>
          <w:sz w:val="28"/>
          <w:szCs w:val="28"/>
        </w:rPr>
        <w:t xml:space="preserve"> приоритетности отбора многоквартирных домов (групп домов) согласно приложению 3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к настоящему Порядку. Первую позицию занимает многоквартирный дом (группа домов), получивший максимальное количество баллов, далее -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по убывающей.</w:t>
      </w:r>
    </w:p>
    <w:p w14:paraId="0A20C953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 xml:space="preserve">2.15. В случае если нескольким многоквартирным домам присвоено одинаковое количество баллов, то приоритет получает многоквартирный дом, набравший наибольшее количество баллов по критерию 1. Если по критерию 1 многоквартирным домам также присвоено одинаковое количество баллов, то сравнению подлежит критерий 2, и так далее - до выявления одного многоквартирного дома с наибольшим количеством баллов. При равном количестве баллов по всем критериям приоритет получает многоквартирный дом, заявка </w:t>
      </w:r>
      <w:proofErr w:type="gramStart"/>
      <w:r w:rsidRPr="002B6166">
        <w:rPr>
          <w:sz w:val="28"/>
          <w:szCs w:val="28"/>
        </w:rPr>
        <w:t>на включение</w:t>
      </w:r>
      <w:proofErr w:type="gramEnd"/>
      <w:r w:rsidRPr="002B6166">
        <w:rPr>
          <w:sz w:val="28"/>
          <w:szCs w:val="28"/>
        </w:rPr>
        <w:t xml:space="preserve"> которого в перечень многоквартирных домов поступила в Управление ЖКХ раньше.</w:t>
      </w:r>
    </w:p>
    <w:p w14:paraId="26D83D4F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2.16. По результатам рассмотрения заявок участники отбора, осуществляющие управление многоквартирными домами (группами домов), включенными в адресный перечень, признаются прошедшими отбор. Данное решение в течение 3 рабочих дней после подписания протокола заседания комиссии, оформляется постановлением администрации. В постановлении указываются наименования Получателей Субсидии, с которыми заключается Соглашение, и размер предоставляемой им субсидии.</w:t>
      </w:r>
    </w:p>
    <w:p w14:paraId="50B4D677" w14:textId="77777777" w:rsidR="00C53B8C" w:rsidRPr="002B6166" w:rsidRDefault="00C53B8C" w:rsidP="00C53B8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2.17. В течение пяти рабочих дней со дня издания постановления Управление ЖКХ уведомляет Получателей Субсидии об утверждении адресного перечня многоквартирных домов (групп домов), прилегающие территории к которым планируется благоустроить, с указанием объема средств, предусмотренных на проведение работ по благоустройству.</w:t>
      </w:r>
    </w:p>
    <w:p w14:paraId="44947A1B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2.18. В случае прекращения, расторжения договора управления многоквартирным домом многоквартирный дом подлежит исключению из адресного перечня в течение 10 рабочих дней со дня размещения получателем субсидии соответствующих сведений в государственной информационной системе жилищно-коммунального хозяйства.</w:t>
      </w:r>
    </w:p>
    <w:p w14:paraId="0F1D46B6" w14:textId="77777777" w:rsidR="00C53B8C" w:rsidRPr="002B6166" w:rsidRDefault="00C53B8C" w:rsidP="00C53B8C">
      <w:pPr>
        <w:spacing w:before="120" w:after="120"/>
        <w:jc w:val="center"/>
        <w:rPr>
          <w:sz w:val="28"/>
          <w:szCs w:val="28"/>
        </w:rPr>
      </w:pPr>
      <w:r w:rsidRPr="002B6166">
        <w:rPr>
          <w:sz w:val="28"/>
          <w:szCs w:val="28"/>
        </w:rPr>
        <w:t>3. Условия и порядок предоставления Субсидий</w:t>
      </w:r>
    </w:p>
    <w:p w14:paraId="712E72FB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3.1. Субсидии предоставляются при условии заключения Соглашения </w:t>
      </w:r>
      <w:r>
        <w:rPr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>о предоставлении субсидии между Администрацией и Получателем Субсидии на текущий год по</w:t>
      </w:r>
      <w:r w:rsidRPr="002B6166">
        <w:rPr>
          <w:sz w:val="28"/>
          <w:szCs w:val="28"/>
        </w:rPr>
        <w:t xml:space="preserve"> форме (при возмещении затрат Приложение №</w:t>
      </w:r>
      <w:r>
        <w:rPr>
          <w:sz w:val="28"/>
          <w:szCs w:val="28"/>
        </w:rPr>
        <w:t xml:space="preserve"> </w:t>
      </w:r>
      <w:r w:rsidRPr="002B6166">
        <w:rPr>
          <w:sz w:val="28"/>
          <w:szCs w:val="28"/>
        </w:rPr>
        <w:t>6, при финансовом обеспечении Приложение №</w:t>
      </w:r>
      <w:r>
        <w:rPr>
          <w:sz w:val="28"/>
          <w:szCs w:val="28"/>
        </w:rPr>
        <w:t xml:space="preserve"> </w:t>
      </w:r>
      <w:r w:rsidRPr="002B6166">
        <w:rPr>
          <w:sz w:val="28"/>
          <w:szCs w:val="28"/>
        </w:rPr>
        <w:t>7). Соглашение заключается на основании представленных Получателем Субсидии следующих документов:</w:t>
      </w:r>
    </w:p>
    <w:p w14:paraId="1DFDF03C" w14:textId="77777777" w:rsidR="00C53B8C" w:rsidRPr="002B6166" w:rsidRDefault="00C53B8C" w:rsidP="00C53B8C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2B6166">
        <w:rPr>
          <w:sz w:val="28"/>
          <w:szCs w:val="28"/>
        </w:rPr>
        <w:t xml:space="preserve">а) справки от Получателя Субсидии, подписанной его руководителем (иным уполномоченным лицом), подтверждающей отсутствие сведений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о прекращении деятельности Получателя Субсидии, а также содержащей сведения о том, что Получатель Субсидии находится (не находится)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процессе реорганизации или ликвидации, имеет (не имеет) ограничения на осуществление хозяйственной деятельности, что в отношении Получателя С</w:t>
      </w:r>
      <w:r w:rsidRPr="002B6166">
        <w:rPr>
          <w:spacing w:val="-8"/>
          <w:sz w:val="28"/>
          <w:szCs w:val="28"/>
        </w:rPr>
        <w:t>убсидии возбуждено (не возбуждено) производство по делу о несостоятельности (банкротстве);</w:t>
      </w:r>
    </w:p>
    <w:p w14:paraId="31F5FAC0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б) справки территориального органа Федеральной налоговой службы, </w:t>
      </w:r>
      <w:r w:rsidRPr="002B6166">
        <w:rPr>
          <w:spacing w:val="-10"/>
          <w:sz w:val="28"/>
          <w:szCs w:val="28"/>
        </w:rPr>
        <w:t>подписанной ее руководителем (иным уполномоченным лицом), по состоянию на первое число месяца,</w:t>
      </w:r>
      <w:r w:rsidRPr="002B6166">
        <w:rPr>
          <w:sz w:val="28"/>
          <w:szCs w:val="28"/>
        </w:rPr>
        <w:t xml:space="preserve"> предшествующего месяцу, в котором планируется заключение соглашения о предоставлении субсидии, подтверждающей </w:t>
      </w:r>
      <w:r w:rsidRPr="002B6166">
        <w:rPr>
          <w:sz w:val="28"/>
          <w:szCs w:val="28"/>
        </w:rPr>
        <w:lastRenderedPageBreak/>
        <w:t xml:space="preserve">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с законодательством Российской Федерации;</w:t>
      </w:r>
    </w:p>
    <w:p w14:paraId="44A16021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в) справки (гарантийного письма), подтверждающей отсутствие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у Получателя Субсидии на первое число месяца, предшествующего месяцу,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муниципального образования Всеволожское городское поселение Всеволожского муниципального района Ленинградской области; </w:t>
      </w:r>
    </w:p>
    <w:p w14:paraId="7DF1BDA8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г) справки, подтверждающей отсутствие у Получателя Субсидии </w:t>
      </w:r>
      <w:r w:rsidRPr="002B6166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субсидии, просроченной (более трех месяцев) задолженности по заработной плате;</w:t>
      </w:r>
    </w:p>
    <w:p w14:paraId="3E05D6E9" w14:textId="77777777" w:rsidR="00C53B8C" w:rsidRPr="002B6166" w:rsidRDefault="00C53B8C" w:rsidP="00C53B8C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2B6166">
        <w:rPr>
          <w:sz w:val="28"/>
          <w:szCs w:val="28"/>
        </w:rPr>
        <w:t xml:space="preserve">д) </w:t>
      </w:r>
      <w:r w:rsidRPr="002B6166">
        <w:rPr>
          <w:spacing w:val="-10"/>
          <w:sz w:val="28"/>
          <w:szCs w:val="28"/>
        </w:rPr>
        <w:t>документа (документов), подтверждающего полномочия руководителя Получателя Субсидии;</w:t>
      </w:r>
    </w:p>
    <w:p w14:paraId="01126C4F" w14:textId="77777777" w:rsidR="00C53B8C" w:rsidRPr="002B6166" w:rsidRDefault="00C53B8C" w:rsidP="00C53B8C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2B6166">
        <w:rPr>
          <w:sz w:val="28"/>
          <w:szCs w:val="28"/>
        </w:rPr>
        <w:t xml:space="preserve">е) </w:t>
      </w:r>
      <w:r w:rsidRPr="002B6166">
        <w:rPr>
          <w:spacing w:val="-10"/>
          <w:sz w:val="28"/>
          <w:szCs w:val="28"/>
        </w:rPr>
        <w:t>копии учредительных документов, заверенные Получателем Субсидии;</w:t>
      </w:r>
    </w:p>
    <w:p w14:paraId="3AD1C700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ж) копии свидетельства о постановке на учет в налоговом органе;</w:t>
      </w:r>
    </w:p>
    <w:p w14:paraId="1CCC1C9A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з) выписки из Единого государственного реестра юридических лиц </w:t>
      </w:r>
      <w:r w:rsidRPr="002B6166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субсидии.</w:t>
      </w:r>
    </w:p>
    <w:p w14:paraId="5D71F777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3.2. Получатель Субсидии также направляет в Администрацию план </w:t>
      </w:r>
      <w:r w:rsidRPr="00C80D57">
        <w:rPr>
          <w:spacing w:val="-8"/>
          <w:sz w:val="28"/>
          <w:szCs w:val="28"/>
        </w:rPr>
        <w:t xml:space="preserve">мероприятий по благоустройству территорий, прилегающих к многоквартирным домам (далее </w:t>
      </w:r>
      <w:r w:rsidRPr="002B6166">
        <w:rPr>
          <w:sz w:val="28"/>
          <w:szCs w:val="28"/>
        </w:rPr>
        <w:t xml:space="preserve">- план мероприятий), по форме согласно приложению 4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настоящему Порядку, на проверку и согласование.</w:t>
      </w:r>
    </w:p>
    <w:p w14:paraId="782F80EB" w14:textId="77777777" w:rsidR="00C53B8C" w:rsidRPr="002B6166" w:rsidRDefault="00C53B8C" w:rsidP="00C53B8C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2B6166">
        <w:rPr>
          <w:sz w:val="28"/>
          <w:szCs w:val="28"/>
        </w:rPr>
        <w:t xml:space="preserve">3.3. Проверка соответствия претендентов требованиям, указанным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пункте 3.1. настоящего Порядка, осуществляется комиссией по отбору юридических лиц для выполнения работ по благоустройству территорий, прилегающих к</w:t>
      </w:r>
      <w:r w:rsidRPr="002B6166">
        <w:rPr>
          <w:spacing w:val="-10"/>
          <w:sz w:val="28"/>
          <w:szCs w:val="28"/>
        </w:rPr>
        <w:t xml:space="preserve"> многоквартирным домам МО «Город Всеволожск»</w:t>
      </w:r>
      <w:r w:rsidRPr="002B6166">
        <w:rPr>
          <w:sz w:val="28"/>
          <w:szCs w:val="28"/>
        </w:rPr>
        <w:t xml:space="preserve">. </w:t>
      </w:r>
    </w:p>
    <w:p w14:paraId="5171BEC4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3.4. Размер субсидии определяется по формуле:</w:t>
      </w:r>
    </w:p>
    <w:p w14:paraId="13B047BD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 </w:t>
      </w:r>
    </w:p>
    <w:p w14:paraId="6CBCCBAA" w14:textId="77777777" w:rsidR="00C53B8C" w:rsidRPr="002B6166" w:rsidRDefault="00C53B8C" w:rsidP="00C53B8C">
      <w:pPr>
        <w:jc w:val="center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 xml:space="preserve">С = Ср * (100 - </w:t>
      </w:r>
      <w:proofErr w:type="spellStart"/>
      <w:r w:rsidRPr="002B6166">
        <w:rPr>
          <w:sz w:val="28"/>
          <w:szCs w:val="28"/>
        </w:rPr>
        <w:t>Дс</w:t>
      </w:r>
      <w:proofErr w:type="spellEnd"/>
      <w:r w:rsidRPr="002B6166">
        <w:rPr>
          <w:sz w:val="28"/>
          <w:szCs w:val="28"/>
        </w:rPr>
        <w:t>) / 100,</w:t>
      </w:r>
    </w:p>
    <w:p w14:paraId="21DE26D4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 </w:t>
      </w:r>
    </w:p>
    <w:p w14:paraId="62846669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где:</w:t>
      </w:r>
    </w:p>
    <w:p w14:paraId="0C59AA5B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С - размер субсидии;</w:t>
      </w:r>
    </w:p>
    <w:p w14:paraId="66E92139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 xml:space="preserve">Ср - стоимость работ по благоустройству территории, прилегающей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многоквартирному дому;</w:t>
      </w:r>
    </w:p>
    <w:p w14:paraId="18AC8271" w14:textId="77777777" w:rsidR="00C53B8C" w:rsidRPr="002B6166" w:rsidRDefault="00C53B8C" w:rsidP="00C53B8C">
      <w:pPr>
        <w:ind w:firstLine="709"/>
        <w:jc w:val="both"/>
        <w:rPr>
          <w:rFonts w:ascii="Verdana" w:hAnsi="Verdana"/>
          <w:sz w:val="28"/>
          <w:szCs w:val="28"/>
        </w:rPr>
      </w:pPr>
      <w:proofErr w:type="spellStart"/>
      <w:r w:rsidRPr="002B6166">
        <w:rPr>
          <w:sz w:val="28"/>
          <w:szCs w:val="28"/>
        </w:rPr>
        <w:t>Дс</w:t>
      </w:r>
      <w:proofErr w:type="spellEnd"/>
      <w:r w:rsidRPr="002B6166">
        <w:rPr>
          <w:sz w:val="28"/>
          <w:szCs w:val="28"/>
        </w:rPr>
        <w:t xml:space="preserve"> - доля собственников помещений в многоквартирном доме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</w:t>
      </w:r>
      <w:proofErr w:type="spellStart"/>
      <w:r w:rsidRPr="002B6166">
        <w:rPr>
          <w:sz w:val="28"/>
          <w:szCs w:val="28"/>
        </w:rPr>
        <w:t>софинансировании</w:t>
      </w:r>
      <w:proofErr w:type="spellEnd"/>
      <w:r w:rsidRPr="002B6166">
        <w:rPr>
          <w:sz w:val="28"/>
          <w:szCs w:val="28"/>
        </w:rPr>
        <w:t xml:space="preserve"> расходов на благоустройство территории, прилегающей к многоквартирному дому, выраженная в процентах (не менее 5%).</w:t>
      </w:r>
    </w:p>
    <w:p w14:paraId="2D14F0C2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3.5. В случае изменения в течение текущего финансового года плана </w:t>
      </w:r>
      <w:r w:rsidRPr="00C80D57">
        <w:rPr>
          <w:spacing w:val="-8"/>
          <w:sz w:val="28"/>
          <w:szCs w:val="28"/>
        </w:rPr>
        <w:t>мероприятий по благоустройству территорий, прилегающих к многоквартирным домам, и (или)</w:t>
      </w:r>
      <w:r w:rsidRPr="002B6166">
        <w:rPr>
          <w:sz w:val="28"/>
          <w:szCs w:val="28"/>
        </w:rPr>
        <w:t xml:space="preserve"> стоимости работ плановый размер выделенной субсидии может быть изменен (уменьшен или увеличен) путем внесения соответствующих </w:t>
      </w:r>
      <w:r w:rsidRPr="002B6166">
        <w:rPr>
          <w:sz w:val="28"/>
          <w:szCs w:val="28"/>
        </w:rPr>
        <w:lastRenderedPageBreak/>
        <w:t xml:space="preserve">изменений в Соглашение о предоставлении субсидии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пределах утвержденных бюджетных ассигнований на данные цели.</w:t>
      </w:r>
    </w:p>
    <w:p w14:paraId="176515CD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3.6. План мероприятий может быть изменен в течение текущего финансового года:</w:t>
      </w:r>
    </w:p>
    <w:p w14:paraId="1C020C5A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в случае изменения адресного перечня;</w:t>
      </w:r>
    </w:p>
    <w:p w14:paraId="15A098FD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в случае изменения стоимости работ по результатам закупок;</w:t>
      </w:r>
    </w:p>
    <w:p w14:paraId="4D19CF8B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в случае изменения объема и стоимости работ по факту выполненных работ;</w:t>
      </w:r>
    </w:p>
    <w:p w14:paraId="723BD2B9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в случае внесения изменений в проектно-сметную документацию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по решению собственников помещений в многоквартирном доме.</w:t>
      </w:r>
    </w:p>
    <w:p w14:paraId="7C0FEB21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3.7. В случаях, предусмотренных пунктом 3.6. настоящего Порядка, получатель субсидии корректирует план мероприятий и направляет его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Администрацию с обоснованием внесенных изменений.</w:t>
      </w:r>
    </w:p>
    <w:p w14:paraId="09BC4ECC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3.8. Субсидия предоставляется в целях, указанных в </w:t>
      </w:r>
      <w:hyperlink w:anchor="Par60" w:tooltip="1.3. Субсидия предоставляется в целях финансового обеспечения затрат по благоустройству территорий, прилегающих к многоквартирным домам, в рамках муниципальной программы &quot;Развитие жилищно-коммунального хозяйства города Нижневартовска на 2018 - 2025 годы и на п" w:history="1">
        <w:r w:rsidRPr="002B6166">
          <w:rPr>
            <w:sz w:val="28"/>
            <w:szCs w:val="28"/>
          </w:rPr>
          <w:t>пункте 1.3</w:t>
        </w:r>
      </w:hyperlink>
      <w:r w:rsidRPr="002B6166">
        <w:rPr>
          <w:sz w:val="28"/>
          <w:szCs w:val="28"/>
        </w:rPr>
        <w:t xml:space="preserve"> настоящего Порядка, для оплаты договоров (соглашений, контрактов и т.д.) на выполнение работ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домам, включенных в план мероприятий, согласованный с Администрацией.</w:t>
      </w:r>
    </w:p>
    <w:p w14:paraId="18279AB0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3.9. Благоустройство территорий, прилегающих к многоквартирным домам, выполняется получателем субсидии путем привлечения подрядной(</w:t>
      </w:r>
      <w:proofErr w:type="spellStart"/>
      <w:r w:rsidRPr="002B6166">
        <w:rPr>
          <w:sz w:val="28"/>
          <w:szCs w:val="28"/>
        </w:rPr>
        <w:t>ых</w:t>
      </w:r>
      <w:proofErr w:type="spellEnd"/>
      <w:r w:rsidRPr="002B6166">
        <w:rPr>
          <w:sz w:val="28"/>
          <w:szCs w:val="28"/>
        </w:rPr>
        <w:t>) организации(</w:t>
      </w:r>
      <w:proofErr w:type="spellStart"/>
      <w:r w:rsidRPr="002B6166">
        <w:rPr>
          <w:sz w:val="28"/>
          <w:szCs w:val="28"/>
        </w:rPr>
        <w:t>ий</w:t>
      </w:r>
      <w:proofErr w:type="spellEnd"/>
      <w:r w:rsidRPr="002B6166">
        <w:rPr>
          <w:sz w:val="28"/>
          <w:szCs w:val="28"/>
        </w:rPr>
        <w:t>).</w:t>
      </w:r>
    </w:p>
    <w:p w14:paraId="42661CB7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3.10. Получатель субсидии обязан:</w:t>
      </w:r>
    </w:p>
    <w:p w14:paraId="62687CF5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осуществлять расчет стоимости работ в соответствии с </w:t>
      </w:r>
      <w:hyperlink r:id="rId14" w:history="1">
        <w:r w:rsidRPr="002B6166">
          <w:rPr>
            <w:sz w:val="28"/>
            <w:szCs w:val="28"/>
          </w:rPr>
          <w:t>Методикой</w:t>
        </w:r>
      </w:hyperlink>
      <w:r w:rsidRPr="002B6166">
        <w:rPr>
          <w:sz w:val="28"/>
          <w:szCs w:val="28"/>
        </w:rPr>
        <w:t xml:space="preserve"> </w:t>
      </w:r>
      <w:r w:rsidRPr="00C80D57">
        <w:rPr>
          <w:spacing w:val="-8"/>
          <w:sz w:val="28"/>
          <w:szCs w:val="28"/>
        </w:rPr>
        <w:t>определения сметной стоимости строительства, реконструкции, капитального ремонта, сноса</w:t>
      </w:r>
      <w:r w:rsidRPr="002B6166">
        <w:rPr>
          <w:sz w:val="28"/>
          <w:szCs w:val="28"/>
        </w:rPr>
        <w:t xml:space="preserve">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</w:t>
      </w:r>
      <w:r>
        <w:rPr>
          <w:sz w:val="28"/>
          <w:szCs w:val="28"/>
        </w:rPr>
        <w:t>№</w:t>
      </w:r>
      <w:r w:rsidRPr="002B6166">
        <w:rPr>
          <w:sz w:val="28"/>
          <w:szCs w:val="28"/>
        </w:rPr>
        <w:t xml:space="preserve"> 421/</w:t>
      </w:r>
      <w:proofErr w:type="spellStart"/>
      <w:r w:rsidRPr="002B6166">
        <w:rPr>
          <w:sz w:val="28"/>
          <w:szCs w:val="28"/>
        </w:rPr>
        <w:t>пр</w:t>
      </w:r>
      <w:proofErr w:type="spellEnd"/>
      <w:r w:rsidRPr="002B6166">
        <w:rPr>
          <w:sz w:val="28"/>
          <w:szCs w:val="28"/>
        </w:rPr>
        <w:t xml:space="preserve">, и другими действующими нормативными документами по ценообразованию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и сметному нормированию;</w:t>
      </w:r>
    </w:p>
    <w:p w14:paraId="5D8EB318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C80D57">
        <w:rPr>
          <w:spacing w:val="-10"/>
          <w:sz w:val="28"/>
          <w:szCs w:val="28"/>
        </w:rPr>
        <w:t>осуществлять закупки работ по благоустройству территорий, прилегающих к многоквартирным</w:t>
      </w:r>
      <w:r w:rsidRPr="002B6166">
        <w:rPr>
          <w:sz w:val="28"/>
          <w:szCs w:val="28"/>
        </w:rPr>
        <w:t xml:space="preserve"> домам, согласно действующему законодательству;</w:t>
      </w:r>
    </w:p>
    <w:p w14:paraId="467995BB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осуществлять контроль за качеством и сроками выполнения работ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соответствии с требованиями договора (соглашения, контракта) на выполнение работ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домам, в том числе за:</w:t>
      </w:r>
    </w:p>
    <w:p w14:paraId="417203FF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соответствием предъявляемых к оплате объемов работ фактически выполненным объемам;</w:t>
      </w:r>
    </w:p>
    <w:p w14:paraId="4E10180A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соблюдением технологии проведения работ;</w:t>
      </w:r>
    </w:p>
    <w:p w14:paraId="5A771FA2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качеством применяемых материалов;</w:t>
      </w:r>
    </w:p>
    <w:p w14:paraId="27056830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своевременностью устранения недостатков и дефектов, выявленных при осуществлении строительного контроля;</w:t>
      </w:r>
    </w:p>
    <w:p w14:paraId="157AC737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безопасностью выполнения работ для населения и окружающей среды;</w:t>
      </w:r>
    </w:p>
    <w:p w14:paraId="2239514A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соблюдением сроков выполнения работ;</w:t>
      </w:r>
    </w:p>
    <w:p w14:paraId="0BF0423A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>- организовать приемку выполненных работ с включением в состав рабочей комиссии по приемке в эксплуатацию законченного капитальным ремонтом объекта (далее - рабочая комиссия) представителей собственников.</w:t>
      </w:r>
    </w:p>
    <w:p w14:paraId="1B296358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3.11. После выполнения действий, указанных в пункте 3.2. настоящего Порядка, Администрация и Получатель Субсидии заключают Соглашение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предоставлении Субсидии.</w:t>
      </w:r>
    </w:p>
    <w:p w14:paraId="1DD4EA42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3.12. Соглашение заключается не позднее 10 (десяти) рабочих дней со дня завершения проверки представленных документов.</w:t>
      </w:r>
    </w:p>
    <w:p w14:paraId="0C2B9DCD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3.13. Администрация устанавливает в Соглашении количественные показатели, необходимые для достижения результата предоставления субсидии количество благоустроенных/отремонтированных:</w:t>
      </w:r>
    </w:p>
    <w:p w14:paraId="00518151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proofErr w:type="spellStart"/>
      <w:r w:rsidRPr="002B6166">
        <w:rPr>
          <w:sz w:val="28"/>
          <w:szCs w:val="28"/>
        </w:rPr>
        <w:t>внутридворовых</w:t>
      </w:r>
      <w:proofErr w:type="spellEnd"/>
      <w:r w:rsidRPr="002B6166">
        <w:rPr>
          <w:sz w:val="28"/>
          <w:szCs w:val="28"/>
        </w:rPr>
        <w:t xml:space="preserve"> проездов;</w:t>
      </w:r>
    </w:p>
    <w:p w14:paraId="51DAAA9C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пешеходных зон;</w:t>
      </w:r>
    </w:p>
    <w:p w14:paraId="4CD006A1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парковок;</w:t>
      </w:r>
    </w:p>
    <w:p w14:paraId="639B1C30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площадок ТКО;</w:t>
      </w:r>
    </w:p>
    <w:p w14:paraId="50954523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ограждений;</w:t>
      </w:r>
    </w:p>
    <w:p w14:paraId="098A388B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малых архитектурных форм.</w:t>
      </w:r>
    </w:p>
    <w:p w14:paraId="16A7E465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3.14. Планируемые значения показателей, необходимых для достижения результата предоставления субсидии, устанавливаются в плане мероприятий, являющемся приложением к Соглашению.</w:t>
      </w:r>
    </w:p>
    <w:p w14:paraId="41F1BD80" w14:textId="77777777" w:rsidR="00C53B8C" w:rsidRPr="002B6166" w:rsidRDefault="00C53B8C" w:rsidP="00C53B8C">
      <w:pPr>
        <w:ind w:firstLine="709"/>
        <w:jc w:val="both"/>
        <w:rPr>
          <w:sz w:val="28"/>
          <w:szCs w:val="28"/>
          <w:highlight w:val="yellow"/>
        </w:rPr>
      </w:pPr>
      <w:r w:rsidRPr="002B6166">
        <w:rPr>
          <w:sz w:val="28"/>
          <w:szCs w:val="28"/>
        </w:rPr>
        <w:t>3.15. После подписания Соглашения Получатель Субсидии открывает отдельный банковский счет и направляет в Администрацию:</w:t>
      </w:r>
    </w:p>
    <w:p w14:paraId="71FFA3ED" w14:textId="77777777" w:rsidR="00C53B8C" w:rsidRPr="002B6166" w:rsidRDefault="00C53B8C" w:rsidP="00C53B8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rFonts w:ascii="Arial" w:hAnsi="Arial" w:cs="Arial"/>
          <w:sz w:val="28"/>
          <w:szCs w:val="28"/>
        </w:rPr>
        <w:t xml:space="preserve">- </w:t>
      </w:r>
      <w:r w:rsidRPr="002B6166">
        <w:rPr>
          <w:sz w:val="28"/>
          <w:szCs w:val="28"/>
        </w:rPr>
        <w:t>уведомление об открытии такого счета с указанием его реквизитов;</w:t>
      </w:r>
    </w:p>
    <w:p w14:paraId="77409F6C" w14:textId="77777777" w:rsidR="00C53B8C" w:rsidRPr="002B6166" w:rsidRDefault="00C53B8C" w:rsidP="00C53B8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копия договора (соглашения, контракта) с подрядной организацией на выполнение работ по благоустройству территории, прилегающей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многоквартирному дому, заверенная руководителем получателя субсидии;</w:t>
      </w:r>
    </w:p>
    <w:p w14:paraId="0530FAD5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3.16. 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14:paraId="431375F3" w14:textId="77777777" w:rsidR="00C53B8C" w:rsidRPr="002B6166" w:rsidRDefault="00C53B8C" w:rsidP="00C53B8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3.17. </w:t>
      </w:r>
      <w:r w:rsidRPr="002B6166">
        <w:rPr>
          <w:spacing w:val="-10"/>
          <w:sz w:val="28"/>
          <w:szCs w:val="28"/>
        </w:rPr>
        <w:t xml:space="preserve">Перечисление субсидии из </w:t>
      </w:r>
      <w:r w:rsidRPr="002B6166">
        <w:rPr>
          <w:sz w:val="28"/>
          <w:szCs w:val="28"/>
        </w:rPr>
        <w:t xml:space="preserve">средств бюджета муниципального </w:t>
      </w:r>
      <w:r w:rsidRPr="00C80D57">
        <w:rPr>
          <w:spacing w:val="-8"/>
          <w:sz w:val="28"/>
          <w:szCs w:val="28"/>
        </w:rPr>
        <w:t>образования Всеволожское городское поселение Всеволожского муниципального района Ленинградской</w:t>
      </w:r>
      <w:r w:rsidRPr="002B6166">
        <w:rPr>
          <w:sz w:val="28"/>
          <w:szCs w:val="28"/>
        </w:rPr>
        <w:t xml:space="preserve"> области о</w:t>
      </w:r>
      <w:r w:rsidRPr="002B6166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2B6166">
        <w:rPr>
          <w:sz w:val="28"/>
          <w:szCs w:val="28"/>
        </w:rPr>
        <w:t xml:space="preserve">, в соответствии с заключенным Соглашением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предоставлении субсидии, на расчетный счет Получателя Субсидии, открытый в кредитных организациях, не позднее десятого рабочего дня после принятия Главным распорядителем решения о перечислении средств бюджета муниципального образования Всеволожское городское поселение Всеволожского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настоящим Порядком:</w:t>
      </w:r>
    </w:p>
    <w:p w14:paraId="5CA0CA6F" w14:textId="77777777" w:rsidR="00C53B8C" w:rsidRPr="002B6166" w:rsidRDefault="00C53B8C" w:rsidP="00C53B8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3.17.1. При предоставлении субсидии в целях финансового обеспечения затрат на выполнение работ по благоустройству территорий, прилегающих к многоквартирным домам МО «Город Всеволожск»:</w:t>
      </w:r>
    </w:p>
    <w:p w14:paraId="1F82F864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заявку на получение Субсидии на официальном бланке; </w:t>
      </w:r>
    </w:p>
    <w:p w14:paraId="7E7FD5AA" w14:textId="77777777" w:rsidR="00C53B8C" w:rsidRPr="002B6166" w:rsidRDefault="00C53B8C" w:rsidP="00C53B8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>- заверенные в установленном порядке копии заключенных контрактов, гражданско-правовых договоров (соглашений), предметом которых является осуществление мероприятий, связанных с благоустройством территорий, прилегающих к многоквартирным домам МО «Город Всеволожск»;</w:t>
      </w:r>
    </w:p>
    <w:p w14:paraId="0934C396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копии актов сдачи-приемки выполненных работ по форме КС-2;</w:t>
      </w:r>
    </w:p>
    <w:p w14:paraId="48400977" w14:textId="77777777" w:rsidR="00C53B8C" w:rsidRPr="002B6166" w:rsidRDefault="00C53B8C" w:rsidP="00C53B8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 копии справок о стоимости выполненных работ и затрат по форме КС- 3;</w:t>
      </w:r>
    </w:p>
    <w:p w14:paraId="5BB7E801" w14:textId="77777777" w:rsidR="00C53B8C" w:rsidRPr="002B6166" w:rsidRDefault="00C53B8C" w:rsidP="00C53B8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 фото- или видеоматериалы, подтверждающие выполнение работ.</w:t>
      </w:r>
    </w:p>
    <w:p w14:paraId="394C5D08" w14:textId="77777777" w:rsidR="00C53B8C" w:rsidRPr="002B6166" w:rsidRDefault="00C53B8C" w:rsidP="00C53B8C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3.17.2. При предоставлении субсидии в целях возмещения затрат на выполнение работ по благоустройству территорий, прилегающих к многоквартирным домам МО «Город Всеволожск», помимо документов, указанных в п. </w:t>
      </w:r>
      <w:proofErr w:type="gramStart"/>
      <w:r w:rsidRPr="002B6166">
        <w:rPr>
          <w:sz w:val="28"/>
          <w:szCs w:val="28"/>
        </w:rPr>
        <w:t>3.17.1.,</w:t>
      </w:r>
      <w:proofErr w:type="gramEnd"/>
      <w:r w:rsidRPr="002B6166">
        <w:rPr>
          <w:sz w:val="28"/>
          <w:szCs w:val="28"/>
        </w:rPr>
        <w:t xml:space="preserve"> необходимо приложить:</w:t>
      </w:r>
    </w:p>
    <w:p w14:paraId="4199E09C" w14:textId="77777777" w:rsidR="00C53B8C" w:rsidRPr="002B6166" w:rsidRDefault="00C53B8C" w:rsidP="00C53B8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 счета-фактуры и платежные поручения, подтверждающие факт оплаты;</w:t>
      </w:r>
    </w:p>
    <w:p w14:paraId="474A9F4E" w14:textId="77777777" w:rsidR="00C53B8C" w:rsidRPr="002B6166" w:rsidRDefault="00C53B8C" w:rsidP="00C53B8C">
      <w:pPr>
        <w:spacing w:before="120" w:after="120" w:line="20" w:lineRule="atLeast"/>
        <w:ind w:firstLine="709"/>
        <w:jc w:val="center"/>
        <w:rPr>
          <w:sz w:val="28"/>
          <w:szCs w:val="28"/>
        </w:rPr>
      </w:pPr>
      <w:r w:rsidRPr="002B6166">
        <w:rPr>
          <w:sz w:val="28"/>
          <w:szCs w:val="28"/>
        </w:rPr>
        <w:t>4. Требования к отчетности</w:t>
      </w:r>
    </w:p>
    <w:p w14:paraId="14CE5CFD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4.1. Получатель Субсидии представляет в Администрацию отчет об использовании средств субсидии:</w:t>
      </w:r>
    </w:p>
    <w:p w14:paraId="4BD20DBB" w14:textId="77777777" w:rsidR="00C53B8C" w:rsidRPr="002B6166" w:rsidRDefault="00C53B8C" w:rsidP="00C53B8C">
      <w:pPr>
        <w:ind w:firstLine="708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4.1.1. При предоставлении субсидии в целях возмещения затрат на выполнение работ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 МО «Город Всеволожск», в срок не позднее 10 (десятого) рабочего дня месяца, следующего за месяцем получения субсидии:</w:t>
      </w:r>
    </w:p>
    <w:p w14:paraId="5465A523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B6166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2B6166">
        <w:rPr>
          <w:sz w:val="28"/>
          <w:szCs w:val="28"/>
        </w:rPr>
        <w:t>, указанной в Соглашении;</w:t>
      </w:r>
    </w:p>
    <w:p w14:paraId="5A7D0043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B6166">
        <w:rPr>
          <w:spacing w:val="-8"/>
          <w:sz w:val="28"/>
          <w:szCs w:val="28"/>
        </w:rPr>
        <w:t xml:space="preserve">отчет об использовании субсидии, </w:t>
      </w:r>
      <w:r w:rsidRPr="002B6166">
        <w:rPr>
          <w:sz w:val="28"/>
          <w:szCs w:val="28"/>
        </w:rPr>
        <w:t>по форме, указанной в Приложении 5 к настоящему порядку;</w:t>
      </w:r>
    </w:p>
    <w:p w14:paraId="087FEE4C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4.1.2. При предоставлении субсидии в целях финансового обеспечения затрат на выполнение работ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 МО «Город Всеволожск»:</w:t>
      </w:r>
    </w:p>
    <w:p w14:paraId="2EE598ED" w14:textId="77777777" w:rsidR="00C53B8C" w:rsidRPr="002B6166" w:rsidRDefault="00C53B8C" w:rsidP="00C53B8C">
      <w:pPr>
        <w:spacing w:line="20" w:lineRule="atLeast"/>
        <w:ind w:firstLine="708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а) ежемесячно, не позднее 5 (пятого) числа месяца, следующего за отчетным месяцем:</w:t>
      </w:r>
    </w:p>
    <w:p w14:paraId="3928823B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заверенные в установленном порядке копии заключенных контрактов, гражданско-правовых договоров (соглашений), предметом которых является осуществление мероприятий, связанных с благоустройством территорий, прилегающих к многоквартирным домам МО «Город Всеволожск».</w:t>
      </w:r>
    </w:p>
    <w:p w14:paraId="6218EBDF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б) ежемесячно, не позднее 5 (пятого) числа месяца, следующего за отчетным месяцем:</w:t>
      </w:r>
    </w:p>
    <w:p w14:paraId="711DAD10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копии актов сдачи-приемки выполненных работ по форме КС-2;</w:t>
      </w:r>
    </w:p>
    <w:p w14:paraId="1A8543F6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копии справок о стоимости выполненных работ и затрат по форме КС- 3;</w:t>
      </w:r>
    </w:p>
    <w:p w14:paraId="058D05AB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C80D57">
        <w:rPr>
          <w:spacing w:val="-6"/>
          <w:sz w:val="28"/>
          <w:szCs w:val="28"/>
        </w:rPr>
        <w:t>копии платежных поручений, подтверждающих осуществление расходов на реализацию мероприятий</w:t>
      </w:r>
      <w:r w:rsidRPr="002B6166">
        <w:rPr>
          <w:sz w:val="28"/>
          <w:szCs w:val="28"/>
        </w:rPr>
        <w:t xml:space="preserve"> по благоустройству в рамках субсидии;</w:t>
      </w:r>
    </w:p>
    <w:p w14:paraId="0E1F27AC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</w:t>
      </w:r>
      <w:r w:rsidRPr="002B6166">
        <w:rPr>
          <w:sz w:val="28"/>
          <w:szCs w:val="28"/>
        </w:rPr>
        <w:lastRenderedPageBreak/>
        <w:t>денежных средств, направленных на реализацию мероприятий по благоустройству территории и т.п.);</w:t>
      </w:r>
    </w:p>
    <w:p w14:paraId="5C41ADF3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в) ежеквартально, не позднее 5 (пятого) числа месяца, следующего за отчетным кварталом, и по итогам года, не позднее даты, указанной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Соглашении:</w:t>
      </w:r>
    </w:p>
    <w:p w14:paraId="5EBB3385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B6166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2B6166">
        <w:rPr>
          <w:sz w:val="28"/>
          <w:szCs w:val="28"/>
        </w:rPr>
        <w:t>, указанной в Соглашении;</w:t>
      </w:r>
    </w:p>
    <w:p w14:paraId="4EB452E7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B6166">
        <w:rPr>
          <w:spacing w:val="-8"/>
          <w:sz w:val="28"/>
          <w:szCs w:val="28"/>
        </w:rPr>
        <w:t>отчет об использовании субсидии, сведения представляются нарастающим итогом с момента заключения</w:t>
      </w:r>
      <w:r w:rsidRPr="002B6166">
        <w:rPr>
          <w:sz w:val="28"/>
          <w:szCs w:val="28"/>
        </w:rPr>
        <w:t xml:space="preserve"> Соглашения до окончания отчетного периода, по форме, указанной в Приложении 5 к настоящему порядку;</w:t>
      </w:r>
    </w:p>
    <w:p w14:paraId="76DD3CBC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реестр документов, подтверждающих выполнение мероприятий, по форме, указанной в Соглашении;</w:t>
      </w:r>
    </w:p>
    <w:p w14:paraId="206FE9D1" w14:textId="77777777" w:rsidR="00C53B8C" w:rsidRPr="002B6166" w:rsidRDefault="00C53B8C" w:rsidP="00C53B8C">
      <w:pPr>
        <w:ind w:firstLine="708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копии выписок из лицевого счета.</w:t>
      </w:r>
    </w:p>
    <w:p w14:paraId="0069B199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4.2.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14:paraId="71CEF6AC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4.3. В случае если сведения не изменились по сравнению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с предшествующим отчетным периодом, то Получатель Субсидии в сроки, установленные для направления соответствующих сведений (отчетов), направляет информационное письмо, в котором указывает, что соответствующие сведения не изменились.</w:t>
      </w:r>
    </w:p>
    <w:p w14:paraId="2BDA1840" w14:textId="77777777" w:rsidR="00C53B8C" w:rsidRPr="002B6166" w:rsidRDefault="00C53B8C" w:rsidP="00C53B8C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4.4 Получатели субсидии представляют в Администрацию копию акта выполненных работ, подписанного рабочей комиссией, заверенную руководителем получателя субсидии, а также фото- или видеоматериалы, подтверждающие выполнение работ.</w:t>
      </w:r>
    </w:p>
    <w:p w14:paraId="68E12989" w14:textId="77777777" w:rsidR="00C53B8C" w:rsidRPr="002B6166" w:rsidRDefault="00C53B8C" w:rsidP="00C53B8C">
      <w:pPr>
        <w:spacing w:before="120" w:line="20" w:lineRule="atLeast"/>
        <w:ind w:firstLine="709"/>
        <w:jc w:val="center"/>
        <w:rPr>
          <w:sz w:val="28"/>
          <w:szCs w:val="28"/>
        </w:rPr>
      </w:pPr>
      <w:r w:rsidRPr="002B6166">
        <w:rPr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21036841" w14:textId="77777777" w:rsidR="00C53B8C" w:rsidRPr="002B6166" w:rsidRDefault="00C53B8C" w:rsidP="00C53B8C">
      <w:pPr>
        <w:autoSpaceDE w:val="0"/>
        <w:autoSpaceDN w:val="0"/>
        <w:adjustRightInd w:val="0"/>
        <w:spacing w:before="120"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5.1. 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</w:t>
      </w:r>
      <w:r>
        <w:rPr>
          <w:sz w:val="28"/>
          <w:szCs w:val="28"/>
        </w:rPr>
        <w:t xml:space="preserve"> </w:t>
      </w:r>
      <w:r w:rsidRPr="002B6166">
        <w:rPr>
          <w:sz w:val="28"/>
          <w:szCs w:val="28"/>
        </w:rPr>
        <w:t>(или) органом муниципального финансового контроля муниципального образования.</w:t>
      </w:r>
    </w:p>
    <w:p w14:paraId="1AC34647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B6166">
        <w:rPr>
          <w:color w:val="000000"/>
          <w:sz w:val="28"/>
          <w:szCs w:val="28"/>
        </w:rPr>
        <w:t>По факту проверки отделом ЖКХ города Управлением ЖКХ составляется акт, утверждаемый Главным распорядителем.</w:t>
      </w:r>
    </w:p>
    <w:p w14:paraId="506BE244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5.2. Главный распорядитель осуществляет контроль за целевым </w:t>
      </w:r>
      <w:r w:rsidRPr="002B6166">
        <w:rPr>
          <w:spacing w:val="-10"/>
          <w:sz w:val="28"/>
          <w:szCs w:val="28"/>
        </w:rPr>
        <w:t xml:space="preserve">использованием Субсидии, выполнением условий </w:t>
      </w:r>
      <w:r w:rsidRPr="002B6166">
        <w:rPr>
          <w:sz w:val="28"/>
          <w:szCs w:val="28"/>
        </w:rPr>
        <w:t>Соглашения</w:t>
      </w:r>
      <w:r w:rsidRPr="002B6166">
        <w:rPr>
          <w:spacing w:val="-10"/>
          <w:sz w:val="28"/>
          <w:szCs w:val="28"/>
        </w:rPr>
        <w:t xml:space="preserve">, а также возвратом Субсидий в бюджет </w:t>
      </w:r>
      <w:r w:rsidRPr="002B6166">
        <w:rPr>
          <w:sz w:val="28"/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области.</w:t>
      </w:r>
    </w:p>
    <w:p w14:paraId="55D427B0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5.3. </w:t>
      </w:r>
      <w:r w:rsidRPr="002B6166">
        <w:rPr>
          <w:spacing w:val="-8"/>
          <w:sz w:val="28"/>
          <w:szCs w:val="28"/>
        </w:rPr>
        <w:t xml:space="preserve">Ответственность за целевое использование средств, своевременность </w:t>
      </w:r>
      <w:r w:rsidRPr="002B6166">
        <w:rPr>
          <w:spacing w:val="-12"/>
          <w:sz w:val="28"/>
          <w:szCs w:val="28"/>
        </w:rPr>
        <w:t>представления установленных настоящим Порядком документов и достоверность предоставляемых документов</w:t>
      </w:r>
      <w:r w:rsidRPr="002B6166">
        <w:rPr>
          <w:sz w:val="28"/>
          <w:szCs w:val="28"/>
        </w:rPr>
        <w:t xml:space="preserve"> несет Получатель Субсидии.</w:t>
      </w:r>
    </w:p>
    <w:p w14:paraId="470374BC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 xml:space="preserve">5.4. В случае выявления нарушений требований настоящего порядка </w:t>
      </w:r>
      <w:r w:rsidRPr="002B6166">
        <w:rPr>
          <w:sz w:val="28"/>
          <w:szCs w:val="28"/>
        </w:rPr>
        <w:br/>
        <w:t>и (или) условий, предусмотренных Соглашением о предоставлении Субсидий, Главный распорядитель в течение 5 (пяти) рабочих дней со дня обнаружения нарушения направляет Получателю Субсидии письменное требование о возврате субсидии.</w:t>
      </w:r>
    </w:p>
    <w:p w14:paraId="6AA23C6B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5.5. Субсидия подлежит возврату в случае установления факта или </w:t>
      </w:r>
      <w:r w:rsidRPr="002B6166">
        <w:rPr>
          <w:spacing w:val="-12"/>
          <w:sz w:val="28"/>
          <w:szCs w:val="28"/>
        </w:rPr>
        <w:t>фактов нарушения Получателем Субсидии порядка, целей и условий предоставления Субсидий, предусмотренных</w:t>
      </w:r>
      <w:r w:rsidRPr="002B6166">
        <w:rPr>
          <w:sz w:val="28"/>
          <w:szCs w:val="28"/>
        </w:rPr>
        <w:t xml:space="preserve"> настоящим Порядком и Соглашением, в том числе </w:t>
      </w:r>
      <w:r w:rsidRPr="002B6166">
        <w:rPr>
          <w:spacing w:val="-12"/>
          <w:sz w:val="28"/>
          <w:szCs w:val="28"/>
        </w:rPr>
        <w:t xml:space="preserve">указания в документах, представленных Получателем Субсидии в соответствии </w:t>
      </w:r>
      <w:r>
        <w:rPr>
          <w:spacing w:val="-12"/>
          <w:sz w:val="28"/>
          <w:szCs w:val="28"/>
        </w:rPr>
        <w:br/>
      </w:r>
      <w:r w:rsidRPr="002B6166">
        <w:rPr>
          <w:spacing w:val="-12"/>
          <w:sz w:val="28"/>
          <w:szCs w:val="28"/>
        </w:rPr>
        <w:t>с настоящим Порядком</w:t>
      </w:r>
      <w:r w:rsidRPr="002B6166">
        <w:rPr>
          <w:sz w:val="28"/>
          <w:szCs w:val="28"/>
        </w:rPr>
        <w:t xml:space="preserve"> и Соглашением, недостоверных сведений. Главный распорядитель направляет Получателю Субсидии требование об обеспечении возврата Субсидий (далее - требование) в бюджет муниципального </w:t>
      </w:r>
      <w:r w:rsidRPr="00955B60">
        <w:rPr>
          <w:spacing w:val="-10"/>
          <w:sz w:val="28"/>
          <w:szCs w:val="28"/>
        </w:rPr>
        <w:t>образования Всеволожское городское поселение Всеволожского муниципального района</w:t>
      </w:r>
      <w:r w:rsidRPr="002B6166">
        <w:rPr>
          <w:sz w:val="28"/>
          <w:szCs w:val="28"/>
        </w:rPr>
        <w:t xml:space="preserve"> Ленинградской области в размере и сроки, определенные в указанном требовании.</w:t>
      </w:r>
    </w:p>
    <w:p w14:paraId="6CF4B2D4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5.6. Получатель Субсидии обязан осуществить возврат субсидии в срок и в размере, определенный в требовании Главного распорядителя.</w:t>
      </w:r>
    </w:p>
    <w:p w14:paraId="027D66AE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5.7. В случае если Получатель Субсидии в добровольном порядке </w:t>
      </w:r>
      <w:r>
        <w:rPr>
          <w:sz w:val="28"/>
          <w:szCs w:val="28"/>
        </w:rPr>
        <w:br/>
      </w:r>
      <w:r w:rsidRPr="00955B60">
        <w:rPr>
          <w:spacing w:val="-10"/>
          <w:sz w:val="28"/>
          <w:szCs w:val="28"/>
        </w:rPr>
        <w:t>не перечислит средства в бюджет муниципального образования Всеволожское городское поселение</w:t>
      </w:r>
      <w:r w:rsidRPr="002B6166">
        <w:rPr>
          <w:sz w:val="28"/>
          <w:szCs w:val="28"/>
        </w:rPr>
        <w:t xml:space="preserve"> Всеволожского муниципального района Ленинградской области 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14:paraId="1FD8D7D6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5.8. Неиспользованный на дату, указанную в Соглашении, остаток Субсидии подлежит возврату Получателем Субсидии в бюджет </w:t>
      </w:r>
      <w:r w:rsidRPr="00955B60">
        <w:rPr>
          <w:spacing w:val="-10"/>
          <w:sz w:val="28"/>
          <w:szCs w:val="28"/>
        </w:rPr>
        <w:t>муниципального образования Всеволожское городское поселение Всеволожского муниципального</w:t>
      </w:r>
      <w:r w:rsidRPr="002B6166">
        <w:rPr>
          <w:sz w:val="28"/>
          <w:szCs w:val="28"/>
        </w:rPr>
        <w:t xml:space="preserve"> района Ленинградской области в срок, указанный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Соглашении.</w:t>
      </w:r>
    </w:p>
    <w:p w14:paraId="5CDCF02E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5.9. В случае прекращения потребности в средствах субсидии Получатель Субсидии в течение 5 (пяти) рабочих дней, с момента прекращения потребности, направляет Главному распорядителю уведомление о возникновении соответствующего обстоятельства.</w:t>
      </w:r>
    </w:p>
    <w:p w14:paraId="22F6F179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5.10.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средств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14:paraId="769A83D9" w14:textId="77777777" w:rsidR="00C53B8C" w:rsidRPr="002B6166" w:rsidRDefault="00C53B8C" w:rsidP="00C53B8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5.11.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по коду бюджетной классификации, указанному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требовании о возврате субсидии, направленному Главным распорядителем в адрес Получателя Субсидии.</w:t>
      </w:r>
    </w:p>
    <w:p w14:paraId="20C11452" w14:textId="77777777" w:rsidR="00C53B8C" w:rsidRPr="002B6166" w:rsidRDefault="00C53B8C" w:rsidP="00C53B8C">
      <w:pPr>
        <w:shd w:val="clear" w:color="auto" w:fill="FFFFFF"/>
        <w:spacing w:before="120" w:line="20" w:lineRule="atLeast"/>
        <w:ind w:firstLine="720"/>
        <w:jc w:val="center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 xml:space="preserve">6. Меры ответственности за </w:t>
      </w:r>
      <w:proofErr w:type="spellStart"/>
      <w:r w:rsidRPr="002B6166">
        <w:rPr>
          <w:sz w:val="28"/>
          <w:szCs w:val="28"/>
        </w:rPr>
        <w:t>недостижение</w:t>
      </w:r>
      <w:proofErr w:type="spellEnd"/>
      <w:r w:rsidRPr="002B6166">
        <w:rPr>
          <w:sz w:val="28"/>
          <w:szCs w:val="28"/>
        </w:rPr>
        <w:t xml:space="preserve"> целевых показателей результативности</w:t>
      </w:r>
    </w:p>
    <w:p w14:paraId="2A354443" w14:textId="77777777" w:rsidR="00C53B8C" w:rsidRPr="002B6166" w:rsidRDefault="00C53B8C" w:rsidP="00C53B8C">
      <w:pPr>
        <w:autoSpaceDE w:val="0"/>
        <w:autoSpaceDN w:val="0"/>
        <w:adjustRightInd w:val="0"/>
        <w:spacing w:before="120"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6.1. В случае </w:t>
      </w:r>
      <w:proofErr w:type="spellStart"/>
      <w:r w:rsidRPr="002B6166">
        <w:rPr>
          <w:sz w:val="28"/>
          <w:szCs w:val="28"/>
        </w:rPr>
        <w:t>недостижения</w:t>
      </w:r>
      <w:proofErr w:type="spellEnd"/>
      <w:r w:rsidRPr="002B6166">
        <w:rPr>
          <w:sz w:val="28"/>
          <w:szCs w:val="28"/>
        </w:rPr>
        <w:t xml:space="preserve"> Получателем Субсидии значений целевых показателей результативности Получатель Субсидии должен вернуть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бюджет муниципального образования Всеволожское городское поселение Всеволожского муниципального района Ленинградской области (</w:t>
      </w:r>
      <w:r w:rsidRPr="002B6166">
        <w:rPr>
          <w:sz w:val="28"/>
          <w:szCs w:val="28"/>
          <w:lang w:val="en-US"/>
        </w:rPr>
        <w:t>V</w:t>
      </w:r>
      <w:r w:rsidRPr="002B6166">
        <w:rPr>
          <w:sz w:val="18"/>
          <w:szCs w:val="28"/>
        </w:rPr>
        <w:t>возврата</w:t>
      </w:r>
      <w:r w:rsidRPr="002B6166">
        <w:rPr>
          <w:sz w:val="28"/>
          <w:szCs w:val="28"/>
        </w:rPr>
        <w:t>) объем средств, определяемый по формуле:</w:t>
      </w:r>
    </w:p>
    <w:p w14:paraId="58889A33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</w:p>
    <w:p w14:paraId="0B908AE5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noProof/>
          <w:position w:val="-26"/>
          <w:sz w:val="28"/>
        </w:rPr>
        <w:drawing>
          <wp:inline distT="0" distB="0" distL="0" distR="0" wp14:anchorId="05FFC177" wp14:editId="3FAD99CB">
            <wp:extent cx="2219325" cy="466725"/>
            <wp:effectExtent l="0" t="0" r="0" b="9525"/>
            <wp:docPr id="1" name="Рисунок 1" descr="base_1_32957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329572_32768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2A0A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6B299F9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где:</w:t>
      </w:r>
    </w:p>
    <w:p w14:paraId="7CC9C536" w14:textId="77777777" w:rsidR="00C53B8C" w:rsidRPr="002B6166" w:rsidRDefault="00C53B8C" w:rsidP="00C53B8C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2B6166">
        <w:rPr>
          <w:sz w:val="28"/>
          <w:szCs w:val="28"/>
        </w:rPr>
        <w:t>V</w:t>
      </w:r>
      <w:r w:rsidRPr="002B6166">
        <w:rPr>
          <w:sz w:val="18"/>
          <w:szCs w:val="28"/>
        </w:rPr>
        <w:t>субсидии</w:t>
      </w:r>
      <w:proofErr w:type="spellEnd"/>
      <w:r w:rsidRPr="002B6166">
        <w:rPr>
          <w:sz w:val="28"/>
          <w:szCs w:val="28"/>
        </w:rPr>
        <w:t xml:space="preserve"> - размер субсидии, предоставленной в отчетном финансовом году;</w:t>
      </w:r>
    </w:p>
    <w:p w14:paraId="639FAE10" w14:textId="77777777" w:rsidR="00C53B8C" w:rsidRPr="002B6166" w:rsidRDefault="00C53B8C" w:rsidP="00C53B8C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2B6166">
        <w:rPr>
          <w:sz w:val="28"/>
          <w:szCs w:val="28"/>
        </w:rPr>
        <w:t>SUMDi</w:t>
      </w:r>
      <w:proofErr w:type="spellEnd"/>
      <w:r w:rsidRPr="002B6166">
        <w:rPr>
          <w:sz w:val="28"/>
          <w:szCs w:val="28"/>
        </w:rPr>
        <w:t xml:space="preserve"> - сумма индексов, отражающих уровень </w:t>
      </w:r>
      <w:proofErr w:type="spellStart"/>
      <w:r w:rsidRPr="002B6166">
        <w:rPr>
          <w:sz w:val="28"/>
          <w:szCs w:val="28"/>
        </w:rPr>
        <w:t>недостижения</w:t>
      </w:r>
      <w:proofErr w:type="spellEnd"/>
      <w:r w:rsidRPr="002B6166">
        <w:rPr>
          <w:sz w:val="28"/>
          <w:szCs w:val="28"/>
        </w:rPr>
        <w:t xml:space="preserve"> значения i-</w:t>
      </w:r>
      <w:proofErr w:type="spellStart"/>
      <w:r w:rsidRPr="002B6166">
        <w:rPr>
          <w:sz w:val="28"/>
          <w:szCs w:val="28"/>
        </w:rPr>
        <w:t>го</w:t>
      </w:r>
      <w:proofErr w:type="spellEnd"/>
      <w:r w:rsidRPr="002B6166">
        <w:rPr>
          <w:sz w:val="28"/>
          <w:szCs w:val="28"/>
        </w:rPr>
        <w:t xml:space="preserve"> показателя результативности (целевого показателя) предоставления субсидии;</w:t>
      </w:r>
    </w:p>
    <w:p w14:paraId="7FE588FB" w14:textId="77777777" w:rsidR="00C53B8C" w:rsidRPr="002B6166" w:rsidRDefault="00C53B8C" w:rsidP="00C53B8C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n - общее количество значений показателей результативности (целевых показателей) предоставления субсидии.</w:t>
      </w:r>
    </w:p>
    <w:p w14:paraId="23C4F7FA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</w:p>
    <w:p w14:paraId="5669EFC9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8" w:name="Par29"/>
      <w:bookmarkEnd w:id="8"/>
      <w:r w:rsidRPr="002B6166">
        <w:rPr>
          <w:sz w:val="28"/>
          <w:szCs w:val="28"/>
        </w:rPr>
        <w:t xml:space="preserve">6.2. Объем средств, подлежащий возврату в бюджет муниципального </w:t>
      </w:r>
      <w:r w:rsidRPr="00955B60">
        <w:rPr>
          <w:spacing w:val="-10"/>
          <w:sz w:val="28"/>
          <w:szCs w:val="28"/>
        </w:rPr>
        <w:t>образования Всеволожское городское поселение Всеволожского муниципального района Ленинградской</w:t>
      </w:r>
      <w:r w:rsidRPr="002B6166">
        <w:rPr>
          <w:sz w:val="28"/>
          <w:szCs w:val="28"/>
        </w:rPr>
        <w:t xml:space="preserve"> области в случае </w:t>
      </w:r>
      <w:proofErr w:type="spellStart"/>
      <w:r w:rsidRPr="002B6166">
        <w:rPr>
          <w:sz w:val="28"/>
          <w:szCs w:val="28"/>
        </w:rPr>
        <w:t>недостижения</w:t>
      </w:r>
      <w:proofErr w:type="spellEnd"/>
      <w:r w:rsidRPr="002B6166">
        <w:rPr>
          <w:sz w:val="28"/>
          <w:szCs w:val="28"/>
        </w:rPr>
        <w:t xml:space="preserve"> целевых показателей результативности, рассчитывается Главным распорядителем бюджетных средств.</w:t>
      </w:r>
    </w:p>
    <w:p w14:paraId="3920D42D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9" w:name="Par30"/>
      <w:bookmarkEnd w:id="9"/>
      <w:r w:rsidRPr="002B6166">
        <w:rPr>
          <w:sz w:val="28"/>
          <w:szCs w:val="28"/>
        </w:rPr>
        <w:t xml:space="preserve">6.3. </w:t>
      </w:r>
      <w:r w:rsidRPr="00955B60">
        <w:rPr>
          <w:spacing w:val="-8"/>
          <w:sz w:val="28"/>
          <w:szCs w:val="28"/>
        </w:rPr>
        <w:t xml:space="preserve">Получатель Субсидии обеспечивает возврат в бюджет муниципального </w:t>
      </w:r>
      <w:r w:rsidRPr="00955B60">
        <w:rPr>
          <w:spacing w:val="-10"/>
          <w:sz w:val="28"/>
          <w:szCs w:val="28"/>
        </w:rPr>
        <w:t>образования Всеволожское городское поселение Всеволожского муниципального района Ленинградской</w:t>
      </w:r>
      <w:r w:rsidRPr="002B6166">
        <w:rPr>
          <w:sz w:val="28"/>
          <w:szCs w:val="28"/>
        </w:rPr>
        <w:t xml:space="preserve"> области</w:t>
      </w:r>
      <w:r w:rsidRPr="002B6166">
        <w:rPr>
          <w:spacing w:val="-8"/>
          <w:sz w:val="28"/>
          <w:szCs w:val="28"/>
        </w:rPr>
        <w:t xml:space="preserve"> объем средств, указанный в </w:t>
      </w:r>
      <w:hyperlink w:anchor="Par29" w:history="1">
        <w:r w:rsidRPr="002B6166">
          <w:rPr>
            <w:spacing w:val="-8"/>
            <w:sz w:val="28"/>
            <w:szCs w:val="28"/>
          </w:rPr>
          <w:t>пункте 5.3</w:t>
        </w:r>
      </w:hyperlink>
      <w:r w:rsidRPr="002B6166">
        <w:rPr>
          <w:sz w:val="28"/>
          <w:szCs w:val="28"/>
        </w:rPr>
        <w:t xml:space="preserve"> настоящего Порядка - в срок, указанный в Соглашении.</w:t>
      </w:r>
    </w:p>
    <w:p w14:paraId="3B789A3D" w14:textId="77777777" w:rsidR="00C53B8C" w:rsidRPr="002B6166" w:rsidRDefault="00C53B8C" w:rsidP="00C53B8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В случае, если Получатель Субсидии не вернул в установленный срок </w:t>
      </w:r>
      <w:r w:rsidRPr="002B6166">
        <w:rPr>
          <w:sz w:val="28"/>
          <w:szCs w:val="28"/>
        </w:rPr>
        <w:br/>
        <w:t xml:space="preserve">в бюджет муниципального образования Всеволожское городское поселение Всеволожского муниципального района Ленинградской области объем средств, указанный в </w:t>
      </w:r>
      <w:hyperlink w:anchor="Par29" w:history="1">
        <w:r w:rsidRPr="002B6166">
          <w:rPr>
            <w:sz w:val="28"/>
            <w:szCs w:val="28"/>
          </w:rPr>
          <w:t>пункте 6.</w:t>
        </w:r>
      </w:hyperlink>
      <w:r w:rsidRPr="002B6166">
        <w:rPr>
          <w:sz w:val="28"/>
          <w:szCs w:val="28"/>
        </w:rPr>
        <w:t>2. настоящего Порядка, взыскание осуществляется в судебном порядке.</w:t>
      </w:r>
    </w:p>
    <w:p w14:paraId="1CC1F279" w14:textId="77777777" w:rsidR="00C53B8C" w:rsidRPr="002B6166" w:rsidRDefault="00C53B8C" w:rsidP="00C53B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77FDD67" w14:textId="77777777" w:rsidR="00C53B8C" w:rsidRPr="002B6166" w:rsidRDefault="00C53B8C" w:rsidP="00C53B8C">
      <w:pPr>
        <w:spacing w:after="160" w:line="259" w:lineRule="auto"/>
        <w:sectPr w:rsidR="00C53B8C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14:paraId="5F5DA344" w14:textId="77777777" w:rsidR="00C53B8C" w:rsidRPr="00955B60" w:rsidRDefault="00C53B8C" w:rsidP="00C53B8C">
      <w:pPr>
        <w:pageBreakBefore/>
        <w:jc w:val="right"/>
        <w:rPr>
          <w:i/>
          <w:sz w:val="28"/>
          <w:szCs w:val="28"/>
        </w:rPr>
      </w:pPr>
      <w:r w:rsidRPr="002B6166">
        <w:rPr>
          <w:sz w:val="24"/>
          <w:szCs w:val="24"/>
        </w:rPr>
        <w:lastRenderedPageBreak/>
        <w:t xml:space="preserve">                   </w:t>
      </w:r>
      <w:r w:rsidRPr="00955B60">
        <w:rPr>
          <w:i/>
          <w:sz w:val="28"/>
          <w:szCs w:val="28"/>
        </w:rPr>
        <w:t>Приложение № 1 к Порядку</w:t>
      </w:r>
    </w:p>
    <w:p w14:paraId="264D424B" w14:textId="77777777" w:rsidR="00C53B8C" w:rsidRPr="002B6166" w:rsidRDefault="00C53B8C" w:rsidP="00C53B8C">
      <w:pPr>
        <w:spacing w:line="326" w:lineRule="exact"/>
        <w:ind w:left="3600"/>
        <w:jc w:val="right"/>
        <w:rPr>
          <w:sz w:val="24"/>
          <w:szCs w:val="24"/>
        </w:rPr>
      </w:pPr>
    </w:p>
    <w:p w14:paraId="7CF501DF" w14:textId="77777777" w:rsidR="00C53B8C" w:rsidRPr="002B6166" w:rsidRDefault="00C53B8C" w:rsidP="00C53B8C">
      <w:pPr>
        <w:spacing w:line="326" w:lineRule="exact"/>
        <w:ind w:left="3600"/>
        <w:jc w:val="right"/>
        <w:rPr>
          <w:sz w:val="24"/>
          <w:szCs w:val="24"/>
        </w:rPr>
      </w:pPr>
      <w:r w:rsidRPr="002B6166">
        <w:rPr>
          <w:sz w:val="24"/>
          <w:szCs w:val="24"/>
        </w:rPr>
        <w:t xml:space="preserve">Г лаве администрации </w:t>
      </w:r>
    </w:p>
    <w:p w14:paraId="230325C8" w14:textId="77777777" w:rsidR="00736A14" w:rsidRDefault="00736A14" w:rsidP="00C53B8C">
      <w:pPr>
        <w:spacing w:line="326" w:lineRule="exact"/>
        <w:ind w:left="3600"/>
        <w:jc w:val="right"/>
        <w:rPr>
          <w:sz w:val="24"/>
          <w:szCs w:val="24"/>
        </w:rPr>
      </w:pPr>
      <w:r w:rsidRPr="00736A14">
        <w:rPr>
          <w:sz w:val="24"/>
          <w:szCs w:val="24"/>
        </w:rPr>
        <w:t xml:space="preserve">Всеволожского муниципального района </w:t>
      </w:r>
    </w:p>
    <w:p w14:paraId="5E55C4EA" w14:textId="4ACD36C2" w:rsidR="00C53B8C" w:rsidRPr="002B6166" w:rsidRDefault="00736A14" w:rsidP="00C53B8C">
      <w:pPr>
        <w:spacing w:line="326" w:lineRule="exact"/>
        <w:ind w:left="3600"/>
        <w:jc w:val="right"/>
        <w:rPr>
          <w:sz w:val="24"/>
          <w:szCs w:val="24"/>
        </w:rPr>
      </w:pPr>
      <w:r w:rsidRPr="00736A14">
        <w:rPr>
          <w:sz w:val="24"/>
          <w:szCs w:val="24"/>
        </w:rPr>
        <w:t>Ленинградской области</w:t>
      </w:r>
    </w:p>
    <w:p w14:paraId="1B703D6C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left="2124" w:firstLine="708"/>
        <w:jc w:val="both"/>
      </w:pPr>
      <w:r w:rsidRPr="002B6166">
        <w:rPr>
          <w:rFonts w:ascii="Courier New" w:hAnsi="Courier New" w:cs="Courier New"/>
        </w:rPr>
        <w:t xml:space="preserve">             </w:t>
      </w:r>
      <w:r w:rsidRPr="002B6166">
        <w:t>_______________________________________________</w:t>
      </w:r>
    </w:p>
    <w:p w14:paraId="3BF107BD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</w:pPr>
      <w:r w:rsidRPr="002B6166">
        <w:t xml:space="preserve">                                                                                                                     (наименование участника отбора)</w:t>
      </w:r>
    </w:p>
    <w:p w14:paraId="28C2BDA5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</w:pPr>
    </w:p>
    <w:p w14:paraId="51F23091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</w:pPr>
      <w:r w:rsidRPr="002B6166">
        <w:t xml:space="preserve">                                                                                       _____________________________________________</w:t>
      </w:r>
    </w:p>
    <w:p w14:paraId="533E0B68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</w:pPr>
      <w:r w:rsidRPr="002B6166">
        <w:t xml:space="preserve">                                                                                                             (номер телефона, адрес электронной почты)</w:t>
      </w:r>
    </w:p>
    <w:p w14:paraId="0E4881BB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</w:pPr>
    </w:p>
    <w:p w14:paraId="0EA59A75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2B6166">
        <w:t xml:space="preserve">                                                                                     ИНН _________________________________________</w:t>
      </w:r>
    </w:p>
    <w:p w14:paraId="022344D6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</w:pPr>
    </w:p>
    <w:p w14:paraId="1E14806A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</w:pPr>
      <w:r w:rsidRPr="002B6166">
        <w:t xml:space="preserve">                                                                                       ОГРН (ОГРНИП) _______________________________</w:t>
      </w:r>
    </w:p>
    <w:p w14:paraId="138F1E9B" w14:textId="77777777" w:rsidR="00C53B8C" w:rsidRPr="002B6166" w:rsidRDefault="00C53B8C" w:rsidP="00C53B8C">
      <w:pPr>
        <w:spacing w:line="326" w:lineRule="exact"/>
        <w:ind w:left="3600"/>
        <w:jc w:val="right"/>
        <w:rPr>
          <w:sz w:val="24"/>
          <w:szCs w:val="24"/>
        </w:rPr>
      </w:pPr>
    </w:p>
    <w:p w14:paraId="7495DE59" w14:textId="77777777" w:rsidR="00C53B8C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47FE575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ЗАЯВКА</w:t>
      </w:r>
    </w:p>
    <w:p w14:paraId="29928D5A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на участие в отборе для предоставления субсидии</w:t>
      </w:r>
    </w:p>
    <w:p w14:paraId="764572FC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 xml:space="preserve"> из бюджета муниципального образования Всеволожское городское поселение Всеволожского муниципального района Ленинградской области</w:t>
      </w:r>
    </w:p>
    <w:p w14:paraId="61591DB6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6166">
        <w:rPr>
          <w:b/>
          <w:sz w:val="24"/>
          <w:szCs w:val="24"/>
        </w:rPr>
        <w:t xml:space="preserve">на финансовое обеспечение/возмещение </w:t>
      </w:r>
    </w:p>
    <w:p w14:paraId="32D5CC2C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 xml:space="preserve"> затрат на выполнение работ по благоустройству</w:t>
      </w:r>
    </w:p>
    <w:p w14:paraId="4F0693E4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территорий, прилегающих к многоквартирным домам</w:t>
      </w:r>
    </w:p>
    <w:p w14:paraId="4A647ED9" w14:textId="77777777" w:rsidR="00C53B8C" w:rsidRPr="002B6166" w:rsidRDefault="00C53B8C" w:rsidP="00C53B8C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ab/>
      </w:r>
    </w:p>
    <w:p w14:paraId="0C632FB0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Прошу включить многоквартирный дом (группу домов), расположенный(</w:t>
      </w:r>
      <w:proofErr w:type="spellStart"/>
      <w:r w:rsidRPr="002B6166">
        <w:rPr>
          <w:sz w:val="24"/>
          <w:szCs w:val="24"/>
        </w:rPr>
        <w:t>ую</w:t>
      </w:r>
      <w:proofErr w:type="spellEnd"/>
      <w:r w:rsidRPr="002B6166">
        <w:rPr>
          <w:sz w:val="24"/>
          <w:szCs w:val="24"/>
        </w:rPr>
        <w:t xml:space="preserve">) по адресу: улица ______________________________, дом _____, ____________ года ввода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 xml:space="preserve">в эксплуатацию, в адресный перечень для выполнения работ по благоустройству территории, прилегающей к многоквартирному дому (кадастровый номер земельного участка ______________________________________), с предоставлением субсидии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>в сумме _____________________________________________________________ рублей.</w:t>
      </w:r>
    </w:p>
    <w:p w14:paraId="54293925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8221D9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Приложение (перечислить  все представленные документы в соответствии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 xml:space="preserve">с </w:t>
      </w:r>
      <w:hyperlink w:anchor="Par95" w:tooltip="2.5. К заявке прилагаются следующие документы:" w:history="1">
        <w:r w:rsidRPr="002B6166">
          <w:rPr>
            <w:sz w:val="24"/>
            <w:szCs w:val="24"/>
          </w:rPr>
          <w:t>пунктами</w:t>
        </w:r>
      </w:hyperlink>
      <w:r w:rsidRPr="002B6166">
        <w:rPr>
          <w:color w:val="0000FF"/>
          <w:sz w:val="24"/>
          <w:szCs w:val="24"/>
        </w:rPr>
        <w:t xml:space="preserve"> </w:t>
      </w:r>
      <w:r w:rsidRPr="002B6166">
        <w:rPr>
          <w:sz w:val="24"/>
          <w:szCs w:val="24"/>
        </w:rPr>
        <w:t>3.1, 3.2 Порядка предоставления субсидий юридическим лицам в целях финансового обеспечения или возмещения затрат на выполнение работ по благоустройству территорий, прилегающих к</w:t>
      </w:r>
      <w:r w:rsidRPr="002B6166">
        <w:rPr>
          <w:spacing w:val="-14"/>
          <w:sz w:val="24"/>
          <w:szCs w:val="24"/>
        </w:rPr>
        <w:t xml:space="preserve"> многоквартирным домах </w:t>
      </w:r>
      <w:r w:rsidRPr="002B6166">
        <w:rPr>
          <w:spacing w:val="-12"/>
          <w:sz w:val="24"/>
          <w:szCs w:val="24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Pr="002B6166">
        <w:rPr>
          <w:sz w:val="24"/>
          <w:szCs w:val="24"/>
        </w:rPr>
        <w:t>, с указанием количества листов).</w:t>
      </w:r>
    </w:p>
    <w:p w14:paraId="375960C4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E21E5C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B3A37C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93B3D3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С условиями предоставления субсидии ознакомлен(а) и согласен(на).</w:t>
      </w:r>
    </w:p>
    <w:p w14:paraId="72666F14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C052C4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3416D4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Руководитель</w:t>
      </w:r>
    </w:p>
    <w:p w14:paraId="505C6C86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участника отбора        __________________________________    _____________</w:t>
      </w:r>
    </w:p>
    <w:p w14:paraId="04BC42A6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                                                 (фамилия, имя, </w:t>
      </w:r>
      <w:proofErr w:type="gramStart"/>
      <w:r w:rsidRPr="002B6166">
        <w:rPr>
          <w:sz w:val="24"/>
          <w:szCs w:val="24"/>
        </w:rPr>
        <w:t xml:space="preserve">отчество)   </w:t>
      </w:r>
      <w:proofErr w:type="gramEnd"/>
      <w:r w:rsidRPr="002B6166">
        <w:rPr>
          <w:sz w:val="24"/>
          <w:szCs w:val="24"/>
        </w:rPr>
        <w:t xml:space="preserve">                    (подпись)</w:t>
      </w:r>
    </w:p>
    <w:p w14:paraId="45559858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C25117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М.П.</w:t>
      </w:r>
    </w:p>
    <w:p w14:paraId="5CADD97D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47D6D40" w14:textId="77777777" w:rsidR="00C53B8C" w:rsidRPr="002B6166" w:rsidRDefault="00C53B8C" w:rsidP="00C53B8C">
      <w:pPr>
        <w:spacing w:after="298" w:line="260" w:lineRule="exact"/>
        <w:ind w:left="3920"/>
        <w:rPr>
          <w:sz w:val="24"/>
          <w:szCs w:val="24"/>
        </w:rPr>
      </w:pPr>
    </w:p>
    <w:p w14:paraId="2AD4E5C0" w14:textId="77777777" w:rsidR="00C53B8C" w:rsidRPr="002B6166" w:rsidRDefault="00C53B8C" w:rsidP="00C53B8C">
      <w:pPr>
        <w:rPr>
          <w:sz w:val="24"/>
          <w:szCs w:val="24"/>
        </w:rPr>
        <w:sectPr w:rsidR="00C53B8C" w:rsidRPr="002B6166" w:rsidSect="00C51822">
          <w:headerReference w:type="firs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47EC4C0" w14:textId="77777777" w:rsidR="00C53B8C" w:rsidRPr="00981C3E" w:rsidRDefault="00C53B8C" w:rsidP="00C53B8C">
      <w:pPr>
        <w:pageBreakBefore/>
        <w:spacing w:after="654" w:line="260" w:lineRule="exact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№ 2 к Порядку</w:t>
      </w:r>
    </w:p>
    <w:p w14:paraId="4E4ED6F6" w14:textId="77777777" w:rsidR="00C53B8C" w:rsidRPr="002B6166" w:rsidRDefault="00C53B8C" w:rsidP="00C53B8C">
      <w:pPr>
        <w:spacing w:line="322" w:lineRule="exact"/>
        <w:jc w:val="center"/>
        <w:rPr>
          <w:sz w:val="24"/>
          <w:szCs w:val="24"/>
        </w:rPr>
      </w:pPr>
      <w:bookmarkStart w:id="10" w:name="Par354"/>
      <w:bookmarkEnd w:id="10"/>
      <w:r w:rsidRPr="002B6166">
        <w:rPr>
          <w:sz w:val="24"/>
          <w:szCs w:val="24"/>
        </w:rPr>
        <w:t>Акт</w:t>
      </w:r>
    </w:p>
    <w:p w14:paraId="419973B5" w14:textId="77777777" w:rsidR="00C53B8C" w:rsidRPr="002B6166" w:rsidRDefault="00C53B8C" w:rsidP="00C53B8C">
      <w:pPr>
        <w:spacing w:line="322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от "___" ____________ 20___ г.</w:t>
      </w:r>
    </w:p>
    <w:p w14:paraId="36F8C683" w14:textId="77777777" w:rsidR="00C53B8C" w:rsidRPr="002B6166" w:rsidRDefault="00C53B8C" w:rsidP="00C53B8C">
      <w:pPr>
        <w:spacing w:line="322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обследования технического состояния территории,</w:t>
      </w:r>
    </w:p>
    <w:p w14:paraId="00E46EAE" w14:textId="77777777" w:rsidR="00C53B8C" w:rsidRPr="002B6166" w:rsidRDefault="00C53B8C" w:rsidP="00C53B8C">
      <w:pPr>
        <w:spacing w:line="322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прилегающей к многоквартирному дому</w:t>
      </w:r>
    </w:p>
    <w:p w14:paraId="5676A994" w14:textId="77777777" w:rsidR="00C53B8C" w:rsidRPr="002B6166" w:rsidRDefault="00C53B8C" w:rsidP="00C53B8C">
      <w:pPr>
        <w:spacing w:line="322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№ ______ по улице ____________________</w:t>
      </w:r>
    </w:p>
    <w:p w14:paraId="21547E97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</w:p>
    <w:p w14:paraId="41893468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Комиссия в составе:</w:t>
      </w:r>
    </w:p>
    <w:p w14:paraId="47AC538C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</w:p>
    <w:p w14:paraId="390DEC90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-представителей участника отбора __________________________________________________________________________________________________________________________________________________________,</w:t>
      </w:r>
    </w:p>
    <w:p w14:paraId="66392DD2" w14:textId="77777777" w:rsidR="00C53B8C" w:rsidRPr="002B6166" w:rsidRDefault="00C53B8C" w:rsidP="00C53B8C">
      <w:pPr>
        <w:spacing w:line="322" w:lineRule="exact"/>
        <w:ind w:firstLine="708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(фамилия, имя, отчество, должность, наименование организации)</w:t>
      </w:r>
    </w:p>
    <w:p w14:paraId="3A9FC581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</w:p>
    <w:p w14:paraId="1E68B524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 представителей собственников ____________________________________________</w:t>
      </w:r>
    </w:p>
    <w:p w14:paraId="31F9E04C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__________________________________________________________________________,</w:t>
      </w:r>
    </w:p>
    <w:p w14:paraId="5A1EA29E" w14:textId="77777777" w:rsidR="00C53B8C" w:rsidRPr="002B6166" w:rsidRDefault="00C53B8C" w:rsidP="00C53B8C">
      <w:pPr>
        <w:spacing w:line="322" w:lineRule="exact"/>
        <w:ind w:left="708" w:firstLine="708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(фамилия, имя, отчество, адрес)</w:t>
      </w:r>
    </w:p>
    <w:p w14:paraId="64516D86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proofErr w:type="gramStart"/>
      <w:r w:rsidRPr="002B6166">
        <w:rPr>
          <w:sz w:val="24"/>
          <w:szCs w:val="24"/>
        </w:rPr>
        <w:t>произвела  обследование</w:t>
      </w:r>
      <w:proofErr w:type="gramEnd"/>
      <w:r w:rsidRPr="002B6166">
        <w:rPr>
          <w:sz w:val="24"/>
          <w:szCs w:val="24"/>
        </w:rPr>
        <w:t xml:space="preserve">  территории,  прилегающей  к  многоквартирному дому</w:t>
      </w:r>
    </w:p>
    <w:p w14:paraId="22E39DA0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№ _____________ по улице _________________________________________________.</w:t>
      </w:r>
    </w:p>
    <w:p w14:paraId="1122C4D7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</w:p>
    <w:p w14:paraId="7DE62B0B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В результате обследования установлено:</w:t>
      </w:r>
    </w:p>
    <w:p w14:paraId="020E3505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 степень разрушения твердого покрытия территории, прилегающей к многоквартирному дому: _________% от общей площади твердого покрытия;</w:t>
      </w:r>
    </w:p>
    <w:p w14:paraId="7614A335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- степень подтопления проездов, пешеходных зон, парковок, в период таяния снега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>и дождей: _______% от общей площади проездов, пешеходных зон, парковок,</w:t>
      </w:r>
    </w:p>
    <w:p w14:paraId="10C61069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(дополнительно указать, если поверхностными водами затапливаются участки</w:t>
      </w:r>
    </w:p>
    <w:p w14:paraId="197042C5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возле входных групп многоквартирного дома);</w:t>
      </w:r>
    </w:p>
    <w:p w14:paraId="02BE4302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  малые архитектурные формы, требующие замены или ремонта: ________единиц;</w:t>
      </w:r>
    </w:p>
    <w:p w14:paraId="581D431F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 ограждения, требующие замены или ремонта: __________ п. м;</w:t>
      </w:r>
    </w:p>
    <w:p w14:paraId="75A4DA39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 прочее: _______________________________________________________________________</w:t>
      </w:r>
    </w:p>
    <w:p w14:paraId="5054A502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Выводы комиссии: ______________________________________________________</w:t>
      </w:r>
    </w:p>
    <w:p w14:paraId="5A4B1192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___________________________________________________________________________</w:t>
      </w:r>
    </w:p>
    <w:p w14:paraId="0CEDF1B2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Подписи членов комиссии:</w:t>
      </w:r>
    </w:p>
    <w:p w14:paraId="1F5E0379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___________________________________________________________________________</w:t>
      </w:r>
    </w:p>
    <w:p w14:paraId="74B7E935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___________________________________________________________________________</w:t>
      </w:r>
    </w:p>
    <w:p w14:paraId="4E7A958E" w14:textId="77777777" w:rsidR="00C53B8C" w:rsidRPr="002B6166" w:rsidRDefault="00C53B8C" w:rsidP="00C53B8C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К акту прилагаются фотоматериалы, подтверждающие фактическое </w:t>
      </w:r>
      <w:proofErr w:type="gramStart"/>
      <w:r w:rsidRPr="002B6166">
        <w:rPr>
          <w:sz w:val="24"/>
          <w:szCs w:val="24"/>
        </w:rPr>
        <w:t>техническое  состояние</w:t>
      </w:r>
      <w:proofErr w:type="gramEnd"/>
      <w:r w:rsidRPr="002B6166">
        <w:rPr>
          <w:sz w:val="24"/>
          <w:szCs w:val="24"/>
        </w:rPr>
        <w:t xml:space="preserve"> территории, прилегающей к многоквартирному дому, с указанием адреса и даты съемки.</w:t>
      </w:r>
    </w:p>
    <w:p w14:paraId="4FC859CD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5429F8EB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693F3B57" w14:textId="77777777" w:rsidR="00C53B8C" w:rsidRPr="00981C3E" w:rsidRDefault="00C53B8C" w:rsidP="00C53B8C">
      <w:pPr>
        <w:pageBreakBefore/>
        <w:spacing w:line="260" w:lineRule="exact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№ 3 к Порядку</w:t>
      </w:r>
    </w:p>
    <w:p w14:paraId="39D46EFE" w14:textId="77777777" w:rsidR="00C53B8C" w:rsidRPr="002B6166" w:rsidRDefault="00C53B8C" w:rsidP="00C53B8C">
      <w:pPr>
        <w:spacing w:line="260" w:lineRule="exact"/>
        <w:jc w:val="right"/>
        <w:rPr>
          <w:sz w:val="24"/>
          <w:szCs w:val="24"/>
        </w:rPr>
      </w:pPr>
    </w:p>
    <w:p w14:paraId="25B2DFD1" w14:textId="77777777" w:rsidR="00C53B8C" w:rsidRPr="002B6166" w:rsidRDefault="00C53B8C" w:rsidP="00C53B8C">
      <w:pPr>
        <w:spacing w:line="260" w:lineRule="exact"/>
        <w:jc w:val="right"/>
        <w:rPr>
          <w:sz w:val="24"/>
          <w:szCs w:val="24"/>
        </w:rPr>
      </w:pPr>
    </w:p>
    <w:p w14:paraId="5A410AB9" w14:textId="77777777" w:rsidR="00C53B8C" w:rsidRPr="002B6166" w:rsidRDefault="00C53B8C" w:rsidP="00C53B8C">
      <w:pPr>
        <w:spacing w:line="260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Критерии приоритетности отбора многоквартирных домов</w:t>
      </w:r>
    </w:p>
    <w:p w14:paraId="0C454516" w14:textId="77777777" w:rsidR="00C53B8C" w:rsidRPr="002B6166" w:rsidRDefault="00C53B8C" w:rsidP="00C53B8C">
      <w:pPr>
        <w:spacing w:line="260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(групп домов)</w:t>
      </w:r>
    </w:p>
    <w:p w14:paraId="5878035B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tbl>
      <w:tblPr>
        <w:tblW w:w="96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816"/>
        <w:gridCol w:w="1985"/>
        <w:gridCol w:w="1054"/>
      </w:tblGrid>
      <w:tr w:rsidR="00C53B8C" w:rsidRPr="00E00D06" w14:paraId="1C439779" w14:textId="77777777" w:rsidTr="00C53B8C">
        <w:trPr>
          <w:trHeight w:val="5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3E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N 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03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A7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Значение критерия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CF1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Баллы</w:t>
            </w:r>
          </w:p>
        </w:tc>
      </w:tr>
      <w:tr w:rsidR="00C53B8C" w:rsidRPr="00E00D06" w14:paraId="60AA1C0E" w14:textId="77777777" w:rsidTr="00C53B8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8E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11.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9B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 xml:space="preserve">Величина доли средств собственников помещений 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 xml:space="preserve">в многоквартирном доме в финансировании расходов на благоустройство территории, прилегающей 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>к многоквартирному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94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5%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81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C53B8C" w:rsidRPr="00E00D06" w14:paraId="124F8065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61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F5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39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6%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16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C53B8C" w:rsidRPr="00E00D06" w14:paraId="791D0540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9E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AD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22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7%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C9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3</w:t>
            </w:r>
          </w:p>
        </w:tc>
      </w:tr>
      <w:tr w:rsidR="00C53B8C" w:rsidRPr="00E00D06" w14:paraId="5301DF71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02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A2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A1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8%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F5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4</w:t>
            </w:r>
          </w:p>
        </w:tc>
      </w:tr>
      <w:tr w:rsidR="00C53B8C" w:rsidRPr="00E00D06" w14:paraId="63678C8B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5C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A6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07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9%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1D1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5</w:t>
            </w:r>
          </w:p>
        </w:tc>
      </w:tr>
      <w:tr w:rsidR="00C53B8C" w:rsidRPr="00E00D06" w14:paraId="6A2768FF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6D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5C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6D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10% и более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C6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6</w:t>
            </w:r>
          </w:p>
        </w:tc>
      </w:tr>
      <w:tr w:rsidR="00C53B8C" w:rsidRPr="00E00D06" w14:paraId="35FA357B" w14:textId="77777777" w:rsidTr="00C53B8C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E8F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58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Отсутствие или степень износа объекта благоустройства, необходимого для благоустройства многоквартирного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69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29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3B8C" w:rsidRPr="00E00D06" w14:paraId="055930D7" w14:textId="77777777" w:rsidTr="00C53B8C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55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22.1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E2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Степень износа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07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более 60%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4A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C53B8C" w:rsidRPr="00E00D06" w14:paraId="45AF3AB9" w14:textId="77777777" w:rsidTr="00C53B8C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03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22.2.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CC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Отсутствие объекта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B1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A1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C53B8C" w:rsidRPr="00E00D06" w14:paraId="4C1FFFF1" w14:textId="77777777" w:rsidTr="00C53B8C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A4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18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 xml:space="preserve">Техническое состояние территории, прилегающей 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>к многоквартирному дому: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40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AC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3B8C" w:rsidRPr="00E00D06" w14:paraId="453CF2B6" w14:textId="77777777" w:rsidTr="00C53B8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45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23.1.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EC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Степень разрушения твердого покрытия территории, прилегающей к многоквартирному дому (% от общей площади твердого покрытия)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CD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до 20%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18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C53B8C" w:rsidRPr="00E00D06" w14:paraId="3376C227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29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EC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0A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20% до 40%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CB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C53B8C" w:rsidRPr="00E00D06" w14:paraId="33688421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70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2F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7A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40% до 60%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A41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3</w:t>
            </w:r>
          </w:p>
        </w:tc>
      </w:tr>
      <w:tr w:rsidR="00C53B8C" w:rsidRPr="00E00D06" w14:paraId="7824A774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AD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DE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CF1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более 60%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E1F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4</w:t>
            </w:r>
          </w:p>
        </w:tc>
      </w:tr>
      <w:tr w:rsidR="00C53B8C" w:rsidRPr="00E00D06" w14:paraId="45519A39" w14:textId="77777777" w:rsidTr="00C53B8C">
        <w:trPr>
          <w:trHeight w:val="45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E7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23.2.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8D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 xml:space="preserve">Степень подтопления проездов, </w:t>
            </w:r>
            <w:r w:rsidRPr="002B6166">
              <w:rPr>
                <w:rFonts w:ascii="Arial" w:hAnsi="Arial" w:cs="Arial"/>
              </w:rPr>
              <w:t>пешеходных зон, парковок,</w:t>
            </w:r>
            <w:r w:rsidRPr="002B6166">
              <w:rPr>
                <w:sz w:val="24"/>
                <w:szCs w:val="24"/>
              </w:rPr>
              <w:t xml:space="preserve"> в период таяния снега и дождей (% от общей площади проездов, пешеходных зон, парковок)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31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до 20%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54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C53B8C" w:rsidRPr="00E00D06" w14:paraId="04725FAF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9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E6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E8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20% до 40%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F6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C53B8C" w:rsidRPr="00E00D06" w14:paraId="00A2CBBA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5D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A71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9A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40% до 60%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37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3</w:t>
            </w:r>
          </w:p>
        </w:tc>
      </w:tr>
      <w:tr w:rsidR="00C53B8C" w:rsidRPr="00E00D06" w14:paraId="1B27498D" w14:textId="77777777" w:rsidTr="00C53B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CD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56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00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более 60%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82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4</w:t>
            </w:r>
          </w:p>
        </w:tc>
      </w:tr>
      <w:tr w:rsidR="00C53B8C" w:rsidRPr="00E00D06" w14:paraId="3CBB1454" w14:textId="77777777" w:rsidTr="00C53B8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D775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lastRenderedPageBreak/>
              <w:t>34 .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7D68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 xml:space="preserve">Продолжительность эксплуатации многоквартирного дома после ввода в эксплуатацию (в случае, если ввод в эксплуатацию многоквартирного дома осуществлялся отдельными этапами, - после ввода 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>в эксплуатацию последней жилой секции (подъезда</w:t>
            </w:r>
            <w:proofErr w:type="gramStart"/>
            <w:r w:rsidRPr="002B6166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>в</w:t>
            </w:r>
            <w:proofErr w:type="gramEnd"/>
            <w:r w:rsidRPr="002B6166">
              <w:rPr>
                <w:sz w:val="24"/>
                <w:szCs w:val="24"/>
              </w:rPr>
              <w:t xml:space="preserve"> случае, если заявка поступила в отношении группы многоквартирных домов, расположенных на одном земельном участке, оценка данного критерия производится по многоквартирному дому, введенному в эксплуатацию позднее)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92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5 до 10 лет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C5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C53B8C" w:rsidRPr="00E00D06" w14:paraId="78A25B07" w14:textId="77777777" w:rsidTr="00C53B8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7A94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6BD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FA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10 до 20 лет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B3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C53B8C" w:rsidRPr="00E00D06" w14:paraId="158EA0F4" w14:textId="77777777" w:rsidTr="00C53B8C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B1D6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37D4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24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20 до 30 лет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CA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3</w:t>
            </w:r>
          </w:p>
        </w:tc>
      </w:tr>
      <w:tr w:rsidR="00C53B8C" w:rsidRPr="00E00D06" w14:paraId="2A39C132" w14:textId="77777777" w:rsidTr="00C53B8C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02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43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18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более 30 лет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C0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4</w:t>
            </w:r>
          </w:p>
        </w:tc>
      </w:tr>
    </w:tbl>
    <w:p w14:paraId="04B56BCA" w14:textId="77777777" w:rsidR="00C53B8C" w:rsidRPr="002B6166" w:rsidRDefault="00C53B8C" w:rsidP="00C53B8C">
      <w:pPr>
        <w:spacing w:line="260" w:lineRule="exact"/>
        <w:jc w:val="right"/>
        <w:rPr>
          <w:sz w:val="24"/>
          <w:szCs w:val="24"/>
        </w:rPr>
      </w:pPr>
    </w:p>
    <w:p w14:paraId="3EF4E8F1" w14:textId="77777777" w:rsidR="00C53B8C" w:rsidRPr="002B6166" w:rsidRDefault="00C53B8C" w:rsidP="00C53B8C">
      <w:pPr>
        <w:spacing w:line="260" w:lineRule="exact"/>
        <w:jc w:val="right"/>
        <w:rPr>
          <w:sz w:val="24"/>
          <w:szCs w:val="24"/>
        </w:rPr>
        <w:sectPr w:rsidR="00C53B8C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14:paraId="5499471B" w14:textId="77777777" w:rsidR="00C53B8C" w:rsidRPr="00981C3E" w:rsidRDefault="00C53B8C" w:rsidP="00C53B8C">
      <w:pPr>
        <w:pageBreakBefore/>
        <w:spacing w:line="260" w:lineRule="exact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№ 4 к Порядку</w:t>
      </w:r>
    </w:p>
    <w:p w14:paraId="1749C3AF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03E4C122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СОГЛАСОВАНО</w:t>
      </w:r>
      <w:r w:rsidRPr="002B6166">
        <w:rPr>
          <w:rFonts w:ascii="Courier New" w:hAnsi="Courier New" w:cs="Courier New"/>
        </w:rPr>
        <w:t xml:space="preserve">                                      </w:t>
      </w:r>
      <w:r w:rsidRPr="002B6166">
        <w:rPr>
          <w:sz w:val="24"/>
          <w:szCs w:val="24"/>
        </w:rPr>
        <w:t>УТВЕРЖДАЮ</w:t>
      </w:r>
    </w:p>
    <w:p w14:paraId="79D1DD6F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Заместитель </w:t>
      </w:r>
      <w:proofErr w:type="gramStart"/>
      <w:r w:rsidRPr="002B6166">
        <w:rPr>
          <w:sz w:val="24"/>
          <w:szCs w:val="24"/>
        </w:rPr>
        <w:t>главы  администрации</w:t>
      </w:r>
      <w:proofErr w:type="gramEnd"/>
      <w:r w:rsidRPr="002B6166">
        <w:rPr>
          <w:sz w:val="24"/>
          <w:szCs w:val="24"/>
        </w:rPr>
        <w:t xml:space="preserve">                                          Руководитель</w:t>
      </w:r>
    </w:p>
    <w:p w14:paraId="0328F259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по строительству и жилищно-                                                  получателя субсидии</w:t>
      </w:r>
    </w:p>
    <w:p w14:paraId="54E60018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коммунальному хозяйству</w:t>
      </w:r>
    </w:p>
    <w:p w14:paraId="169E88AB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EDBA79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                                                         ________________________</w:t>
      </w:r>
    </w:p>
    <w:p w14:paraId="6D179031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"___" ____________ 20___ г.                                                       "___" ____________ 20___ г.</w:t>
      </w:r>
    </w:p>
    <w:p w14:paraId="3C0398A5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  </w:t>
      </w:r>
    </w:p>
    <w:p w14:paraId="7103BAB2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1E26D1" w14:textId="77777777" w:rsidR="00C53B8C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" w:name="Par500"/>
      <w:bookmarkEnd w:id="11"/>
    </w:p>
    <w:p w14:paraId="1AC3E5FD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План мероприятий</w:t>
      </w:r>
    </w:p>
    <w:p w14:paraId="685AC804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по благоустройству территорий,</w:t>
      </w:r>
    </w:p>
    <w:p w14:paraId="7DB828A0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прилегающих к многоквартирным домам,</w:t>
      </w:r>
    </w:p>
    <w:p w14:paraId="1CFB86E7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______________________________________________________на 20___год</w:t>
      </w:r>
    </w:p>
    <w:p w14:paraId="7872FA4C" w14:textId="77777777" w:rsidR="00C53B8C" w:rsidRPr="002B6166" w:rsidRDefault="00C53B8C" w:rsidP="00C53B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 xml:space="preserve">(наименование получателя субсидии)  </w:t>
      </w:r>
    </w:p>
    <w:p w14:paraId="6DF92028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778"/>
        <w:gridCol w:w="851"/>
        <w:gridCol w:w="1474"/>
        <w:gridCol w:w="1191"/>
        <w:gridCol w:w="2154"/>
      </w:tblGrid>
      <w:tr w:rsidR="00C53B8C" w:rsidRPr="00E00D06" w14:paraId="3EF599F9" w14:textId="77777777" w:rsidTr="00C53B8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3C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proofErr w:type="spellStart"/>
            <w:r w:rsidRPr="002B6166">
              <w:rPr>
                <w:sz w:val="24"/>
                <w:szCs w:val="24"/>
              </w:rPr>
              <w:t>Nп</w:t>
            </w:r>
            <w:proofErr w:type="spellEnd"/>
            <w:r w:rsidRPr="002B6166">
              <w:rPr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29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EEF1B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Виды работ, адрес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62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Объем работ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D9F" w14:textId="77777777" w:rsidR="00C53B8C" w:rsidRPr="002B6166" w:rsidRDefault="00C53B8C" w:rsidP="00C53B8C">
            <w:pPr>
              <w:widowControl w:val="0"/>
              <w:tabs>
                <w:tab w:val="left" w:pos="975"/>
                <w:tab w:val="center" w:pos="19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Стоимость работ (руб.)</w:t>
            </w:r>
          </w:p>
        </w:tc>
      </w:tr>
      <w:tr w:rsidR="00C53B8C" w:rsidRPr="00E00D06" w14:paraId="03922252" w14:textId="77777777" w:rsidTr="00C53B8C">
        <w:trPr>
          <w:trHeight w:val="82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DC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AD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5E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B6166">
              <w:rPr>
                <w:sz w:val="24"/>
                <w:szCs w:val="24"/>
              </w:rPr>
              <w:t>ед.изм</w:t>
            </w:r>
            <w:proofErr w:type="spellEnd"/>
            <w:r w:rsidRPr="002B616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3C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02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4A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в том числе за счет средств бюджета города</w:t>
            </w:r>
          </w:p>
        </w:tc>
      </w:tr>
      <w:tr w:rsidR="00C53B8C" w:rsidRPr="00E00D06" w14:paraId="37619F72" w14:textId="77777777" w:rsidTr="00C53B8C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61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I. Ремонт внутриквартальных проездов</w:t>
            </w:r>
          </w:p>
        </w:tc>
      </w:tr>
      <w:tr w:rsidR="00C53B8C" w:rsidRPr="00E00D06" w14:paraId="49D6894C" w14:textId="77777777" w:rsidTr="00C53B8C">
        <w:trPr>
          <w:trHeight w:val="2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70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right="-85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CB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34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07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B6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34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423775EA" w14:textId="77777777" w:rsidTr="00C53B8C">
        <w:trPr>
          <w:trHeight w:val="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32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1D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E7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67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44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CA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7BCBFE4C" w14:textId="77777777" w:rsidTr="00C53B8C">
        <w:trPr>
          <w:trHeight w:val="2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B4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21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56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A20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D5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69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3533F805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53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EA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07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56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1C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BB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53B8C" w:rsidRPr="00E00D06" w14:paraId="1BD29853" w14:textId="77777777" w:rsidTr="00C53B8C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7C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II. Ремонт пешеходных зон</w:t>
            </w:r>
          </w:p>
        </w:tc>
      </w:tr>
      <w:tr w:rsidR="00C53B8C" w:rsidRPr="00E00D06" w14:paraId="5DB56632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D8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E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2A1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2B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64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DE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2B735189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69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DC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F1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9D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20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03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695CA473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00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3D1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DF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8E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9C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62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753C02B8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5A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3B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30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9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E9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D2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53B8C" w:rsidRPr="00E00D06" w14:paraId="522225FA" w14:textId="77777777" w:rsidTr="00C53B8C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1D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III. Ремонт парковок</w:t>
            </w:r>
          </w:p>
        </w:tc>
      </w:tr>
      <w:tr w:rsidR="00C53B8C" w:rsidRPr="00E00D06" w14:paraId="3014AE9C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0F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33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68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11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EA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CB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3C7DA60F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93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FC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B5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27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3D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85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7F360DCF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F9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C6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28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FF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F8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61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450595FA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88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55C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DB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AC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6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CA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53B8C" w:rsidRPr="00E00D06" w14:paraId="6EF28610" w14:textId="77777777" w:rsidTr="00C53B8C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CB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lastRenderedPageBreak/>
              <w:t>IV. Ремонт контейнерных площадок</w:t>
            </w:r>
          </w:p>
        </w:tc>
      </w:tr>
      <w:tr w:rsidR="00C53B8C" w:rsidRPr="00E00D06" w14:paraId="59247178" w14:textId="77777777" w:rsidTr="00C53B8C">
        <w:trPr>
          <w:trHeight w:val="4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EF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ED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98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86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2B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7A1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59DCE88B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B7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2C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08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37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19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49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5FF61AA0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7B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4E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B08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A5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28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CCE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433F56AB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26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54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56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E3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25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F9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53B8C" w:rsidRPr="00E00D06" w14:paraId="68E11873" w14:textId="77777777" w:rsidTr="00C53B8C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22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V. Замена ограждений</w:t>
            </w:r>
          </w:p>
        </w:tc>
      </w:tr>
      <w:tr w:rsidR="00C53B8C" w:rsidRPr="00E00D06" w14:paraId="332B9B1A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C4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EB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68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п.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76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30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1F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5EA7C325" w14:textId="77777777" w:rsidTr="00C53B8C">
        <w:trPr>
          <w:trHeight w:val="3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20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8F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86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п.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E9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D2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2D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4A0A633F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86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E8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71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E7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E4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C8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6B7C3DF0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75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037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B1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п.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80C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D4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23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53B8C" w:rsidRPr="00E00D06" w14:paraId="5F304493" w14:textId="77777777" w:rsidTr="00C53B8C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35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VI. Замена малых архитектурных форм</w:t>
            </w:r>
          </w:p>
        </w:tc>
      </w:tr>
      <w:tr w:rsidR="00C53B8C" w:rsidRPr="00E00D06" w14:paraId="5123FF6A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64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42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A5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F3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A0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924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29284E4B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0B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D00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58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F1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6E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8D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60B1D9F3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32A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36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2F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6DF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1F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CBE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8C" w:rsidRPr="00E00D06" w14:paraId="5FF210E5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2D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93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4BED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EBB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1C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2D6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53B8C" w:rsidRPr="00E00D06" w14:paraId="598EED38" w14:textId="77777777" w:rsidTr="00C53B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345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559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E21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923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2B1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502" w14:textId="77777777" w:rsidR="00C53B8C" w:rsidRPr="002B6166" w:rsidRDefault="00C53B8C" w:rsidP="00C53B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14:paraId="5B2F61F9" w14:textId="77777777" w:rsidR="00C53B8C" w:rsidRPr="002B6166" w:rsidRDefault="00C53B8C" w:rsidP="00C53B8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3CE6520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600A4408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04E0C4B8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3DE78A34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76ADD20A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055FD215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480B1A43" w14:textId="77777777" w:rsidR="00C53B8C" w:rsidRPr="002B6166" w:rsidRDefault="00C53B8C" w:rsidP="00C53B8C">
      <w:pPr>
        <w:spacing w:after="617" w:line="260" w:lineRule="exact"/>
        <w:jc w:val="right"/>
        <w:rPr>
          <w:sz w:val="24"/>
          <w:szCs w:val="24"/>
        </w:rPr>
      </w:pPr>
    </w:p>
    <w:p w14:paraId="6CFB63BD" w14:textId="77777777" w:rsidR="00C53B8C" w:rsidRPr="00981C3E" w:rsidRDefault="00C53B8C" w:rsidP="00C53B8C">
      <w:pPr>
        <w:pageBreakBefore/>
        <w:spacing w:after="617" w:line="260" w:lineRule="exact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5 к Порядку</w:t>
      </w:r>
    </w:p>
    <w:p w14:paraId="36346BE2" w14:textId="77777777" w:rsidR="00736A14" w:rsidRDefault="00C53B8C" w:rsidP="00C53B8C">
      <w:pPr>
        <w:ind w:left="4678"/>
        <w:jc w:val="right"/>
        <w:rPr>
          <w:sz w:val="24"/>
          <w:szCs w:val="24"/>
        </w:rPr>
      </w:pPr>
      <w:r w:rsidRPr="002B6166">
        <w:rPr>
          <w:sz w:val="24"/>
          <w:szCs w:val="24"/>
        </w:rPr>
        <w:t xml:space="preserve">В администрацию </w:t>
      </w:r>
    </w:p>
    <w:p w14:paraId="032E3CFB" w14:textId="141B91C6" w:rsidR="00C53B8C" w:rsidRPr="002B6166" w:rsidRDefault="00736A14" w:rsidP="00C53B8C">
      <w:pPr>
        <w:ind w:left="4678"/>
        <w:jc w:val="right"/>
        <w:rPr>
          <w:sz w:val="24"/>
          <w:szCs w:val="24"/>
        </w:rPr>
      </w:pPr>
      <w:r w:rsidRPr="00736A14">
        <w:rPr>
          <w:sz w:val="24"/>
          <w:szCs w:val="24"/>
        </w:rPr>
        <w:t>Всеволожского муниципального района Ленинградской области</w:t>
      </w:r>
    </w:p>
    <w:p w14:paraId="1FE60B47" w14:textId="77777777" w:rsidR="00C53B8C" w:rsidRPr="002B6166" w:rsidRDefault="00C53B8C" w:rsidP="00C53B8C">
      <w:pPr>
        <w:ind w:left="839"/>
        <w:jc w:val="right"/>
        <w:rPr>
          <w:sz w:val="24"/>
          <w:szCs w:val="24"/>
        </w:rPr>
      </w:pPr>
    </w:p>
    <w:p w14:paraId="574B6F12" w14:textId="77777777" w:rsidR="00C53B8C" w:rsidRPr="002B6166" w:rsidRDefault="00C53B8C" w:rsidP="00C53B8C">
      <w:pPr>
        <w:ind w:left="839"/>
        <w:jc w:val="right"/>
        <w:rPr>
          <w:sz w:val="24"/>
          <w:szCs w:val="24"/>
        </w:rPr>
      </w:pPr>
    </w:p>
    <w:p w14:paraId="03F0F2F0" w14:textId="77777777" w:rsidR="00C53B8C" w:rsidRPr="002B6166" w:rsidRDefault="00C53B8C" w:rsidP="00C53B8C">
      <w:pPr>
        <w:ind w:left="839"/>
        <w:jc w:val="right"/>
        <w:rPr>
          <w:sz w:val="24"/>
          <w:szCs w:val="24"/>
        </w:rPr>
      </w:pPr>
    </w:p>
    <w:p w14:paraId="4DA49C28" w14:textId="77777777" w:rsidR="00C53B8C" w:rsidRPr="002B6166" w:rsidRDefault="00C53B8C" w:rsidP="00C53B8C">
      <w:pPr>
        <w:ind w:left="839"/>
        <w:jc w:val="right"/>
        <w:rPr>
          <w:sz w:val="24"/>
          <w:szCs w:val="24"/>
        </w:rPr>
      </w:pPr>
    </w:p>
    <w:p w14:paraId="3F07827F" w14:textId="77777777" w:rsidR="00C53B8C" w:rsidRPr="002B6166" w:rsidRDefault="00C53B8C" w:rsidP="00C53B8C">
      <w:pPr>
        <w:widowControl w:val="0"/>
        <w:spacing w:line="274" w:lineRule="exact"/>
        <w:ind w:right="20"/>
        <w:jc w:val="center"/>
        <w:rPr>
          <w:sz w:val="24"/>
          <w:szCs w:val="24"/>
        </w:rPr>
      </w:pPr>
      <w:r w:rsidRPr="002B6166">
        <w:rPr>
          <w:color w:val="000000"/>
          <w:spacing w:val="60"/>
          <w:sz w:val="24"/>
          <w:szCs w:val="24"/>
          <w:shd w:val="clear" w:color="auto" w:fill="FFFFFF"/>
          <w:lang w:bidi="ru-RU"/>
        </w:rPr>
        <w:t>ОТЧЁТ</w:t>
      </w:r>
    </w:p>
    <w:p w14:paraId="1E26256B" w14:textId="77777777" w:rsidR="00C53B8C" w:rsidRPr="002B6166" w:rsidRDefault="00C53B8C" w:rsidP="00C53B8C">
      <w:pPr>
        <w:widowControl w:val="0"/>
        <w:tabs>
          <w:tab w:val="left" w:leader="underscore" w:pos="5501"/>
        </w:tabs>
        <w:spacing w:after="540" w:line="274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по использованию субсидии, полученной из бюджета муниципального образования Всеволожского городского поселения Всеволожского муниципального района Ленинградской области по состоянию на 01_________ 20 __г.</w:t>
      </w:r>
    </w:p>
    <w:p w14:paraId="38764733" w14:textId="77777777" w:rsidR="00C53B8C" w:rsidRPr="002B6166" w:rsidRDefault="00C53B8C" w:rsidP="00C53B8C">
      <w:pPr>
        <w:widowControl w:val="0"/>
        <w:spacing w:line="274" w:lineRule="exact"/>
        <w:ind w:firstLine="709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2B6166">
        <w:rPr>
          <w:sz w:val="24"/>
          <w:szCs w:val="24"/>
        </w:rPr>
        <w:tab/>
        <w:t xml:space="preserve">_____________ рублей согласно Соглашению </w:t>
      </w:r>
      <w:proofErr w:type="gramStart"/>
      <w:r w:rsidRPr="002B6166">
        <w:rPr>
          <w:sz w:val="24"/>
          <w:szCs w:val="24"/>
        </w:rPr>
        <w:t>от  _</w:t>
      </w:r>
      <w:proofErr w:type="gramEnd"/>
      <w:r w:rsidRPr="002B6166">
        <w:rPr>
          <w:sz w:val="24"/>
          <w:szCs w:val="24"/>
        </w:rPr>
        <w:t>__________</w:t>
      </w:r>
      <w:r w:rsidRPr="002B6166">
        <w:rPr>
          <w:sz w:val="24"/>
          <w:szCs w:val="24"/>
        </w:rPr>
        <w:tab/>
        <w:t>№ _______ по платёжному поручению от</w:t>
      </w:r>
      <w:r w:rsidRPr="002B6166">
        <w:rPr>
          <w:sz w:val="24"/>
          <w:szCs w:val="24"/>
        </w:rPr>
        <w:tab/>
        <w:t xml:space="preserve"> ________________20__ г. №____________.</w:t>
      </w:r>
    </w:p>
    <w:p w14:paraId="2C963463" w14:textId="77777777" w:rsidR="00C53B8C" w:rsidRPr="002B6166" w:rsidRDefault="00C53B8C" w:rsidP="00C53B8C">
      <w:pPr>
        <w:jc w:val="center"/>
        <w:rPr>
          <w:sz w:val="24"/>
          <w:szCs w:val="24"/>
        </w:rPr>
      </w:pPr>
    </w:p>
    <w:p w14:paraId="19649109" w14:textId="77777777" w:rsidR="00C53B8C" w:rsidRPr="002B6166" w:rsidRDefault="00C53B8C" w:rsidP="00C53B8C">
      <w:pPr>
        <w:rPr>
          <w:sz w:val="24"/>
          <w:szCs w:val="24"/>
        </w:rPr>
      </w:pPr>
      <w:r w:rsidRPr="002B6166">
        <w:rPr>
          <w:sz w:val="24"/>
          <w:szCs w:val="24"/>
        </w:rPr>
        <w:t>Использовано: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163"/>
        <w:gridCol w:w="2037"/>
        <w:gridCol w:w="1777"/>
        <w:gridCol w:w="1702"/>
      </w:tblGrid>
      <w:tr w:rsidR="00C53B8C" w:rsidRPr="00E00D06" w14:paraId="12325276" w14:textId="77777777" w:rsidTr="00C53B8C">
        <w:tc>
          <w:tcPr>
            <w:tcW w:w="675" w:type="dxa"/>
            <w:shd w:val="clear" w:color="auto" w:fill="auto"/>
          </w:tcPr>
          <w:p w14:paraId="421CBC4B" w14:textId="77777777" w:rsidR="00C53B8C" w:rsidRPr="00E00D06" w:rsidRDefault="00C53B8C" w:rsidP="00C53B8C">
            <w:pPr>
              <w:spacing w:after="60" w:line="240" w:lineRule="exact"/>
              <w:ind w:left="160" w:hanging="586"/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637061A9" w14:textId="77777777" w:rsidR="00C53B8C" w:rsidRPr="00E00D06" w:rsidRDefault="00C53B8C" w:rsidP="00C53B8C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695F771E" w14:textId="77777777" w:rsidR="00C53B8C" w:rsidRPr="00E00D06" w:rsidRDefault="00C53B8C" w:rsidP="00C53B8C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  <w:shd w:val="clear" w:color="auto" w:fill="auto"/>
          </w:tcPr>
          <w:p w14:paraId="0E69BB3A" w14:textId="77777777" w:rsidR="00C53B8C" w:rsidRPr="00E00D06" w:rsidRDefault="00C53B8C" w:rsidP="00C53B8C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контрагента, дата и номер соглашения:</w:t>
            </w:r>
          </w:p>
        </w:tc>
        <w:tc>
          <w:tcPr>
            <w:tcW w:w="2121" w:type="dxa"/>
            <w:shd w:val="clear" w:color="auto" w:fill="auto"/>
          </w:tcPr>
          <w:p w14:paraId="0940672E" w14:textId="77777777" w:rsidR="00C53B8C" w:rsidRPr="00E00D06" w:rsidRDefault="00C53B8C" w:rsidP="00C53B8C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  <w:shd w:val="clear" w:color="auto" w:fill="auto"/>
          </w:tcPr>
          <w:p w14:paraId="06C311A7" w14:textId="77777777" w:rsidR="00C53B8C" w:rsidRPr="00E00D06" w:rsidRDefault="00C53B8C" w:rsidP="00C53B8C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  <w:shd w:val="clear" w:color="auto" w:fill="auto"/>
          </w:tcPr>
          <w:p w14:paraId="0488E127" w14:textId="77777777" w:rsidR="00C53B8C" w:rsidRPr="00E00D06" w:rsidRDefault="00C53B8C" w:rsidP="00C53B8C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C53B8C" w:rsidRPr="00E00D06" w14:paraId="031984AC" w14:textId="77777777" w:rsidTr="00C53B8C">
        <w:tc>
          <w:tcPr>
            <w:tcW w:w="675" w:type="dxa"/>
            <w:shd w:val="clear" w:color="auto" w:fill="auto"/>
          </w:tcPr>
          <w:p w14:paraId="2F9242AC" w14:textId="77777777" w:rsidR="00C53B8C" w:rsidRPr="00E00D06" w:rsidRDefault="00C53B8C" w:rsidP="00C53B8C">
            <w:pPr>
              <w:rPr>
                <w:sz w:val="24"/>
                <w:szCs w:val="24"/>
              </w:rPr>
            </w:pPr>
            <w:r w:rsidRPr="00E00D0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shd w:val="clear" w:color="auto" w:fill="auto"/>
          </w:tcPr>
          <w:p w14:paraId="1914971B" w14:textId="77777777" w:rsidR="00C53B8C" w:rsidRPr="00E00D06" w:rsidRDefault="00C53B8C" w:rsidP="00C53B8C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5F59963" w14:textId="77777777" w:rsidR="00C53B8C" w:rsidRPr="00E00D06" w:rsidRDefault="00C53B8C" w:rsidP="00C53B8C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7A0A35BD" w14:textId="77777777" w:rsidR="00C53B8C" w:rsidRPr="00E00D06" w:rsidRDefault="00C53B8C" w:rsidP="00C53B8C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74BC9E80" w14:textId="77777777" w:rsidR="00C53B8C" w:rsidRPr="00E00D06" w:rsidRDefault="00C53B8C" w:rsidP="00C53B8C">
            <w:pPr>
              <w:rPr>
                <w:sz w:val="24"/>
                <w:szCs w:val="24"/>
              </w:rPr>
            </w:pPr>
          </w:p>
        </w:tc>
      </w:tr>
      <w:tr w:rsidR="00C53B8C" w:rsidRPr="00E00D06" w14:paraId="0EB1389D" w14:textId="77777777" w:rsidTr="00C53B8C">
        <w:tc>
          <w:tcPr>
            <w:tcW w:w="6062" w:type="dxa"/>
            <w:gridSpan w:val="3"/>
            <w:shd w:val="clear" w:color="auto" w:fill="auto"/>
          </w:tcPr>
          <w:p w14:paraId="05036AD1" w14:textId="77777777" w:rsidR="00C53B8C" w:rsidRPr="00E00D06" w:rsidRDefault="00C53B8C" w:rsidP="00C53B8C">
            <w:pPr>
              <w:jc w:val="right"/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оплачено по соглашению: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F258D78" w14:textId="77777777" w:rsidR="00C53B8C" w:rsidRPr="00E00D06" w:rsidRDefault="00C53B8C" w:rsidP="00C53B8C">
            <w:pPr>
              <w:rPr>
                <w:sz w:val="24"/>
                <w:szCs w:val="24"/>
              </w:rPr>
            </w:pPr>
          </w:p>
        </w:tc>
      </w:tr>
    </w:tbl>
    <w:p w14:paraId="3FD58553" w14:textId="77777777" w:rsidR="00C53B8C" w:rsidRPr="002B6166" w:rsidRDefault="00C53B8C" w:rsidP="00C53B8C">
      <w:pPr>
        <w:widowControl w:val="0"/>
        <w:tabs>
          <w:tab w:val="left" w:leader="underscore" w:pos="5736"/>
        </w:tabs>
        <w:spacing w:before="521" w:line="240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Остаток неиспользованной субсидии на 01</w:t>
      </w:r>
      <w:r w:rsidRPr="002B6166">
        <w:rPr>
          <w:sz w:val="24"/>
          <w:szCs w:val="24"/>
        </w:rPr>
        <w:tab/>
        <w:t>20__ г. составляет в сумме _________________ рублей.</w:t>
      </w:r>
    </w:p>
    <w:p w14:paraId="7D689405" w14:textId="77777777" w:rsidR="00C53B8C" w:rsidRPr="002B6166" w:rsidRDefault="00C53B8C" w:rsidP="00C53B8C">
      <w:pPr>
        <w:widowControl w:val="0"/>
        <w:tabs>
          <w:tab w:val="left" w:leader="underscore" w:pos="5736"/>
        </w:tabs>
        <w:spacing w:before="521" w:line="240" w:lineRule="exact"/>
        <w:jc w:val="both"/>
        <w:rPr>
          <w:sz w:val="24"/>
          <w:szCs w:val="24"/>
        </w:rPr>
      </w:pPr>
    </w:p>
    <w:p w14:paraId="30037FF9" w14:textId="77777777" w:rsidR="00C53B8C" w:rsidRPr="002B6166" w:rsidRDefault="00C53B8C" w:rsidP="00C53B8C">
      <w:pPr>
        <w:widowControl w:val="0"/>
        <w:spacing w:after="492" w:line="240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C53B8C" w:rsidRPr="00E00D06" w14:paraId="270873ED" w14:textId="77777777" w:rsidTr="00C53B8C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14:paraId="11514C8D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14:paraId="76F26F92" w14:textId="77777777" w:rsidR="00C53B8C" w:rsidRPr="002B6166" w:rsidRDefault="00C53B8C" w:rsidP="00C53B8C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4DAF36A3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ind w:left="360" w:firstLine="23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55CFFC21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ind w:left="260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</w:tr>
      <w:tr w:rsidR="00C53B8C" w:rsidRPr="00E00D06" w14:paraId="3478F630" w14:textId="77777777" w:rsidTr="00C53B8C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14:paraId="0A542132" w14:textId="77777777" w:rsidR="00C53B8C" w:rsidRPr="002B6166" w:rsidRDefault="00C53B8C" w:rsidP="00C53B8C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14:paraId="588A2353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ind w:firstLine="1034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14:paraId="467A0EC7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ind w:right="260"/>
              <w:jc w:val="right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5395CA26" w14:textId="77777777" w:rsidR="00C53B8C" w:rsidRPr="002B6166" w:rsidRDefault="00C53B8C" w:rsidP="00C53B8C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</w:tr>
      <w:tr w:rsidR="00C53B8C" w:rsidRPr="00E00D06" w14:paraId="688AADD5" w14:textId="77777777" w:rsidTr="00C53B8C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14:paraId="1F8955DF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14:paraId="72B01BF5" w14:textId="77777777" w:rsidR="00C53B8C" w:rsidRPr="002B6166" w:rsidRDefault="00C53B8C" w:rsidP="00C53B8C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14:paraId="692D7EF0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ind w:left="360" w:hanging="119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116B9DA0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ind w:left="260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</w:tr>
      <w:tr w:rsidR="00C53B8C" w:rsidRPr="00E00D06" w14:paraId="23CF85AC" w14:textId="77777777" w:rsidTr="00C53B8C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14:paraId="2B3BB2C0" w14:textId="77777777" w:rsidR="00C53B8C" w:rsidRPr="002B6166" w:rsidRDefault="00C53B8C" w:rsidP="00C53B8C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453895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ind w:firstLine="892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9874E2" w14:textId="77777777" w:rsidR="00C53B8C" w:rsidRPr="002B6166" w:rsidRDefault="00C53B8C" w:rsidP="00C53B8C">
            <w:pPr>
              <w:framePr w:w="7920" w:wrap="notBeside" w:vAnchor="text" w:hAnchor="text" w:y="1"/>
              <w:spacing w:line="240" w:lineRule="exact"/>
              <w:ind w:right="260"/>
              <w:jc w:val="right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51C8EA40" w14:textId="77777777" w:rsidR="00C53B8C" w:rsidRPr="002B6166" w:rsidRDefault="00C53B8C" w:rsidP="00C53B8C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</w:tr>
    </w:tbl>
    <w:p w14:paraId="6B47EAF4" w14:textId="77777777" w:rsidR="00C53B8C" w:rsidRPr="002B6166" w:rsidRDefault="00C53B8C" w:rsidP="00C53B8C">
      <w:pPr>
        <w:framePr w:w="7920" w:wrap="notBeside" w:vAnchor="text" w:hAnchor="text" w:y="1"/>
        <w:widowControl w:val="0"/>
        <w:spacing w:line="240" w:lineRule="exact"/>
        <w:rPr>
          <w:sz w:val="24"/>
          <w:szCs w:val="24"/>
        </w:rPr>
      </w:pPr>
    </w:p>
    <w:p w14:paraId="410D79D1" w14:textId="77777777" w:rsidR="00C53B8C" w:rsidRPr="002B6166" w:rsidRDefault="00C53B8C" w:rsidP="00C53B8C">
      <w:pPr>
        <w:framePr w:w="7920" w:wrap="notBeside" w:vAnchor="text" w:hAnchor="text" w:y="1"/>
        <w:widowControl w:val="0"/>
        <w:spacing w:line="240" w:lineRule="exact"/>
        <w:rPr>
          <w:sz w:val="24"/>
          <w:szCs w:val="24"/>
        </w:rPr>
      </w:pPr>
      <w:r w:rsidRPr="002B6166">
        <w:rPr>
          <w:sz w:val="24"/>
          <w:szCs w:val="24"/>
        </w:rPr>
        <w:t>Дата/печать</w:t>
      </w:r>
    </w:p>
    <w:p w14:paraId="3D072569" w14:textId="77777777" w:rsidR="00C53B8C" w:rsidRPr="002B6166" w:rsidRDefault="00C53B8C" w:rsidP="00C53B8C">
      <w:pPr>
        <w:framePr w:w="7920" w:wrap="notBeside" w:vAnchor="text" w:hAnchor="text" w:y="1"/>
        <w:rPr>
          <w:sz w:val="24"/>
          <w:szCs w:val="24"/>
        </w:rPr>
      </w:pPr>
    </w:p>
    <w:p w14:paraId="563308DB" w14:textId="77777777" w:rsidR="00C53B8C" w:rsidRPr="002B6166" w:rsidRDefault="00C53B8C" w:rsidP="00C53B8C">
      <w:pPr>
        <w:rPr>
          <w:sz w:val="24"/>
          <w:szCs w:val="24"/>
        </w:rPr>
      </w:pPr>
    </w:p>
    <w:p w14:paraId="7EE79FFB" w14:textId="77777777" w:rsidR="00C53B8C" w:rsidRPr="002B6166" w:rsidRDefault="00C53B8C" w:rsidP="00C53B8C">
      <w:pPr>
        <w:ind w:firstLine="708"/>
        <w:rPr>
          <w:sz w:val="28"/>
          <w:szCs w:val="28"/>
        </w:rPr>
      </w:pPr>
    </w:p>
    <w:p w14:paraId="16F16C01" w14:textId="77777777" w:rsidR="00C53B8C" w:rsidRPr="002B6166" w:rsidRDefault="00C53B8C" w:rsidP="00C53B8C">
      <w:pPr>
        <w:ind w:firstLine="708"/>
        <w:rPr>
          <w:sz w:val="28"/>
          <w:szCs w:val="28"/>
        </w:rPr>
        <w:sectPr w:rsidR="00C53B8C" w:rsidRPr="002B6166" w:rsidSect="00C51822">
          <w:pgSz w:w="11906" w:h="16838"/>
          <w:pgMar w:top="1134" w:right="850" w:bottom="993" w:left="1701" w:header="567" w:footer="0" w:gutter="0"/>
          <w:cols w:space="720"/>
          <w:noEndnote/>
          <w:titlePg/>
          <w:docGrid w:linePitch="326"/>
        </w:sectPr>
      </w:pPr>
    </w:p>
    <w:p w14:paraId="46C913BE" w14:textId="77777777" w:rsidR="00C53B8C" w:rsidRPr="00981C3E" w:rsidRDefault="00C53B8C" w:rsidP="00C53B8C">
      <w:pPr>
        <w:pageBreakBefore/>
        <w:ind w:firstLine="709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6 к Порядку</w:t>
      </w:r>
    </w:p>
    <w:p w14:paraId="2B072E66" w14:textId="77777777" w:rsidR="00C53B8C" w:rsidRPr="002B6166" w:rsidRDefault="00C53B8C" w:rsidP="00C53B8C">
      <w:pPr>
        <w:ind w:firstLine="708"/>
        <w:rPr>
          <w:sz w:val="28"/>
          <w:szCs w:val="28"/>
        </w:rPr>
      </w:pPr>
    </w:p>
    <w:p w14:paraId="4D8BD8BE" w14:textId="77777777" w:rsidR="00C53B8C" w:rsidRPr="002B6166" w:rsidRDefault="00C53B8C" w:rsidP="00C53B8C">
      <w:pPr>
        <w:jc w:val="center"/>
        <w:rPr>
          <w:sz w:val="28"/>
          <w:szCs w:val="28"/>
        </w:rPr>
      </w:pPr>
    </w:p>
    <w:p w14:paraId="0906DB2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71115E4" w14:textId="77777777" w:rsidR="00C53B8C" w:rsidRPr="002B6166" w:rsidRDefault="00C53B8C" w:rsidP="00C53B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2" w:name="Par46"/>
      <w:bookmarkEnd w:id="12"/>
      <w:r w:rsidRPr="002B6166">
        <w:rPr>
          <w:sz w:val="24"/>
          <w:szCs w:val="24"/>
        </w:rPr>
        <w:t>Соглашение №                                                                                                                                   соглашения (договора) между главным распорядителем средств  бюджета муниципального образования Всеволожское городское поселение Всеволожского муниципального района Ленинградской области и юридическим лицом (за исключением муниципального учреждения), индивидуальным предпринимателем, физическим лицом - производителем товаров (работ, услуг) о предоставлении субсидии из бюджета муниципального образования Всеволожское городское поселение Всеволожского муниципального района Ленинградской области на возмещение затрат в связи с выполнением работ по благоустройству территорий,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(МО «Город Всеволожск»)</w:t>
      </w:r>
    </w:p>
    <w:p w14:paraId="1581BFAC" w14:textId="77777777" w:rsidR="00C53B8C" w:rsidRPr="002B6166" w:rsidRDefault="00C53B8C" w:rsidP="00C53B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A2D5E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г. Всеволожск                                                                                                                               "__" __________ г.</w:t>
      </w:r>
    </w:p>
    <w:p w14:paraId="5AF5673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1384C64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67B8495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23E298D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(наименование главного распорядителя средств бюджета)</w:t>
      </w:r>
    </w:p>
    <w:p w14:paraId="470E9B8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1671EDC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именуемый в дальнейшем </w:t>
      </w:r>
      <w:r>
        <w:t>«</w:t>
      </w:r>
      <w:r w:rsidRPr="002B6166">
        <w:t>Главный распорядитель</w:t>
      </w:r>
      <w:r>
        <w:t>»</w:t>
      </w:r>
      <w:r w:rsidRPr="002B6166">
        <w:t>, в лице</w:t>
      </w:r>
    </w:p>
    <w:p w14:paraId="2BBAB8D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3550EA2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7C33341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(наименование должности, фамилия, имя, отчество руководителя Главного распорядителя или уполномоченного им лица)</w:t>
      </w:r>
    </w:p>
    <w:p w14:paraId="5362BF2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0E4C492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действующего на основании</w:t>
      </w:r>
    </w:p>
    <w:p w14:paraId="1F9F656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4101695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(положение об органе власти, доверенность, приказ или иной документ)</w:t>
      </w:r>
    </w:p>
    <w:p w14:paraId="6E3341C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3F6ECC2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t>с одной стороны, и</w:t>
      </w:r>
      <w:r w:rsidRPr="002B6166">
        <w:rPr>
          <w:rFonts w:ascii="Courier New" w:hAnsi="Courier New" w:cs="Courier New"/>
        </w:rPr>
        <w:t xml:space="preserve"> ________________________________________________________</w:t>
      </w:r>
    </w:p>
    <w:p w14:paraId="189AC6D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04CA00D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юридического</w:t>
      </w:r>
      <w:proofErr w:type="gramEnd"/>
      <w:r w:rsidRPr="002B6166">
        <w:t xml:space="preserve">  лица;  фамилия,  имя, отчество индивидуального предпринимателя, физического лица)</w:t>
      </w:r>
    </w:p>
    <w:p w14:paraId="548E10F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692CBE2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именуемый в дальнейшем </w:t>
      </w:r>
      <w:r>
        <w:t>«</w:t>
      </w:r>
      <w:r w:rsidRPr="002B6166">
        <w:t>Получатель</w:t>
      </w:r>
      <w:r>
        <w:t>»</w:t>
      </w:r>
      <w:r w:rsidRPr="002B6166">
        <w:t>, в лице</w:t>
      </w:r>
    </w:p>
    <w:p w14:paraId="748888E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34F90DD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5194B7C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должности</w:t>
      </w:r>
      <w:proofErr w:type="gramEnd"/>
      <w:r w:rsidRPr="002B6166">
        <w:t>,  фамилия,  имя,  отчество  лица,  представляющего Получателя)</w:t>
      </w:r>
    </w:p>
    <w:p w14:paraId="515A98B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1BA0AAE0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действующего на основании</w:t>
      </w:r>
    </w:p>
    <w:p w14:paraId="7DC80E6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7EDDFDC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255EA71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(Устав для юридического лица, свидетельство о государственной регистрации для индивидуального   предпринимателя, паспорт для физического лица, доверенность)</w:t>
      </w:r>
    </w:p>
    <w:p w14:paraId="3B3C324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0F61DEB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далее </w:t>
      </w:r>
      <w:proofErr w:type="gramStart"/>
      <w:r w:rsidRPr="002B6166">
        <w:t xml:space="preserve">именуемые  </w:t>
      </w:r>
      <w:r>
        <w:t>«</w:t>
      </w:r>
      <w:proofErr w:type="gramEnd"/>
      <w:r w:rsidRPr="002B6166">
        <w:t>Стороны</w:t>
      </w:r>
      <w:r>
        <w:t>»</w:t>
      </w:r>
      <w:r w:rsidRPr="002B6166">
        <w:t xml:space="preserve">, в соответствии с Бюджетным </w:t>
      </w:r>
      <w:hyperlink r:id="rId17" w:history="1">
        <w:r w:rsidRPr="002B6166">
          <w:t>кодексом</w:t>
        </w:r>
      </w:hyperlink>
      <w:r w:rsidRPr="002B6166">
        <w:t xml:space="preserve"> Российской</w:t>
      </w:r>
      <w:r>
        <w:t xml:space="preserve"> </w:t>
      </w:r>
      <w:r w:rsidRPr="002B6166">
        <w:t>Федерации, решением совета депутатов муниципального образования Всеволожское городское поселение Всеволожского муниципального района Ленинградской области от</w:t>
      </w:r>
      <w:r w:rsidRPr="002B6166">
        <w:rPr>
          <w:rFonts w:ascii="Courier New" w:hAnsi="Courier New" w:cs="Courier New"/>
        </w:rPr>
        <w:t xml:space="preserve"> </w:t>
      </w:r>
      <w:r w:rsidRPr="002B6166">
        <w:t>"__" __________ года N _______</w:t>
      </w:r>
    </w:p>
    <w:p w14:paraId="38A9847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"________________________________________________________________________",</w:t>
      </w:r>
    </w:p>
    <w:p w14:paraId="5A4BCAB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rPr>
          <w:rFonts w:ascii="Courier New" w:hAnsi="Courier New" w:cs="Courier New"/>
        </w:rPr>
        <w:t xml:space="preserve">    </w:t>
      </w:r>
      <w:r w:rsidRPr="002B6166">
        <w:t>(наименование решения о бюджете на очередной финансовый год и плановый период)</w:t>
      </w:r>
    </w:p>
    <w:p w14:paraId="28AC56C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768AB02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4195363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порядка</w:t>
      </w:r>
      <w:proofErr w:type="gramEnd"/>
      <w:r w:rsidRPr="002B6166">
        <w:t xml:space="preserve">  предоставления  субсидий  из  бюджета муниципального образования)</w:t>
      </w:r>
    </w:p>
    <w:p w14:paraId="144DB8A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04B2460D" w14:textId="3C0D29A9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утвержденного постановлением администрации </w:t>
      </w:r>
      <w:r w:rsidR="00736A14" w:rsidRPr="00736A14">
        <w:t xml:space="preserve">Всеволожского муниципального района Ленинградской </w:t>
      </w:r>
      <w:proofErr w:type="gramStart"/>
      <w:r w:rsidR="00736A14" w:rsidRPr="00736A14">
        <w:t>области</w:t>
      </w:r>
      <w:r w:rsidRPr="002B6166">
        <w:t xml:space="preserve">  от</w:t>
      </w:r>
      <w:proofErr w:type="gramEnd"/>
      <w:r w:rsidRPr="002B6166">
        <w:t xml:space="preserve"> "__" _______________ года N ________ (далее - Порядок), заключили настоящее</w:t>
      </w:r>
    </w:p>
    <w:p w14:paraId="4636109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соглашение (договор) (далее - Соглашение) о нижеследующем.</w:t>
      </w:r>
    </w:p>
    <w:p w14:paraId="2327C06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470D352A" w14:textId="77777777" w:rsidR="00C53B8C" w:rsidRPr="002B6166" w:rsidRDefault="00C53B8C" w:rsidP="00C53B8C">
      <w:pPr>
        <w:autoSpaceDE w:val="0"/>
        <w:autoSpaceDN w:val="0"/>
        <w:adjustRightInd w:val="0"/>
        <w:jc w:val="center"/>
        <w:outlineLvl w:val="0"/>
      </w:pPr>
      <w:r w:rsidRPr="002B6166">
        <w:rPr>
          <w:rFonts w:ascii="Courier New" w:hAnsi="Courier New" w:cs="Courier New"/>
        </w:rPr>
        <w:t xml:space="preserve">I. </w:t>
      </w:r>
      <w:r w:rsidRPr="002B6166">
        <w:t>Предмет Соглашения</w:t>
      </w:r>
    </w:p>
    <w:p w14:paraId="60BD6ED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5E52EF9F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bookmarkStart w:id="13" w:name="Par105"/>
      <w:bookmarkEnd w:id="13"/>
      <w:r w:rsidRPr="002B6166">
        <w:t>1.1. Предметом настоящего Соглашения является предоставление Получателю</w:t>
      </w:r>
      <w:r>
        <w:t xml:space="preserve"> </w:t>
      </w:r>
      <w:proofErr w:type="gramStart"/>
      <w:r w:rsidRPr="002B6166">
        <w:t>из  муниципального</w:t>
      </w:r>
      <w:proofErr w:type="gramEnd"/>
      <w:r w:rsidRPr="002B6166">
        <w:t xml:space="preserve"> образования Всеволожское городское поселение Всеволожского муниципального района Ленинградской области Ленинградской области в ____ году субсидии в рамках подпрограммы ______________________ муниципальной программы _________ муниципального образования Всеволожское городское поселение Всеволожского муниципального района Ленинградской области </w:t>
      </w:r>
    </w:p>
    <w:p w14:paraId="2EBF90B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</w:t>
      </w:r>
    </w:p>
    <w:p w14:paraId="061F69D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(далее - Субсидия) </w:t>
      </w:r>
      <w:hyperlink w:anchor="Par331" w:history="1">
        <w:r w:rsidRPr="002B6166">
          <w:t>&lt;3&gt;</w:t>
        </w:r>
      </w:hyperlink>
    </w:p>
    <w:p w14:paraId="7E2B264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в целях возмещения ____________________________________________ Получателя,</w:t>
      </w:r>
    </w:p>
    <w:p w14:paraId="58686A3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(затрат ..., недополученных доходов в соответствии с Порядком)</w:t>
      </w:r>
    </w:p>
    <w:p w14:paraId="38BF22D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связанных с _______________________________________________________________</w:t>
      </w:r>
    </w:p>
    <w:p w14:paraId="17A82C5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(производством (реализацией) товаров, выполнением работ, оказанием услуг)</w:t>
      </w:r>
    </w:p>
    <w:p w14:paraId="29B9826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по кодам классификации расходов бюджетов Российской Федерации:</w:t>
      </w:r>
    </w:p>
    <w:p w14:paraId="4CCBCAB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__________________________________________________________________________.</w:t>
      </w:r>
    </w:p>
    <w:p w14:paraId="412C6B2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код  главного</w:t>
      </w:r>
      <w:proofErr w:type="gramEnd"/>
      <w:r w:rsidRPr="002B6166">
        <w:t xml:space="preserve"> распорядителя средств бюджета муниципального образования, раздел, подраздел, целевая статья, вид расходов).</w:t>
      </w:r>
    </w:p>
    <w:p w14:paraId="60188CF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28E5B87A" w14:textId="77777777" w:rsidR="00C53B8C" w:rsidRPr="002B6166" w:rsidRDefault="00C53B8C" w:rsidP="00C53B8C">
      <w:pPr>
        <w:autoSpaceDE w:val="0"/>
        <w:autoSpaceDN w:val="0"/>
        <w:adjustRightInd w:val="0"/>
        <w:jc w:val="center"/>
        <w:outlineLvl w:val="0"/>
      </w:pPr>
      <w:r w:rsidRPr="002B6166">
        <w:t>II. Размер субсидии</w:t>
      </w:r>
    </w:p>
    <w:p w14:paraId="0FE2EFB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10143A8C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2.1.   Размер    </w:t>
      </w:r>
      <w:proofErr w:type="gramStart"/>
      <w:r w:rsidRPr="002B6166">
        <w:t xml:space="preserve">Субсидии,   </w:t>
      </w:r>
      <w:proofErr w:type="gramEnd"/>
      <w:r w:rsidRPr="002B6166">
        <w:t>предоставляемой   Получателю,   составляет</w:t>
      </w:r>
    </w:p>
    <w:p w14:paraId="7316BD4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 (______________________________________) рублей.</w:t>
      </w:r>
    </w:p>
    <w:p w14:paraId="4A679A3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(сумма прописью)</w:t>
      </w:r>
    </w:p>
    <w:p w14:paraId="039418F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&lt;альтернативный вариант:</w:t>
      </w:r>
    </w:p>
    <w:p w14:paraId="638E34D6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2.1.  </w:t>
      </w:r>
      <w:proofErr w:type="gramStart"/>
      <w:r w:rsidRPr="002B6166">
        <w:t>Размер  Субсидии</w:t>
      </w:r>
      <w:proofErr w:type="gramEnd"/>
      <w:r w:rsidRPr="002B6166">
        <w:t>, предоставляемой Получателю,  составляет  ______</w:t>
      </w:r>
    </w:p>
    <w:p w14:paraId="618DDAA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процентов от общего объема __________________________________,</w:t>
      </w:r>
    </w:p>
    <w:p w14:paraId="1A0AC5A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                 (расходов)</w:t>
      </w:r>
    </w:p>
    <w:p w14:paraId="2A4DC1A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на возмещение которых предоставляется Субсидия.</w:t>
      </w:r>
    </w:p>
    <w:p w14:paraId="040C0F8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&lt;альтернативный вариант:</w:t>
      </w:r>
    </w:p>
    <w:p w14:paraId="5DBC3CF4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2.1. Размер Субсидии, предоставляемой Получателю, определяется в соответствии </w:t>
      </w:r>
      <w:r>
        <w:br/>
      </w:r>
      <w:r w:rsidRPr="002B6166">
        <w:t>с ___________________________________________________________________________</w:t>
      </w:r>
    </w:p>
    <w:p w14:paraId="197B3C1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7BD74A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(Приложением к настоящему Соглашению, пунктом Порядка)&gt;</w:t>
      </w:r>
    </w:p>
    <w:p w14:paraId="2A312840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3AE1E336" w14:textId="77777777" w:rsidR="00C53B8C" w:rsidRPr="002B6166" w:rsidRDefault="00C53B8C" w:rsidP="00C53B8C">
      <w:pPr>
        <w:autoSpaceDE w:val="0"/>
        <w:autoSpaceDN w:val="0"/>
        <w:adjustRightInd w:val="0"/>
        <w:jc w:val="center"/>
        <w:outlineLvl w:val="0"/>
      </w:pPr>
      <w:bookmarkStart w:id="14" w:name="Par135"/>
      <w:bookmarkEnd w:id="14"/>
      <w:r w:rsidRPr="002B6166">
        <w:t>III. Условия предоставления субсидии</w:t>
      </w:r>
    </w:p>
    <w:p w14:paraId="06D65EC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68FF52DB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>Субсидия предоставляется при выполнении следующих условий:</w:t>
      </w:r>
    </w:p>
    <w:p w14:paraId="261A95D8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3.1. Получатель является _________________________________________ </w:t>
      </w:r>
      <w:hyperlink w:anchor="Par329" w:history="1">
        <w:r w:rsidRPr="002B6166">
          <w:t>&lt;1&gt;</w:t>
        </w:r>
      </w:hyperlink>
      <w:r w:rsidRPr="002B6166">
        <w:t>,</w:t>
      </w:r>
    </w:p>
    <w:p w14:paraId="64F343B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категории</w:t>
      </w:r>
      <w:proofErr w:type="gramEnd"/>
      <w:r w:rsidRPr="002B6166">
        <w:t xml:space="preserve">  юридических лиц, индивидуальных предпринимателей, физических лиц, определенной Порядком)</w:t>
      </w:r>
    </w:p>
    <w:p w14:paraId="637A229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______________________________________________________________________ </w:t>
      </w:r>
      <w:hyperlink w:anchor="Par329" w:history="1">
        <w:r w:rsidRPr="002B6166">
          <w:t>&lt;1&gt;</w:t>
        </w:r>
      </w:hyperlink>
      <w:r w:rsidRPr="002B6166">
        <w:t>.</w:t>
      </w:r>
    </w:p>
    <w:p w14:paraId="5F8EDE6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соответствует  критериям</w:t>
      </w:r>
      <w:proofErr w:type="gramEnd"/>
      <w:r w:rsidRPr="002B6166">
        <w:t xml:space="preserve"> отбора, установленным Порядком, отобран по итогам конкурса, проведенного </w:t>
      </w:r>
      <w:r>
        <w:br/>
      </w:r>
      <w:r w:rsidRPr="002B6166">
        <w:t>в соответствии с Порядком)</w:t>
      </w:r>
    </w:p>
    <w:p w14:paraId="06F677C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3.2. На первое число месяца, предшествующего месяцу заключения Соглашения, Получатель:</w:t>
      </w:r>
    </w:p>
    <w:p w14:paraId="385CB6ED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w:anchor="Par329" w:history="1">
        <w:r w:rsidRPr="002B6166">
          <w:t>&lt;1&gt;</w:t>
        </w:r>
      </w:hyperlink>
      <w:r w:rsidRPr="002B6166">
        <w:t>.</w:t>
      </w:r>
    </w:p>
    <w:p w14:paraId="57E26216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3.2.2. Не имел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 и бюджетных инвестиций, иной просроченной задолженности перед бюджетом муниципального образования Всеволожское городское поселение Всеволожского муниципального района Ленинградской области </w:t>
      </w:r>
      <w:hyperlink w:anchor="Par329" w:history="1">
        <w:r w:rsidRPr="002B6166">
          <w:t>&lt;1&gt;</w:t>
        </w:r>
      </w:hyperlink>
      <w:r w:rsidRPr="002B6166">
        <w:t>.</w:t>
      </w:r>
    </w:p>
    <w:p w14:paraId="22D9C47B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3.2.3. Не находится в процессе реорганизации, ликвидации, банкротства </w:t>
      </w:r>
      <w:hyperlink w:anchor="Par330" w:history="1">
        <w:r w:rsidRPr="002B6166">
          <w:t>&lt;2&gt;</w:t>
        </w:r>
      </w:hyperlink>
      <w:r w:rsidRPr="002B6166">
        <w:t xml:space="preserve"> </w:t>
      </w:r>
      <w:hyperlink w:anchor="Par329" w:history="1">
        <w:r w:rsidRPr="002B6166">
          <w:t>&lt;1&gt;</w:t>
        </w:r>
      </w:hyperlink>
      <w:r w:rsidRPr="002B6166">
        <w:t>.</w:t>
      </w:r>
    </w:p>
    <w:p w14:paraId="17535809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</w:t>
      </w:r>
      <w:r w:rsidRPr="002B6166">
        <w:lastRenderedPageBreak/>
        <w:t xml:space="preserve">финансовых операций (офшорные зоны) в отношении таких юридических лиц, в совокупности превышает 50 процентов </w:t>
      </w:r>
      <w:hyperlink w:anchor="Par330" w:history="1">
        <w:r w:rsidRPr="002B6166">
          <w:t>&lt;2&gt;</w:t>
        </w:r>
      </w:hyperlink>
      <w:r w:rsidRPr="002B6166">
        <w:t>.</w:t>
      </w:r>
    </w:p>
    <w:p w14:paraId="73651155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3.2.5. Не получал средств из муниципального образования Всеволожское городское поселение Всеволожского муниципального района Ленинградской области в соответствии с иными нормативными правовыми актами муниципального образования Всеволожское городское поселение Всеволожского муниципального района Ленинградской области, помимо Порядка, на цели, указанные в </w:t>
      </w:r>
      <w:hyperlink w:anchor="Par105" w:history="1">
        <w:r w:rsidRPr="002B6166">
          <w:t>п. 1.1</w:t>
        </w:r>
      </w:hyperlink>
      <w:r w:rsidRPr="002B6166">
        <w:t xml:space="preserve"> настоящего Соглашения.</w:t>
      </w:r>
    </w:p>
    <w:p w14:paraId="0756CF56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67"/>
        <w:jc w:val="both"/>
      </w:pPr>
      <w:r w:rsidRPr="002B6166">
        <w:t xml:space="preserve">3.2.6. Не включен в реестр недобросовестных поставщиков </w:t>
      </w:r>
      <w:hyperlink w:anchor="Par329" w:history="1">
        <w:r w:rsidRPr="002B6166">
          <w:t>&lt;1&gt;</w:t>
        </w:r>
      </w:hyperlink>
      <w:r w:rsidRPr="002B6166">
        <w:t>.</w:t>
      </w:r>
    </w:p>
    <w:p w14:paraId="285CC79F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67"/>
        <w:jc w:val="both"/>
        <w:outlineLvl w:val="0"/>
      </w:pPr>
      <w:r w:rsidRPr="002B6166">
        <w:t>3.3. За счет Субсидии возмещаются расходы _____________________________</w:t>
      </w:r>
    </w:p>
    <w:p w14:paraId="0A62ED2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030316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(перечень направлений расходов, ссылка на приложение к Соглашению или положение правового акта, содержащее перечень направлений затрат).</w:t>
      </w:r>
    </w:p>
    <w:p w14:paraId="23E4268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</w:t>
      </w:r>
    </w:p>
    <w:p w14:paraId="02A67797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bookmarkStart w:id="15" w:name="Par164"/>
      <w:bookmarkEnd w:id="15"/>
      <w:r w:rsidRPr="002B6166"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 ___________________________________________________________________________</w:t>
      </w:r>
    </w:p>
    <w:p w14:paraId="474682F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71B36E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A15AEA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(перечень документов, необходимых для предоставления Субсидии, сроки и порядок их </w:t>
      </w:r>
      <w:proofErr w:type="gramStart"/>
      <w:r w:rsidRPr="002B6166">
        <w:t>представления  Получателем</w:t>
      </w:r>
      <w:proofErr w:type="gramEnd"/>
      <w:r w:rsidRPr="002B6166">
        <w:t xml:space="preserve">, либо ссылка на приложение к настоящему Соглашению, либо ссылка на правовой акт, определяющий сроки и порядок представления Получателем документов, необходимых для предоставления Субсидии) </w:t>
      </w:r>
      <w:hyperlink w:anchor="Par329" w:history="1">
        <w:r w:rsidRPr="002B6166">
          <w:t>&lt;1&gt;</w:t>
        </w:r>
      </w:hyperlink>
    </w:p>
    <w:p w14:paraId="5CDA372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</w:t>
      </w:r>
    </w:p>
    <w:p w14:paraId="3A839283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>3.5. Получатель дает согласие на осуществление Главным распорядителем и органом   муниципального финансового контроля проверок соблюдения Получателем условий, целей и порядка предоставления субсидий.</w:t>
      </w:r>
    </w:p>
    <w:p w14:paraId="64988B4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B23D48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89DC9B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850369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584A1E48" w14:textId="77777777" w:rsidR="00C53B8C" w:rsidRPr="002B6166" w:rsidRDefault="00736A14" w:rsidP="00C53B8C">
      <w:pPr>
        <w:autoSpaceDE w:val="0"/>
        <w:autoSpaceDN w:val="0"/>
        <w:adjustRightInd w:val="0"/>
        <w:jc w:val="both"/>
        <w:outlineLvl w:val="0"/>
      </w:pPr>
      <w:hyperlink w:anchor="Par329" w:history="1">
        <w:r w:rsidR="00C53B8C" w:rsidRPr="002B6166">
          <w:t>&lt;1&gt;</w:t>
        </w:r>
      </w:hyperlink>
      <w:r w:rsidR="00C53B8C" w:rsidRPr="002B6166">
        <w:t xml:space="preserve"> (иные требования и условия, предусмотренные Порядком)</w:t>
      </w:r>
    </w:p>
    <w:p w14:paraId="2E78A68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6599FC0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IV. Порядок перечисления субсидии</w:t>
      </w:r>
    </w:p>
    <w:p w14:paraId="5F66C16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041782D7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br/>
      </w:r>
      <w:r w:rsidRPr="002B6166">
        <w:t>не позднее десятого рабочего дня после принятия Главным распорядителем решения о перечислении средств бюджета муниципального образования Всеволожское городское поселение Всеволожского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14:paraId="15031879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4.2. Перечисление субсидий осуществляется по платежным реквизитам Получателя субсидии, указанным в </w:t>
      </w:r>
      <w:hyperlink w:anchor="Par290" w:history="1">
        <w:r w:rsidRPr="002B6166">
          <w:t>разделе VIII</w:t>
        </w:r>
      </w:hyperlink>
      <w:r w:rsidRPr="002B6166">
        <w:t xml:space="preserve"> настоящего Соглашения</w:t>
      </w:r>
    </w:p>
    <w:p w14:paraId="32CE8D6F" w14:textId="77777777" w:rsidR="00C53B8C" w:rsidRPr="002B6166" w:rsidRDefault="00C53B8C" w:rsidP="00C53B8C">
      <w:pPr>
        <w:autoSpaceDE w:val="0"/>
        <w:autoSpaceDN w:val="0"/>
        <w:adjustRightInd w:val="0"/>
        <w:spacing w:before="200"/>
        <w:jc w:val="both"/>
        <w:outlineLvl w:val="0"/>
      </w:pPr>
      <w:r w:rsidRPr="002B6166">
        <w:t>___________________________________________________________________________</w:t>
      </w:r>
    </w:p>
    <w:p w14:paraId="3914ACF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93D8C0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931B6C4" w14:textId="77777777" w:rsidR="00C53B8C" w:rsidRPr="002B6166" w:rsidRDefault="00736A14" w:rsidP="00C53B8C">
      <w:pPr>
        <w:autoSpaceDE w:val="0"/>
        <w:autoSpaceDN w:val="0"/>
        <w:adjustRightInd w:val="0"/>
        <w:jc w:val="both"/>
        <w:outlineLvl w:val="0"/>
      </w:pPr>
      <w:hyperlink w:anchor="Par329" w:history="1">
        <w:r w:rsidR="00C53B8C" w:rsidRPr="002B6166">
          <w:t>&lt;1&gt;</w:t>
        </w:r>
      </w:hyperlink>
      <w:r w:rsidR="00C53B8C" w:rsidRPr="002B6166">
        <w:t xml:space="preserve"> (иные нормы, предусмотренные Порядком)</w:t>
      </w:r>
    </w:p>
    <w:p w14:paraId="033D6F5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66E468D7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V. Права и обязанности Сторон</w:t>
      </w:r>
    </w:p>
    <w:p w14:paraId="6396E7F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2F4D896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5.1. Главный распорядитель обязан:</w:t>
      </w:r>
    </w:p>
    <w:p w14:paraId="4C9D27BB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ar164" w:history="1">
        <w:r w:rsidRPr="002B6166">
          <w:t>п. 3.4</w:t>
        </w:r>
      </w:hyperlink>
      <w:r w:rsidRPr="002B6166">
        <w:t xml:space="preserve">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Pr="002B6166">
        <w:t>интернет-ресурсах</w:t>
      </w:r>
      <w:proofErr w:type="spellEnd"/>
      <w:r w:rsidRPr="002B6166">
        <w:t xml:space="preserve"> </w:t>
      </w:r>
      <w:hyperlink w:anchor="Par329" w:history="1">
        <w:r w:rsidRPr="002B6166">
          <w:t>&lt;1&gt;</w:t>
        </w:r>
      </w:hyperlink>
      <w:r w:rsidRPr="002B6166">
        <w:t>.</w:t>
      </w:r>
    </w:p>
    <w:p w14:paraId="440A1FA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14:paraId="536E1B8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 xml:space="preserve">5.1.3. Установить </w:t>
      </w:r>
      <w:hyperlink w:anchor="Par339" w:history="1">
        <w:r w:rsidRPr="002B6166">
          <w:t>показатели</w:t>
        </w:r>
      </w:hyperlink>
      <w:r w:rsidRPr="002B6166">
        <w:t xml:space="preserve"> результативности в соответствии с приложением 1 к настоящему Соглашению и осуществлять оценку их достижения </w:t>
      </w:r>
      <w:hyperlink w:anchor="Par329" w:history="1">
        <w:r w:rsidRPr="002B6166">
          <w:t>&lt;1&gt;</w:t>
        </w:r>
      </w:hyperlink>
      <w:r w:rsidRPr="002B6166">
        <w:t>.</w:t>
      </w:r>
    </w:p>
    <w:p w14:paraId="422297D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14:paraId="44278A0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bookmarkStart w:id="16" w:name="Par199"/>
      <w:bookmarkEnd w:id="16"/>
      <w:r w:rsidRPr="002B6166">
        <w:t xml:space="preserve"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</w:t>
      </w:r>
      <w:r>
        <w:br/>
      </w:r>
      <w:r w:rsidRPr="002B6166">
        <w:t>в бюджет муниципального образования Всеволожское городское поселение Всеволожского муниципального района Ленинградской области в сроки, установленные действующим законодательством.</w:t>
      </w:r>
    </w:p>
    <w:p w14:paraId="3BE77C4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bookmarkStart w:id="17" w:name="Par201"/>
      <w:bookmarkEnd w:id="17"/>
      <w:r w:rsidRPr="002B6166">
        <w:t xml:space="preserve">5.1.6. В случаях, определенных Порядком, направлять Получателю требование об обеспечении выплаты штрафных санкций в бюджет муниципального образования Всеволожское городское поселение Всеволожского муниципального района Ленинградской области </w:t>
      </w:r>
      <w:hyperlink w:anchor="Par329" w:history="1">
        <w:r w:rsidRPr="002B6166">
          <w:t>&lt;1&gt;</w:t>
        </w:r>
      </w:hyperlink>
      <w:r w:rsidRPr="002B6166">
        <w:t>.</w:t>
      </w:r>
    </w:p>
    <w:p w14:paraId="3A98413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E0A60A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F2B9F3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7870C9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2FBDFF2" w14:textId="77777777" w:rsidR="00C53B8C" w:rsidRPr="002B6166" w:rsidRDefault="00736A14" w:rsidP="00C53B8C">
      <w:pPr>
        <w:autoSpaceDE w:val="0"/>
        <w:autoSpaceDN w:val="0"/>
        <w:adjustRightInd w:val="0"/>
        <w:jc w:val="both"/>
        <w:outlineLvl w:val="0"/>
      </w:pPr>
      <w:hyperlink w:anchor="Par329" w:history="1">
        <w:r w:rsidR="00C53B8C" w:rsidRPr="002B6166">
          <w:t>&lt;1&gt;</w:t>
        </w:r>
      </w:hyperlink>
      <w:r w:rsidR="00C53B8C" w:rsidRPr="002B6166">
        <w:t xml:space="preserve"> (иные обязанности Главного распорядителя, установленные Порядком)</w:t>
      </w:r>
    </w:p>
    <w:p w14:paraId="63CAF29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7BC9AD7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5.2. Главный распорядитель вправе:</w:t>
      </w:r>
    </w:p>
    <w:p w14:paraId="030FF4C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субсидий;</w:t>
      </w:r>
    </w:p>
    <w:p w14:paraId="162DAA8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5.2.2. Определять порядок приостановления предоставления субсидии и пересмотра размера субсидии;</w:t>
      </w:r>
    </w:p>
    <w:p w14:paraId="70F457D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5.2.3.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68DA863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</w:t>
      </w:r>
    </w:p>
    <w:p w14:paraId="225B749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994E72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50748747" w14:textId="77777777" w:rsidR="00C53B8C" w:rsidRPr="002B6166" w:rsidRDefault="00736A14" w:rsidP="00C53B8C">
      <w:pPr>
        <w:autoSpaceDE w:val="0"/>
        <w:autoSpaceDN w:val="0"/>
        <w:adjustRightInd w:val="0"/>
        <w:jc w:val="both"/>
        <w:outlineLvl w:val="0"/>
      </w:pPr>
      <w:hyperlink w:anchor="Par329" w:history="1">
        <w:r w:rsidR="00C53B8C" w:rsidRPr="002B6166">
          <w:t>&lt;1&gt;</w:t>
        </w:r>
      </w:hyperlink>
      <w:r w:rsidR="00C53B8C" w:rsidRPr="002B6166">
        <w:t xml:space="preserve"> (иные права Главного распорядителя, установленные Порядком)</w:t>
      </w:r>
    </w:p>
    <w:p w14:paraId="21768CE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bookmarkStart w:id="18" w:name="Par214"/>
      <w:bookmarkEnd w:id="18"/>
    </w:p>
    <w:p w14:paraId="5C085927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 Получатель обязан:</w:t>
      </w:r>
    </w:p>
    <w:p w14:paraId="475101D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5.3.1. Обеспечить выполнение условий предоставления Субсидии, указанных в Порядке и </w:t>
      </w:r>
      <w:hyperlink w:anchor="Par135" w:history="1">
        <w:r w:rsidRPr="002B6166">
          <w:t>разделе III</w:t>
        </w:r>
      </w:hyperlink>
      <w:r w:rsidRPr="002B6166">
        <w:t xml:space="preserve"> настоящего Соглашения.</w:t>
      </w:r>
    </w:p>
    <w:p w14:paraId="09C0525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5.3.2. Обеспечить достижение значений показателей результативности предоставления Субсидии </w:t>
      </w:r>
      <w:hyperlink w:anchor="Par329" w:history="1">
        <w:r w:rsidRPr="002B6166">
          <w:t>&lt;1&gt;</w:t>
        </w:r>
      </w:hyperlink>
      <w:r w:rsidRPr="002B6166">
        <w:t>.</w:t>
      </w:r>
    </w:p>
    <w:p w14:paraId="3222FCF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5.3.3. Организовать учет достижения показателей результативности использования субсидий в ______ году </w:t>
      </w:r>
      <w:hyperlink w:anchor="Par329" w:history="1">
        <w:r w:rsidRPr="002B6166">
          <w:t>&lt;1&gt;</w:t>
        </w:r>
      </w:hyperlink>
      <w:r w:rsidRPr="002B6166">
        <w:t>.</w:t>
      </w:r>
    </w:p>
    <w:p w14:paraId="035050A7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5.3.4. Представлять Главному распорядителю:</w:t>
      </w:r>
    </w:p>
    <w:p w14:paraId="3B32C8D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</w:t>
      </w:r>
      <w:hyperlink w:anchor="Par361" w:history="1">
        <w:r w:rsidRPr="002B6166">
          <w:t>отчет</w:t>
        </w:r>
      </w:hyperlink>
      <w:r w:rsidRPr="002B6166">
        <w:t xml:space="preserve"> о достижении показателей результативности </w:t>
      </w:r>
      <w:proofErr w:type="gramStart"/>
      <w:r w:rsidRPr="002B6166">
        <w:t>использования  субсидий</w:t>
      </w:r>
      <w:proofErr w:type="gramEnd"/>
    </w:p>
    <w:p w14:paraId="2650E15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не позднее ____ (рабочего дня, следующего за отчетным ___________________),</w:t>
      </w:r>
    </w:p>
    <w:p w14:paraId="07E0A3C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                                                                (месяц, квартал, год)</w:t>
      </w:r>
    </w:p>
    <w:p w14:paraId="4FF83B2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по форме, утвержденной приложением 2 к настоящему Соглашению </w:t>
      </w:r>
      <w:hyperlink w:anchor="Par329" w:history="1">
        <w:r w:rsidRPr="002B6166">
          <w:t>&lt;1&gt;</w:t>
        </w:r>
      </w:hyperlink>
      <w:r w:rsidRPr="002B6166">
        <w:t>;</w:t>
      </w:r>
    </w:p>
    <w:p w14:paraId="0102E91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отчет _______________________________________ не позднее ______________</w:t>
      </w:r>
    </w:p>
    <w:p w14:paraId="67B4021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(рабочего дня, следующего за отчетным _________________________), по форме,</w:t>
      </w:r>
    </w:p>
    <w:p w14:paraId="7FC1598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                                        (месяц, квартал, год)</w:t>
      </w:r>
    </w:p>
    <w:p w14:paraId="3793F97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утвержденной ______________ </w:t>
      </w:r>
      <w:hyperlink w:anchor="Par329" w:history="1">
        <w:r w:rsidRPr="002B6166">
          <w:t>&lt;1&gt;</w:t>
        </w:r>
      </w:hyperlink>
      <w:r w:rsidRPr="002B6166">
        <w:t>.</w:t>
      </w:r>
    </w:p>
    <w:p w14:paraId="42D716D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5093F53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14:paraId="573256C1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5.3.6. Не допускать образования задолженности по выплате заработной платы работникам.</w:t>
      </w:r>
    </w:p>
    <w:p w14:paraId="413710E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5.3.7.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14:paraId="7890C2F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5.3.8. Представлять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14:paraId="64935A8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5.3.9. Обеспечить исполнение требований Главного распорядителя об обеспечении возврата средств Субсидии в бюджет муниципального образования Всеволожское городское поселение Всеволожского муниципального района Ленинградской области, указанных в </w:t>
      </w:r>
      <w:hyperlink w:anchor="Par199" w:history="1">
        <w:r w:rsidRPr="002B6166">
          <w:t>п. 5.1.5</w:t>
        </w:r>
      </w:hyperlink>
      <w:r w:rsidRPr="002B6166">
        <w:t xml:space="preserve"> настоящего Соглашения.</w:t>
      </w:r>
    </w:p>
    <w:p w14:paraId="0405229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5.3.10. Обеспечить исполнение требований Главного распорядителя об обеспечении выплаты штрафных санкций в бюджет муниципального образования Всеволожское городское поселение Всеволожского муниципального района Ленинградской области, указанных в </w:t>
      </w:r>
      <w:hyperlink w:anchor="Par201" w:history="1">
        <w:r w:rsidRPr="002B6166">
          <w:t>п. 5.1.7</w:t>
        </w:r>
      </w:hyperlink>
      <w:r w:rsidRPr="002B6166">
        <w:t xml:space="preserve"> настоящего Соглашения.</w:t>
      </w:r>
    </w:p>
    <w:p w14:paraId="540CFF7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5.3.11. Письменно сообщать Главному распорядителю о возбуждении в отношении получателя субсидий производства по делу:</w:t>
      </w:r>
    </w:p>
    <w:p w14:paraId="11B1D87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о несостоятельности (банкротстве),</w:t>
      </w:r>
    </w:p>
    <w:p w14:paraId="6ECB263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о задолженности по налогам и иным обязательным платежам в бюджеты бюджетной системы Российской Федерации,</w:t>
      </w:r>
    </w:p>
    <w:p w14:paraId="028556D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о задолженности перед работниками по заработной плате,</w:t>
      </w:r>
    </w:p>
    <w:p w14:paraId="5061F1C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14:paraId="5885B13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5.3.12. Уведомить Главного распорядителя о принятии решения о реорганизации в недельный срок </w:t>
      </w:r>
      <w:r>
        <w:br/>
      </w:r>
      <w:r w:rsidRPr="002B6166">
        <w:t>с даты принятия такого решения.</w:t>
      </w:r>
    </w:p>
    <w:p w14:paraId="1BED86B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14:paraId="0256099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5.3.14.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14:paraId="39BB1AB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5.3.15. В случае </w:t>
      </w:r>
      <w:proofErr w:type="spellStart"/>
      <w:r w:rsidRPr="002B6166">
        <w:t>недостижения</w:t>
      </w:r>
      <w:proofErr w:type="spellEnd"/>
      <w:r w:rsidRPr="002B6166">
        <w:t xml:space="preserve"> значений целевых показателей </w:t>
      </w:r>
      <w:proofErr w:type="gramStart"/>
      <w:r w:rsidRPr="002B6166">
        <w:t>результативности  использования</w:t>
      </w:r>
      <w:proofErr w:type="gramEnd"/>
      <w:r w:rsidRPr="002B6166">
        <w:t xml:space="preserve"> субсидии в срок до ____________ года вернуть средства субсидии в бюджет; </w:t>
      </w:r>
    </w:p>
    <w:p w14:paraId="59FD643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5.3.16. В случае установления по результатам проверок фактов нарушения условий и целей использования </w:t>
      </w:r>
      <w:proofErr w:type="gramStart"/>
      <w:r w:rsidRPr="002B6166">
        <w:t>средств  субсидий</w:t>
      </w:r>
      <w:proofErr w:type="gramEnd"/>
      <w:r w:rsidRPr="002B6166">
        <w:t xml:space="preserve">, определенных настоящим Соглашением,   в срок до ____________ года вернуть средства субсидии, использованные не по назначению, в бюджет; </w:t>
      </w:r>
    </w:p>
    <w:p w14:paraId="68FA21C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5.3.17. Вести обособленный аналитический учет операций, осуществляемых за счет субсидии;</w:t>
      </w:r>
    </w:p>
    <w:p w14:paraId="5EEF28B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 5.3.18.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17FA92C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2DDDE5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4A8A29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471C6D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 </w:t>
      </w:r>
      <w:hyperlink w:anchor="Par329" w:history="1">
        <w:r w:rsidRPr="002B6166">
          <w:t>&lt;1&gt;</w:t>
        </w:r>
      </w:hyperlink>
    </w:p>
    <w:p w14:paraId="3BE6AE2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(иные обязанности Получателя,</w:t>
      </w:r>
      <w:r>
        <w:t xml:space="preserve"> </w:t>
      </w:r>
      <w:r w:rsidRPr="002B6166">
        <w:t>установленные Порядком)</w:t>
      </w:r>
    </w:p>
    <w:p w14:paraId="1BB3EBE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5.4. Получатель вправе:</w:t>
      </w:r>
    </w:p>
    <w:p w14:paraId="606DDFA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5.4.1. Обратиться к Главному распорядителю за разъяснениями в связи с исполнением настоящего Соглашения.</w:t>
      </w:r>
    </w:p>
    <w:p w14:paraId="722AB2C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6B189E2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A79458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96CCE1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E2A385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 </w:t>
      </w:r>
      <w:hyperlink w:anchor="Par329" w:history="1">
        <w:r w:rsidRPr="002B6166">
          <w:t>&lt;1&gt;</w:t>
        </w:r>
      </w:hyperlink>
      <w:r w:rsidRPr="002B6166">
        <w:t xml:space="preserve"> </w:t>
      </w:r>
    </w:p>
    <w:p w14:paraId="24C05D7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(иные права Получателя, установленные Порядком)</w:t>
      </w:r>
    </w:p>
    <w:p w14:paraId="02CE5B6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41942DB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VI. Ответственность Сторон</w:t>
      </w:r>
    </w:p>
    <w:p w14:paraId="6CABB0E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11ADBD4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143D55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25D38F0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 </w:t>
      </w:r>
      <w:hyperlink w:anchor="Par329" w:history="1">
        <w:r w:rsidRPr="002B6166">
          <w:t>&lt;1&gt;</w:t>
        </w:r>
      </w:hyperlink>
      <w:r w:rsidRPr="002B6166">
        <w:t xml:space="preserve"> (иные положения)</w:t>
      </w:r>
    </w:p>
    <w:p w14:paraId="3D5E151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5D5C259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VII. Заключительные положения</w:t>
      </w:r>
    </w:p>
    <w:p w14:paraId="331BE77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508B2AC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2B6166">
        <w:t>недостижении</w:t>
      </w:r>
      <w:proofErr w:type="spellEnd"/>
      <w:r w:rsidRPr="002B6166">
        <w:t xml:space="preserve"> согласия споры между Сторонами решаются в судебном порядке.</w:t>
      </w:r>
    </w:p>
    <w:p w14:paraId="05F5D64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7.2. Соглашение вступает в силу после его подписания Сторонами и действует до _____________ (определенной даты исполнения Сторонами своих обязательств).</w:t>
      </w:r>
    </w:p>
    <w:p w14:paraId="43298F5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7.3. Изменение настоящего Соглашения осуществляется по инициативе Сторон в письменной форме </w:t>
      </w:r>
      <w:r>
        <w:br/>
      </w:r>
      <w:r w:rsidRPr="002B6166">
        <w:t>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14:paraId="2C6E10D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7.4. Расторжение Соглашения возможно при взаимном согласии Сторон.</w:t>
      </w:r>
    </w:p>
    <w:p w14:paraId="1589067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7.5. Расторжение Соглашения в одностороннем порядке возможно по требованию Главного распорядителя в случаях:</w:t>
      </w:r>
    </w:p>
    <w:p w14:paraId="44C8B39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объявления Получателя несостоятельным (банкротом) в порядке, установленном законодательством;</w:t>
      </w:r>
    </w:p>
    <w:p w14:paraId="629F0EA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- приостановления деятельности Получателя в порядке, предусмотренном </w:t>
      </w:r>
      <w:hyperlink r:id="rId18" w:history="1">
        <w:r w:rsidRPr="002B6166">
          <w:t>Кодексом</w:t>
        </w:r>
      </w:hyperlink>
      <w:r w:rsidRPr="002B6166">
        <w:t xml:space="preserve"> Российской Федерации об административных правонарушениях;</w:t>
      </w:r>
    </w:p>
    <w:p w14:paraId="0B01481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принятия решения о ликвидации Получателя;</w:t>
      </w:r>
    </w:p>
    <w:p w14:paraId="4B36D7F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14:paraId="1208217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снятия Получателя с регистрационного учета в налоговом органе Всеволожского района Ленинградской области;</w:t>
      </w:r>
    </w:p>
    <w:p w14:paraId="5CF9441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- неисполнения Получателем обязательств, установленных по </w:t>
      </w:r>
      <w:hyperlink w:anchor="Par214" w:history="1">
        <w:r w:rsidRPr="002B6166">
          <w:t>п. 5.3</w:t>
        </w:r>
      </w:hyperlink>
      <w:r w:rsidRPr="002B6166">
        <w:t xml:space="preserve"> настоящего Договора;</w:t>
      </w:r>
    </w:p>
    <w:p w14:paraId="61B659C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невыполнения условий предоставления Субсидии, установленных Порядком и настоящим Соглашением;</w:t>
      </w:r>
    </w:p>
    <w:p w14:paraId="2BA0352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- </w:t>
      </w:r>
      <w:proofErr w:type="spellStart"/>
      <w:r w:rsidRPr="002B6166">
        <w:t>недостижения</w:t>
      </w:r>
      <w:proofErr w:type="spellEnd"/>
      <w:r w:rsidRPr="002B6166"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14:paraId="3C24535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  <w:outlineLvl w:val="0"/>
      </w:pPr>
      <w:r w:rsidRPr="002B6166">
        <w:t xml:space="preserve">-   нарушения   Получателем   </w:t>
      </w:r>
      <w:proofErr w:type="gramStart"/>
      <w:r w:rsidRPr="002B6166">
        <w:t>обязанностей,  предусмотренных</w:t>
      </w:r>
      <w:proofErr w:type="gramEnd"/>
      <w:r w:rsidRPr="002B6166">
        <w:t xml:space="preserve">  настоящим</w:t>
      </w:r>
    </w:p>
    <w:p w14:paraId="589EFF1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Соглашением _______________________________________________________________</w:t>
      </w:r>
    </w:p>
    <w:p w14:paraId="66ACC2D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(другое)</w:t>
      </w:r>
    </w:p>
    <w:p w14:paraId="0CBB6F6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7.6. Соглашение заключается в двух экземплярах, имеющих равную юридическую силу, по одному для каждой из Сторон.</w:t>
      </w:r>
    </w:p>
    <w:p w14:paraId="0DAD65D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7.7. Неотъемлемой частью настоящего Соглашения являются следующие приложения:</w:t>
      </w:r>
    </w:p>
    <w:p w14:paraId="50297F8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Приложение 1. </w:t>
      </w:r>
      <w:hyperlink w:anchor="Par339" w:history="1">
        <w:r w:rsidRPr="002B6166">
          <w:t>Показатели</w:t>
        </w:r>
      </w:hyperlink>
      <w:r w:rsidRPr="002B6166">
        <w:t xml:space="preserve"> результативности предоставления субсидии;</w:t>
      </w:r>
    </w:p>
    <w:p w14:paraId="630EAA1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Приложение 2. </w:t>
      </w:r>
      <w:hyperlink w:anchor="Par361" w:history="1">
        <w:r w:rsidRPr="002B6166">
          <w:t>Отчет</w:t>
        </w:r>
      </w:hyperlink>
      <w:r w:rsidRPr="002B6166">
        <w:t xml:space="preserve"> о достижении показателей результативности использования субсидий;</w:t>
      </w:r>
    </w:p>
    <w:p w14:paraId="449F65A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20CA8B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AB0580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 (иные положения)</w:t>
      </w:r>
    </w:p>
    <w:p w14:paraId="4A2DFA8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60F1F6A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bookmarkStart w:id="19" w:name="Par290"/>
      <w:bookmarkEnd w:id="19"/>
      <w:r w:rsidRPr="002B6166">
        <w:t>VIII. Юридические адреса и платежные реквизиты Сторон</w:t>
      </w:r>
    </w:p>
    <w:p w14:paraId="3D9008B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53B8C" w:rsidRPr="00E00D06" w14:paraId="17F1128E" w14:textId="77777777" w:rsidTr="00C53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FC1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D74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Наименование Получателя</w:t>
            </w:r>
          </w:p>
        </w:tc>
      </w:tr>
      <w:tr w:rsidR="00C53B8C" w:rsidRPr="00E00D06" w14:paraId="3F09D40B" w14:textId="77777777" w:rsidTr="00C53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9E5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ОГРН, ОКТМО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488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ОГРН, ОКТМО</w:t>
            </w:r>
          </w:p>
        </w:tc>
      </w:tr>
      <w:tr w:rsidR="00C53B8C" w:rsidRPr="00E00D06" w14:paraId="514F1A1A" w14:textId="77777777" w:rsidTr="00C53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D47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Место нахождения:</w:t>
            </w:r>
          </w:p>
          <w:p w14:paraId="7F254156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CE2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Место нахождения:</w:t>
            </w:r>
          </w:p>
          <w:p w14:paraId="215191B2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(юридический адрес)</w:t>
            </w:r>
          </w:p>
        </w:tc>
      </w:tr>
      <w:tr w:rsidR="00C53B8C" w:rsidRPr="00E00D06" w14:paraId="6E3AD061" w14:textId="77777777" w:rsidTr="00C53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960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13A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ИНН/КПП</w:t>
            </w:r>
          </w:p>
        </w:tc>
      </w:tr>
      <w:tr w:rsidR="00C53B8C" w:rsidRPr="00E00D06" w14:paraId="07F26B7C" w14:textId="77777777" w:rsidTr="00C53B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FEC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626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Платежные реквизиты:</w:t>
            </w:r>
          </w:p>
        </w:tc>
      </w:tr>
    </w:tbl>
    <w:p w14:paraId="7A12390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2823B317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IX. Подписи Сторон</w:t>
      </w:r>
    </w:p>
    <w:p w14:paraId="7C9A4D7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077"/>
        <w:gridCol w:w="340"/>
        <w:gridCol w:w="3119"/>
      </w:tblGrid>
      <w:tr w:rsidR="00C53B8C" w:rsidRPr="00E00D06" w14:paraId="538C75CF" w14:textId="77777777" w:rsidTr="00C53B8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0AA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Сокращенное наименование</w:t>
            </w:r>
          </w:p>
          <w:p w14:paraId="69D2599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BE8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Сокращенное наименование</w:t>
            </w:r>
          </w:p>
          <w:p w14:paraId="05D83C4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получателя Субсидии</w:t>
            </w:r>
          </w:p>
        </w:tc>
      </w:tr>
      <w:tr w:rsidR="00C53B8C" w:rsidRPr="00E00D06" w14:paraId="36428E8B" w14:textId="77777777" w:rsidTr="00C53B8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6B21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A9E2B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both"/>
            </w:pPr>
            <w:r w:rsidRPr="002B6166">
              <w:t>наименование должности руководителя</w:t>
            </w:r>
          </w:p>
        </w:tc>
      </w:tr>
      <w:tr w:rsidR="00C53B8C" w:rsidRPr="00E00D06" w14:paraId="60A35FEB" w14:textId="77777777" w:rsidTr="00C53B8C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26349CE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14:paraId="26133F7A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/</w:t>
            </w:r>
          </w:p>
        </w:tc>
        <w:tc>
          <w:tcPr>
            <w:tcW w:w="2779" w:type="dxa"/>
            <w:tcBorders>
              <w:bottom w:val="single" w:sz="4" w:space="0" w:color="auto"/>
              <w:right w:val="single" w:sz="4" w:space="0" w:color="auto"/>
            </w:tcBorders>
          </w:tcPr>
          <w:p w14:paraId="4B76E46A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2B25A015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</w:tcPr>
          <w:p w14:paraId="5D7B1CD8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/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570E74CA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both"/>
            </w:pPr>
          </w:p>
        </w:tc>
      </w:tr>
      <w:tr w:rsidR="00C53B8C" w:rsidRPr="00E00D06" w14:paraId="41C8CCE7" w14:textId="77777777" w:rsidTr="00C53B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3A1D8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(подпись)</w:t>
            </w:r>
          </w:p>
          <w:p w14:paraId="7E84D5C0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909115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5A1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(Ф.И.О.)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E05D0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(подпись)</w:t>
            </w:r>
          </w:p>
          <w:p w14:paraId="2D51CE03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6590D93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AFE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(Ф.И.О.)</w:t>
            </w:r>
          </w:p>
        </w:tc>
      </w:tr>
    </w:tbl>
    <w:p w14:paraId="4F699076" w14:textId="77777777" w:rsidR="00C53B8C" w:rsidRPr="002B6166" w:rsidRDefault="00C53B8C" w:rsidP="00C53B8C">
      <w:pPr>
        <w:autoSpaceDE w:val="0"/>
        <w:autoSpaceDN w:val="0"/>
        <w:adjustRightInd w:val="0"/>
      </w:pPr>
    </w:p>
    <w:p w14:paraId="1FD7D0D7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Примечания:</w:t>
      </w:r>
    </w:p>
    <w:p w14:paraId="35739702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bookmarkStart w:id="20" w:name="Par329"/>
      <w:bookmarkEnd w:id="20"/>
      <w:r w:rsidRPr="002B6166">
        <w:t>&lt;1&gt; Если предусмотрено Порядком.</w:t>
      </w:r>
    </w:p>
    <w:p w14:paraId="2E74E578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bookmarkStart w:id="21" w:name="Par330"/>
      <w:bookmarkEnd w:id="21"/>
      <w:r w:rsidRPr="002B6166">
        <w:t>&lt;2&gt; Если Получатель является юридическим лицом.</w:t>
      </w:r>
    </w:p>
    <w:p w14:paraId="5593F9D8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bookmarkStart w:id="22" w:name="Par331"/>
      <w:bookmarkEnd w:id="22"/>
      <w:r w:rsidRPr="002B6166">
        <w:t>&lt;3&gt; Подпрограмма и муниципальная программа не указываются, если предоставление субсидий осуществляется в рамках непрограммной части.</w:t>
      </w:r>
    </w:p>
    <w:p w14:paraId="28E4B7B9" w14:textId="77777777" w:rsidR="00C53B8C" w:rsidRPr="002B6166" w:rsidRDefault="00C53B8C" w:rsidP="00C53B8C">
      <w:pPr>
        <w:autoSpaceDE w:val="0"/>
        <w:autoSpaceDN w:val="0"/>
        <w:adjustRightInd w:val="0"/>
      </w:pPr>
    </w:p>
    <w:p w14:paraId="69690F6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7E8071B3" w14:textId="77777777" w:rsidR="00C53B8C" w:rsidRPr="002B6166" w:rsidRDefault="00C53B8C" w:rsidP="00C53B8C">
      <w:pPr>
        <w:autoSpaceDE w:val="0"/>
        <w:autoSpaceDN w:val="0"/>
        <w:adjustRightInd w:val="0"/>
        <w:jc w:val="right"/>
        <w:outlineLvl w:val="1"/>
        <w:sectPr w:rsidR="00C53B8C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docGrid w:linePitch="299"/>
        </w:sectPr>
      </w:pPr>
    </w:p>
    <w:p w14:paraId="2096E254" w14:textId="77777777" w:rsidR="00C53B8C" w:rsidRPr="00A6541B" w:rsidRDefault="00C53B8C" w:rsidP="00C53B8C">
      <w:pPr>
        <w:pageBreakBefore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6541B">
        <w:rPr>
          <w:sz w:val="24"/>
          <w:szCs w:val="24"/>
        </w:rPr>
        <w:lastRenderedPageBreak/>
        <w:t>Приложение 1 к соглашению</w:t>
      </w:r>
    </w:p>
    <w:p w14:paraId="5775858F" w14:textId="77777777" w:rsidR="00C53B8C" w:rsidRPr="002B6166" w:rsidRDefault="00C53B8C" w:rsidP="00C53B8C">
      <w:pPr>
        <w:autoSpaceDE w:val="0"/>
        <w:autoSpaceDN w:val="0"/>
        <w:adjustRightInd w:val="0"/>
        <w:jc w:val="right"/>
      </w:pPr>
    </w:p>
    <w:p w14:paraId="52919F02" w14:textId="77777777" w:rsidR="00C53B8C" w:rsidRPr="002B6166" w:rsidRDefault="00C53B8C" w:rsidP="00C53B8C">
      <w:pPr>
        <w:autoSpaceDE w:val="0"/>
        <w:autoSpaceDN w:val="0"/>
        <w:adjustRightInd w:val="0"/>
        <w:jc w:val="center"/>
      </w:pPr>
      <w:bookmarkStart w:id="23" w:name="Par339"/>
      <w:bookmarkEnd w:id="23"/>
      <w:r w:rsidRPr="002B6166">
        <w:t>Показатели результативности предоставления субсидии</w:t>
      </w:r>
    </w:p>
    <w:p w14:paraId="378DE45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tbl>
      <w:tblPr>
        <w:tblW w:w="87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2410"/>
        <w:gridCol w:w="2485"/>
        <w:gridCol w:w="2268"/>
      </w:tblGrid>
      <w:tr w:rsidR="00C53B8C" w:rsidRPr="00E00D06" w14:paraId="2A9F0860" w14:textId="77777777" w:rsidTr="00C53B8C"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A66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Показатели результативности предоставления субсидии</w:t>
            </w:r>
          </w:p>
        </w:tc>
      </w:tr>
      <w:tr w:rsidR="00C53B8C" w:rsidRPr="00E00D06" w14:paraId="2EDECCAF" w14:textId="77777777" w:rsidTr="00C53B8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53D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показателя, 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13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Правила определения отчетных значений (источник данных или формула расчета)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0CB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C99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Значение показателя (или значения на начало и конец периода, за период)</w:t>
            </w:r>
          </w:p>
        </w:tc>
      </w:tr>
      <w:tr w:rsidR="00C53B8C" w:rsidRPr="00E00D06" w14:paraId="25698183" w14:textId="77777777" w:rsidTr="00C53B8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AC5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F33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3E0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C19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9A3DC1" w14:textId="77777777" w:rsidR="00C53B8C" w:rsidRPr="002B6166" w:rsidRDefault="00C53B8C" w:rsidP="00C53B8C">
      <w:pPr>
        <w:autoSpaceDE w:val="0"/>
        <w:autoSpaceDN w:val="0"/>
        <w:adjustRightInd w:val="0"/>
      </w:pPr>
    </w:p>
    <w:p w14:paraId="473FF3AC" w14:textId="77777777" w:rsidR="00C53B8C" w:rsidRPr="002B6166" w:rsidRDefault="00C53B8C" w:rsidP="00C53B8C">
      <w:pPr>
        <w:autoSpaceDE w:val="0"/>
        <w:autoSpaceDN w:val="0"/>
        <w:adjustRightInd w:val="0"/>
      </w:pPr>
    </w:p>
    <w:p w14:paraId="7B73F029" w14:textId="77777777" w:rsidR="00C53B8C" w:rsidRPr="002B6166" w:rsidRDefault="00C53B8C" w:rsidP="00C53B8C">
      <w:pPr>
        <w:autoSpaceDE w:val="0"/>
        <w:autoSpaceDN w:val="0"/>
        <w:adjustRightInd w:val="0"/>
      </w:pPr>
    </w:p>
    <w:p w14:paraId="29D15D91" w14:textId="77777777" w:rsidR="00C53B8C" w:rsidRPr="002B6166" w:rsidRDefault="00C53B8C" w:rsidP="00C53B8C">
      <w:pPr>
        <w:autoSpaceDE w:val="0"/>
        <w:autoSpaceDN w:val="0"/>
        <w:adjustRightInd w:val="0"/>
        <w:sectPr w:rsidR="00C53B8C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docGrid w:linePitch="326"/>
        </w:sectPr>
      </w:pPr>
    </w:p>
    <w:p w14:paraId="5FFF4323" w14:textId="77777777" w:rsidR="00C53B8C" w:rsidRPr="00A6541B" w:rsidRDefault="00C53B8C" w:rsidP="00C53B8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6541B">
        <w:rPr>
          <w:sz w:val="24"/>
          <w:szCs w:val="24"/>
        </w:rPr>
        <w:lastRenderedPageBreak/>
        <w:t>Приложение 2 к соглашению</w:t>
      </w:r>
    </w:p>
    <w:p w14:paraId="5EBF9025" w14:textId="77777777" w:rsidR="00C53B8C" w:rsidRPr="002B6166" w:rsidRDefault="00C53B8C" w:rsidP="00C53B8C">
      <w:pPr>
        <w:autoSpaceDE w:val="0"/>
        <w:autoSpaceDN w:val="0"/>
        <w:adjustRightInd w:val="0"/>
        <w:jc w:val="right"/>
      </w:pPr>
    </w:p>
    <w:p w14:paraId="7609D400" w14:textId="77777777" w:rsidR="00C53B8C" w:rsidRPr="002B6166" w:rsidRDefault="00C53B8C" w:rsidP="00C53B8C">
      <w:pPr>
        <w:autoSpaceDE w:val="0"/>
        <w:autoSpaceDN w:val="0"/>
        <w:adjustRightInd w:val="0"/>
        <w:jc w:val="center"/>
      </w:pPr>
      <w:bookmarkStart w:id="24" w:name="Par361"/>
      <w:bookmarkEnd w:id="24"/>
      <w:r w:rsidRPr="002B6166">
        <w:t>Отчет о достижении показателей результативности</w:t>
      </w:r>
    </w:p>
    <w:p w14:paraId="7216E7CD" w14:textId="77777777" w:rsidR="00C53B8C" w:rsidRPr="002B6166" w:rsidRDefault="00C53B8C" w:rsidP="00C53B8C">
      <w:pPr>
        <w:autoSpaceDE w:val="0"/>
        <w:autoSpaceDN w:val="0"/>
        <w:adjustRightInd w:val="0"/>
        <w:jc w:val="center"/>
      </w:pPr>
      <w:r w:rsidRPr="002B6166">
        <w:t>использования субсидий</w:t>
      </w:r>
    </w:p>
    <w:p w14:paraId="73C7A193" w14:textId="77777777" w:rsidR="00C53B8C" w:rsidRPr="002B6166" w:rsidRDefault="00C53B8C" w:rsidP="00C53B8C">
      <w:pPr>
        <w:autoSpaceDE w:val="0"/>
        <w:autoSpaceDN w:val="0"/>
        <w:adjustRightInd w:val="0"/>
        <w:jc w:val="center"/>
      </w:pPr>
    </w:p>
    <w:p w14:paraId="4C8E7937" w14:textId="77777777" w:rsidR="00C53B8C" w:rsidRPr="002B6166" w:rsidRDefault="00C53B8C" w:rsidP="00C53B8C">
      <w:pPr>
        <w:autoSpaceDE w:val="0"/>
        <w:autoSpaceDN w:val="0"/>
        <w:adjustRightInd w:val="0"/>
      </w:pPr>
      <w:r w:rsidRPr="002B6166">
        <w:t>по состоянию на ____________ 20__ года</w:t>
      </w:r>
    </w:p>
    <w:p w14:paraId="10CD13B7" w14:textId="77777777" w:rsidR="00C53B8C" w:rsidRPr="002B6166" w:rsidRDefault="00C53B8C" w:rsidP="00C53B8C">
      <w:pPr>
        <w:autoSpaceDE w:val="0"/>
        <w:autoSpaceDN w:val="0"/>
        <w:adjustRightInd w:val="0"/>
        <w:spacing w:before="200"/>
      </w:pPr>
      <w:r w:rsidRPr="002B6166">
        <w:t>Наименование Получателя ______________________</w:t>
      </w:r>
    </w:p>
    <w:p w14:paraId="267A1A11" w14:textId="77777777" w:rsidR="00C53B8C" w:rsidRPr="002B6166" w:rsidRDefault="00C53B8C" w:rsidP="00C53B8C">
      <w:pPr>
        <w:autoSpaceDE w:val="0"/>
        <w:autoSpaceDN w:val="0"/>
        <w:adjustRightInd w:val="0"/>
        <w:spacing w:before="200"/>
      </w:pPr>
      <w:r w:rsidRPr="002B6166">
        <w:t>Периодичность ______________________</w:t>
      </w:r>
    </w:p>
    <w:p w14:paraId="3546B5B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tbl>
      <w:tblPr>
        <w:tblW w:w="10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C53B8C" w:rsidRPr="00E00D06" w14:paraId="26D5D6E9" w14:textId="77777777" w:rsidTr="00C53B8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E5A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N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A1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6E4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Показатели результативности предоставления субсидии</w:t>
            </w:r>
          </w:p>
        </w:tc>
      </w:tr>
      <w:tr w:rsidR="00C53B8C" w:rsidRPr="00E00D06" w14:paraId="71034877" w14:textId="77777777" w:rsidTr="00C53B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751" w14:textId="77777777" w:rsidR="00C53B8C" w:rsidRPr="002B6166" w:rsidRDefault="00C53B8C" w:rsidP="00C53B8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3FE" w14:textId="77777777" w:rsidR="00C53B8C" w:rsidRPr="002B6166" w:rsidRDefault="00C53B8C" w:rsidP="00C53B8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A99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показателя, единицы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9A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9D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0F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Достигнутое значение показателя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6DD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2A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Причина отклонения</w:t>
            </w:r>
          </w:p>
        </w:tc>
      </w:tr>
      <w:tr w:rsidR="00C53B8C" w:rsidRPr="00E00D06" w14:paraId="11155A22" w14:textId="77777777" w:rsidTr="00C53B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5B8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A51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14B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1E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850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D6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82C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56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B2F96C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6BB8349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Руководитель </w:t>
      </w:r>
      <w:proofErr w:type="gramStart"/>
      <w:r w:rsidRPr="002B6166">
        <w:t>Получателя  _</w:t>
      </w:r>
      <w:proofErr w:type="gramEnd"/>
      <w:r w:rsidRPr="002B6166">
        <w:t>______________  _________  _____________________</w:t>
      </w:r>
    </w:p>
    <w:p w14:paraId="14C799F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(уполномоченное </w:t>
      </w:r>
      <w:proofErr w:type="gramStart"/>
      <w:r w:rsidRPr="002B6166">
        <w:t xml:space="preserve">лицо)   </w:t>
      </w:r>
      <w:proofErr w:type="gramEnd"/>
      <w:r w:rsidRPr="002B6166">
        <w:t xml:space="preserve">   (должность)    (подпись)  (расшифровка подписи)</w:t>
      </w:r>
    </w:p>
    <w:p w14:paraId="486B843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5FBBC46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Исполнитель       _________________</w:t>
      </w:r>
      <w:proofErr w:type="gramStart"/>
      <w:r w:rsidRPr="002B6166">
        <w:t>_  _</w:t>
      </w:r>
      <w:proofErr w:type="gramEnd"/>
      <w:r w:rsidRPr="002B6166">
        <w:t>______________  _________________</w:t>
      </w:r>
    </w:p>
    <w:p w14:paraId="416AE43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(</w:t>
      </w:r>
      <w:proofErr w:type="gramStart"/>
      <w:r w:rsidRPr="002B6166">
        <w:t xml:space="preserve">должность)   </w:t>
      </w:r>
      <w:proofErr w:type="gramEnd"/>
      <w:r w:rsidRPr="002B6166">
        <w:t xml:space="preserve">       (ФИО)          (телефон)</w:t>
      </w:r>
    </w:p>
    <w:p w14:paraId="3CC1ACF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"__"______________ 20__ г.</w:t>
      </w:r>
    </w:p>
    <w:p w14:paraId="6D14F57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  <w:sectPr w:rsidR="00C53B8C" w:rsidRPr="002B6166" w:rsidSect="00C51822">
          <w:pgSz w:w="16838" w:h="11906" w:orient="landscape"/>
          <w:pgMar w:top="1701" w:right="1440" w:bottom="849" w:left="2552" w:header="567" w:footer="0" w:gutter="0"/>
          <w:cols w:space="720"/>
          <w:noEndnote/>
          <w:docGrid w:linePitch="326"/>
        </w:sectPr>
      </w:pPr>
    </w:p>
    <w:p w14:paraId="5819B47D" w14:textId="77777777" w:rsidR="00C53B8C" w:rsidRPr="00A6541B" w:rsidRDefault="00C53B8C" w:rsidP="00C53B8C">
      <w:pPr>
        <w:shd w:val="clear" w:color="auto" w:fill="FFFFFF"/>
        <w:ind w:firstLine="720"/>
        <w:jc w:val="right"/>
        <w:textAlignment w:val="baseline"/>
        <w:rPr>
          <w:i/>
          <w:sz w:val="28"/>
          <w:szCs w:val="28"/>
        </w:rPr>
      </w:pPr>
      <w:r w:rsidRPr="00A6541B">
        <w:rPr>
          <w:i/>
          <w:sz w:val="28"/>
          <w:szCs w:val="28"/>
        </w:rPr>
        <w:lastRenderedPageBreak/>
        <w:t>Приложение 7 к Порядку</w:t>
      </w:r>
    </w:p>
    <w:p w14:paraId="6D2E0CBA" w14:textId="77777777" w:rsidR="00C53B8C" w:rsidRPr="00A6541B" w:rsidRDefault="00C53B8C" w:rsidP="00C53B8C">
      <w:pPr>
        <w:shd w:val="clear" w:color="auto" w:fill="FFFFFF"/>
        <w:ind w:firstLine="720"/>
        <w:jc w:val="both"/>
        <w:textAlignment w:val="baseline"/>
        <w:rPr>
          <w:i/>
          <w:sz w:val="28"/>
          <w:szCs w:val="28"/>
        </w:rPr>
      </w:pPr>
    </w:p>
    <w:p w14:paraId="1AAB3C4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 xml:space="preserve">Соглашение №                                                                                                                                        соглашения (договора) между главным распорядителем средств бюджета муниципального образования Всеволожское городское поселение Всеволожского муниципального района Ленинградской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 (работ, услуг) о предоставлении субсидии из бюджета муниципального образования Всеволожское городское поселение Всеволожского муниципального района Ленинградской области на финансовое обеспечение затрат в связи с выполнением работ по благоустройству территорий,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>(МО «Город Всеволожск»)</w:t>
      </w:r>
    </w:p>
    <w:p w14:paraId="36350BD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2C144E50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г. Всеволожск                                                                                                                  "__" _______________ г.</w:t>
      </w:r>
    </w:p>
    <w:p w14:paraId="220D1BA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6BEB495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C69366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2B58858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(наименование главного распорядителя средств бюджета) именуемый в дальнейшем "Главный распорядитель", в лице</w:t>
      </w:r>
    </w:p>
    <w:p w14:paraId="7E08494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EF0784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0A42C78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(наименование должности, фамилия, имя, отчество руководителя Главного распорядителя или уполномоченного им лица)</w:t>
      </w:r>
    </w:p>
    <w:p w14:paraId="3EEE804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5EBC20F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действующего на основании _________________________________________________</w:t>
      </w:r>
    </w:p>
    <w:p w14:paraId="724AC47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3960877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(положение об органе власти, доверенность, приказ или иной документ)</w:t>
      </w:r>
    </w:p>
    <w:p w14:paraId="47399F8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08AA83F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с одной стороны, и ________________________________________________________</w:t>
      </w:r>
    </w:p>
    <w:p w14:paraId="109681B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78FB062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(наименование юридического лица; фамилия, имя, отчество индивидуального предпринимателя, физического лица)</w:t>
      </w:r>
    </w:p>
    <w:p w14:paraId="5128A4C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1F45EAD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именуемый в дальнейшем </w:t>
      </w:r>
      <w:r>
        <w:t>«</w:t>
      </w:r>
      <w:r w:rsidRPr="002B6166">
        <w:t>Получатель</w:t>
      </w:r>
      <w:r>
        <w:t>»</w:t>
      </w:r>
      <w:r w:rsidRPr="002B6166">
        <w:t>, в лице</w:t>
      </w:r>
    </w:p>
    <w:p w14:paraId="584FFD3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FB149F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1F70858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должности</w:t>
      </w:r>
      <w:proofErr w:type="gramEnd"/>
      <w:r w:rsidRPr="002B6166">
        <w:t>,  фамилия,  имя,  отчество  лица,  представляющего Получателя)</w:t>
      </w:r>
    </w:p>
    <w:p w14:paraId="3ABEF68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4B04E0F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действующего на основании _________________________________________________</w:t>
      </w:r>
    </w:p>
    <w:p w14:paraId="1536BBC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6FCF3BB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(Устав для юридического лица, свидетельство о государственной регистрации для   индивидуального   предпринимателя, паспорт для физического лица, доверенность)</w:t>
      </w:r>
    </w:p>
    <w:p w14:paraId="7C3243E0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2F62E05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proofErr w:type="gramStart"/>
      <w:r w:rsidRPr="002B6166">
        <w:t>далее  именуемые</w:t>
      </w:r>
      <w:proofErr w:type="gramEnd"/>
      <w:r w:rsidRPr="002B6166">
        <w:t xml:space="preserve">  </w:t>
      </w:r>
      <w:r>
        <w:t>«</w:t>
      </w:r>
      <w:r w:rsidRPr="002B6166">
        <w:t>Стороны</w:t>
      </w:r>
      <w:r>
        <w:t>»</w:t>
      </w:r>
      <w:r w:rsidRPr="002B6166">
        <w:t xml:space="preserve">, в соответствии с Бюджетным </w:t>
      </w:r>
      <w:hyperlink r:id="rId19" w:history="1">
        <w:r w:rsidRPr="002B6166">
          <w:t>кодексом</w:t>
        </w:r>
      </w:hyperlink>
      <w:r w:rsidRPr="002B6166">
        <w:t xml:space="preserve"> Российской Федерации, Решением совета депутатов муниципального образования «Всеволожский муниципальный район»  Ленинградской области от "__" ___________ года N _______</w:t>
      </w:r>
    </w:p>
    <w:p w14:paraId="7F4515B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"________________________________________________________________________",</w:t>
      </w:r>
    </w:p>
    <w:p w14:paraId="185FCCF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(наименование решения совета депутатов муниципального образования «Всеволожский муниципальный район» Ленинградской области о бюджете на очередной финансовый год и плановый период)</w:t>
      </w:r>
    </w:p>
    <w:p w14:paraId="2E475A1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257812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72020DA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(наименование порядка предоставления субсидий из бюджета муниципального образования «Всеволожский муниципальный район» Ленинградской области)</w:t>
      </w:r>
    </w:p>
    <w:p w14:paraId="53D3B09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7B2B773C" w14:textId="023CD3B4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утвержденного постановлением администрации </w:t>
      </w:r>
      <w:r w:rsidR="00736A14" w:rsidRPr="00736A14">
        <w:t xml:space="preserve">Всеволожского муниципального района Ленинградской </w:t>
      </w:r>
      <w:proofErr w:type="gramStart"/>
      <w:r w:rsidR="00736A14" w:rsidRPr="00736A14">
        <w:t>области</w:t>
      </w:r>
      <w:r w:rsidRPr="002B6166">
        <w:t xml:space="preserve">  от</w:t>
      </w:r>
      <w:proofErr w:type="gramEnd"/>
      <w:r w:rsidRPr="002B6166">
        <w:t xml:space="preserve"> "___" ___________ _____ года N _____ (далее - Порядок), заключили настоящий договор (соглашение) (далее - Соглашение) о нижеследующем.</w:t>
      </w:r>
    </w:p>
    <w:p w14:paraId="4D8A30D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498034EB" w14:textId="77777777" w:rsidR="00C53B8C" w:rsidRPr="002B6166" w:rsidRDefault="00C53B8C" w:rsidP="00C53B8C">
      <w:pPr>
        <w:autoSpaceDE w:val="0"/>
        <w:autoSpaceDN w:val="0"/>
        <w:adjustRightInd w:val="0"/>
        <w:jc w:val="center"/>
        <w:outlineLvl w:val="0"/>
      </w:pPr>
      <w:r w:rsidRPr="002B6166">
        <w:lastRenderedPageBreak/>
        <w:t>I. Предмет Соглашения</w:t>
      </w:r>
    </w:p>
    <w:p w14:paraId="567AF78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46770648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bookmarkStart w:id="25" w:name="Par473"/>
      <w:bookmarkEnd w:id="25"/>
      <w:r w:rsidRPr="002B6166">
        <w:t>1.1. Предметом настоящего Соглашения является предоставление Получателю из бюджета муниципального образования «Всеволожский муниципальный район» Ленинградской области в ______ году субсидии в рамках подпрограммы ______________________ муниципальной программы муниципального образования «Всеволожский муниципальный район» Ленинградской области ___________________________________________________________________</w:t>
      </w:r>
    </w:p>
    <w:p w14:paraId="5F38C4E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(далее - Субсидия) </w:t>
      </w:r>
      <w:hyperlink w:anchor="Par702" w:history="1">
        <w:r w:rsidRPr="002B6166">
          <w:t>&lt;4&gt;</w:t>
        </w:r>
      </w:hyperlink>
    </w:p>
    <w:p w14:paraId="1FE5EBF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в целях финансового обеспечения затрат ________________________ Получателя,</w:t>
      </w:r>
    </w:p>
    <w:p w14:paraId="52994E3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(в соответствии с Порядком)</w:t>
      </w:r>
    </w:p>
    <w:p w14:paraId="5E5ABA1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связанных с _______________________________________________________________</w:t>
      </w:r>
    </w:p>
    <w:p w14:paraId="59A21F4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(производством (реализацией) товаров, выполнением работ, оказанием услуг)</w:t>
      </w:r>
    </w:p>
    <w:p w14:paraId="3B97E57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по кодам классификации расходов бюджетов Российской Федерации:</w:t>
      </w:r>
    </w:p>
    <w:p w14:paraId="4D4A5F1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92FE2C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(код главного распорядителя средств бюджета, раздел, подраздел, целевая статья, вид расходов)</w:t>
      </w:r>
    </w:p>
    <w:p w14:paraId="7D1BE72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32807EFE" w14:textId="77777777" w:rsidR="00C53B8C" w:rsidRPr="002B6166" w:rsidRDefault="00C53B8C" w:rsidP="00C53B8C">
      <w:pPr>
        <w:autoSpaceDE w:val="0"/>
        <w:autoSpaceDN w:val="0"/>
        <w:adjustRightInd w:val="0"/>
        <w:jc w:val="center"/>
        <w:outlineLvl w:val="0"/>
      </w:pPr>
      <w:r w:rsidRPr="002B6166">
        <w:t>II. Размер субсидии</w:t>
      </w:r>
    </w:p>
    <w:p w14:paraId="0694A16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0F01B38F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2.1.  Размер </w:t>
      </w:r>
      <w:proofErr w:type="gramStart"/>
      <w:r w:rsidRPr="002B6166">
        <w:t>Субсидии,  предоставляемой</w:t>
      </w:r>
      <w:proofErr w:type="gramEnd"/>
      <w:r w:rsidRPr="002B6166">
        <w:t xml:space="preserve">   Получателю,   составляет</w:t>
      </w:r>
    </w:p>
    <w:p w14:paraId="4F522A1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 (_______________________________________) рублей.</w:t>
      </w:r>
    </w:p>
    <w:p w14:paraId="1E24EC6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(сумма прописью)</w:t>
      </w:r>
    </w:p>
    <w:p w14:paraId="098EDD0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48C31231" w14:textId="77777777" w:rsidR="00C53B8C" w:rsidRPr="002B6166" w:rsidRDefault="00C53B8C" w:rsidP="00C53B8C">
      <w:pPr>
        <w:autoSpaceDE w:val="0"/>
        <w:autoSpaceDN w:val="0"/>
        <w:adjustRightInd w:val="0"/>
        <w:jc w:val="center"/>
        <w:outlineLvl w:val="0"/>
      </w:pPr>
      <w:bookmarkStart w:id="26" w:name="Par503"/>
      <w:bookmarkEnd w:id="26"/>
      <w:r w:rsidRPr="002B6166">
        <w:t>III. Условия предоставления субсидии</w:t>
      </w:r>
    </w:p>
    <w:p w14:paraId="7E9DACC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01FB2DDC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>Субсидия предоставляется при выполнении следующих условий:</w:t>
      </w:r>
    </w:p>
    <w:p w14:paraId="1C1B0E4A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3.1. Получатель является __________________________________________ </w:t>
      </w:r>
      <w:hyperlink w:anchor="Par699" w:history="1">
        <w:r w:rsidRPr="002B6166">
          <w:t>&lt;1&gt;</w:t>
        </w:r>
      </w:hyperlink>
    </w:p>
    <w:p w14:paraId="54FFFDA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(наименование категории юридических лиц, предпринимателей, физических лиц, определенной Порядком)</w:t>
      </w:r>
    </w:p>
    <w:p w14:paraId="7BB2FF8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______________________________________________________________________ </w:t>
      </w:r>
      <w:hyperlink w:anchor="Par699" w:history="1">
        <w:r w:rsidRPr="002B6166">
          <w:t>&lt;1&gt;</w:t>
        </w:r>
      </w:hyperlink>
      <w:r w:rsidRPr="002B6166">
        <w:t>.</w:t>
      </w:r>
    </w:p>
    <w:p w14:paraId="1D01D4A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(соответствует критериям отбора, установленным Порядком, отобран по итогам конкурса, проведенного </w:t>
      </w:r>
      <w:r>
        <w:br/>
      </w:r>
      <w:r w:rsidRPr="002B6166">
        <w:t>в соответствии с Порядком)</w:t>
      </w:r>
    </w:p>
    <w:p w14:paraId="6A47F92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3.2. На первое число месяца, предшествующего месяцу заключения Соглашения, Получатель:</w:t>
      </w:r>
    </w:p>
    <w:p w14:paraId="662F7D3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br/>
      </w:r>
      <w:r w:rsidRPr="002B6166">
        <w:t xml:space="preserve">о налогах и сборах </w:t>
      </w:r>
      <w:hyperlink w:anchor="Par699" w:history="1">
        <w:r w:rsidRPr="002B6166">
          <w:t>&lt;1&gt;</w:t>
        </w:r>
      </w:hyperlink>
      <w:r w:rsidRPr="002B6166">
        <w:t>.</w:t>
      </w:r>
    </w:p>
    <w:p w14:paraId="46E31AC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3.2.2. Не имел просроченной задолженности по возврату в бюджет муниципального образования «Всеволожский муниципальный район» Ленинградской области субсидий и бюджетных инвестиций, иной просроченной задолженности перед бюджетом муниципального образования «Всеволожский муниципальный район» Ленинградской области </w:t>
      </w:r>
      <w:hyperlink w:anchor="Par699" w:history="1">
        <w:r w:rsidRPr="002B6166">
          <w:t>&lt;1&gt;</w:t>
        </w:r>
      </w:hyperlink>
      <w:r w:rsidRPr="002B6166">
        <w:t>.</w:t>
      </w:r>
    </w:p>
    <w:p w14:paraId="1186BA1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3.2.3. Не находится в процессе реорганизации, ликвидации, банкротства </w:t>
      </w:r>
      <w:hyperlink w:anchor="Par700" w:history="1">
        <w:r w:rsidRPr="002B6166">
          <w:t>&lt;2&gt;</w:t>
        </w:r>
      </w:hyperlink>
      <w:r w:rsidRPr="002B6166">
        <w:t xml:space="preserve"> </w:t>
      </w:r>
      <w:hyperlink w:anchor="Par699" w:history="1">
        <w:r w:rsidRPr="002B6166">
          <w:t>&lt;1&gt;</w:t>
        </w:r>
      </w:hyperlink>
      <w:r w:rsidRPr="002B6166">
        <w:t>.</w:t>
      </w:r>
    </w:p>
    <w:p w14:paraId="789E5CA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&lt;альтернативный вариант&gt;</w:t>
      </w:r>
    </w:p>
    <w:p w14:paraId="6E561B8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3.2.3. Не прекратил деятельность в качестве индивидуального предпринимателя </w:t>
      </w:r>
      <w:hyperlink w:anchor="Par699" w:history="1">
        <w:r w:rsidRPr="002B6166">
          <w:t>&lt;1&gt;</w:t>
        </w:r>
      </w:hyperlink>
      <w:r w:rsidRPr="002B6166">
        <w:t>.</w:t>
      </w:r>
    </w:p>
    <w:p w14:paraId="786B23B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3.2.4. Не являлся иностранным юридическим лицом или российским юридическим лицом, </w:t>
      </w:r>
      <w:r>
        <w:br/>
      </w:r>
      <w:r w:rsidRPr="002B6166"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hyperlink w:anchor="Par700" w:history="1">
        <w:r w:rsidRPr="002B6166">
          <w:t>&lt;2&gt;</w:t>
        </w:r>
      </w:hyperlink>
      <w:r w:rsidRPr="002B6166">
        <w:t>.</w:t>
      </w:r>
    </w:p>
    <w:p w14:paraId="414638A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3.2.5. Не получал средств из бюджета муниципального образования «Всеволожский муниципальный район» Ленинградской области в соответствии с иными нормативными правовыми актами муниципального образования «Всеволожский муниципальный район» Ленинградской области, помимо Порядка, на цели, указанные в </w:t>
      </w:r>
      <w:hyperlink w:anchor="Par473" w:history="1">
        <w:r w:rsidRPr="002B6166">
          <w:t>п. 1.1</w:t>
        </w:r>
      </w:hyperlink>
      <w:r w:rsidRPr="002B6166">
        <w:t xml:space="preserve"> настоящего Соглашения.</w:t>
      </w:r>
    </w:p>
    <w:p w14:paraId="3DF89E1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3.2.6. Не включен в реестр недобросовестных поставщиков </w:t>
      </w:r>
      <w:hyperlink w:anchor="Par699" w:history="1">
        <w:r w:rsidRPr="002B6166">
          <w:t>&lt;1&gt;</w:t>
        </w:r>
      </w:hyperlink>
      <w:r w:rsidRPr="002B6166">
        <w:t>.</w:t>
      </w:r>
    </w:p>
    <w:p w14:paraId="05D6758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3.3. Получатель направляет на достижение целей, указанных в </w:t>
      </w:r>
      <w:hyperlink w:anchor="Par473" w:history="1">
        <w:r w:rsidRPr="002B6166">
          <w:t>п. 1.1</w:t>
        </w:r>
      </w:hyperlink>
      <w:r w:rsidRPr="002B6166">
        <w:t xml:space="preserve"> настоящего Соглашения, собственные и(или)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 процентов общего объема Субсидии/в объеме не менее ____________ рублей </w:t>
      </w:r>
      <w:hyperlink w:anchor="Par699" w:history="1">
        <w:r w:rsidRPr="002B6166">
          <w:t>&lt;1&gt;</w:t>
        </w:r>
      </w:hyperlink>
      <w:r w:rsidRPr="002B6166">
        <w:t>.</w:t>
      </w:r>
    </w:p>
    <w:p w14:paraId="0F67C8B0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>3.4.   Субсидия   используется   на   финансовое   обеспечение   затрат</w:t>
      </w:r>
    </w:p>
    <w:p w14:paraId="1B8AB91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3EB873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DAE227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(перечень направлений затрат, ссылка на приложение к Соглашению или положение правового акта, содержащее перечень направлений затрат)</w:t>
      </w:r>
    </w:p>
    <w:p w14:paraId="4C6DFE6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 xml:space="preserve">3.5.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>
        <w:br/>
      </w:r>
      <w:r w:rsidRPr="002B6166">
        <w:t>и комплектующих изделий, а также связанных с достижением целей предоставления этих средств иных операций, определенных Порядком.</w:t>
      </w:r>
    </w:p>
    <w:p w14:paraId="32C4E1E0" w14:textId="0348D60C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3.6. Не использованные в отчетном финансовом году остатки Субсидий направляются Получателем на цели, указанные в </w:t>
      </w:r>
      <w:hyperlink w:anchor="Par473" w:history="1">
        <w:r w:rsidRPr="002B6166">
          <w:t>п. 1.1</w:t>
        </w:r>
      </w:hyperlink>
      <w:r w:rsidRPr="002B6166">
        <w:t xml:space="preserve"> настоящего Соглашения, при принятии Главным распорядителем по согласованию с комитетом финансов администрации </w:t>
      </w:r>
      <w:r w:rsidR="00736A14" w:rsidRPr="00736A14">
        <w:t>Всеволожского муниципального района Ленинградской области</w:t>
      </w:r>
      <w:r w:rsidRPr="002B6166">
        <w:t xml:space="preserve"> решения о наличии потребности в указанных расходах </w:t>
      </w:r>
      <w:r>
        <w:br/>
      </w:r>
      <w:r w:rsidRPr="002B6166">
        <w:t>в установленном порядке.</w:t>
      </w:r>
    </w:p>
    <w:p w14:paraId="461A13E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3.7. Получатель дает согласие:</w:t>
      </w:r>
    </w:p>
    <w:p w14:paraId="717A9AB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3.7.1.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14:paraId="078DA2B1" w14:textId="0E793303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3.7.2. На осуществление санкционирования операций со средствами Субсидии в порядке, установленном комитетом финансов администрации </w:t>
      </w:r>
      <w:r w:rsidR="00736A14" w:rsidRPr="00736A14">
        <w:t>Всеволожского муниципального района Ленинградской области</w:t>
      </w:r>
      <w:r w:rsidRPr="002B6166">
        <w:t xml:space="preserve"> </w:t>
      </w:r>
      <w:hyperlink w:anchor="Par701" w:history="1">
        <w:r w:rsidRPr="002B6166">
          <w:t>&lt;3&gt;</w:t>
        </w:r>
      </w:hyperlink>
      <w:r w:rsidRPr="002B6166">
        <w:t>.</w:t>
      </w:r>
    </w:p>
    <w:p w14:paraId="5FA715D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27FF075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IV. Порядок перечисления субсидии</w:t>
      </w:r>
    </w:p>
    <w:p w14:paraId="7DC9940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3941DC2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</w:t>
      </w:r>
      <w:proofErr w:type="gramStart"/>
      <w:r w:rsidRPr="002B6166">
        <w:t>организации,</w:t>
      </w:r>
      <w:r>
        <w:br/>
      </w:r>
      <w:r w:rsidRPr="002B6166">
        <w:t>не</w:t>
      </w:r>
      <w:proofErr w:type="gramEnd"/>
      <w:r w:rsidRPr="002B6166">
        <w:t xml:space="preserve"> позднее _______ рабочего дня после принятия Главным распорядителем решения о перечислении средств бюджета муниципального образования «Всеволожский муниципальный район» Ленинградской области при выполнении Получателем субсидий условий, установленных Порядком предоставления субсидий</w:t>
      </w:r>
    </w:p>
    <w:p w14:paraId="2EA8137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&lt;альтернативный вариант: </w:t>
      </w:r>
      <w:hyperlink w:anchor="Par701" w:history="1">
        <w:r w:rsidRPr="002B6166">
          <w:t>&lt;3&gt;</w:t>
        </w:r>
      </w:hyperlink>
    </w:p>
    <w:p w14:paraId="0100B99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Перечисление субсидии осуществляется в установленном порядке на лицевой счет </w:t>
      </w:r>
      <w:proofErr w:type="spellStart"/>
      <w:r w:rsidRPr="002B6166">
        <w:t>Получатетя</w:t>
      </w:r>
      <w:proofErr w:type="spellEnd"/>
      <w:r w:rsidRPr="002B6166">
        <w:t xml:space="preserve">, открытый для учета операций со средствами юридических лиц (их обособленных подразделений), </w:t>
      </w:r>
      <w:r>
        <w:br/>
      </w:r>
      <w:r w:rsidRPr="002B6166">
        <w:t xml:space="preserve">не являющихся участниками бюджетного </w:t>
      </w:r>
      <w:proofErr w:type="gramStart"/>
      <w:r w:rsidRPr="002B6166">
        <w:t>процесса.</w:t>
      </w:r>
      <w:hyperlink w:anchor="Par701" w:history="1">
        <w:r w:rsidRPr="002B6166">
          <w:t>&lt;</w:t>
        </w:r>
        <w:proofErr w:type="gramEnd"/>
        <w:r w:rsidRPr="002B6166">
          <w:t>3&gt;</w:t>
        </w:r>
      </w:hyperlink>
      <w:r w:rsidRPr="002B6166">
        <w:t>.</w:t>
      </w:r>
    </w:p>
    <w:p w14:paraId="13DDAB0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4.2. Перечисление субсидий осуществляется по платежным реквизитам Получателя субсидии, указанным в </w:t>
      </w:r>
      <w:hyperlink w:anchor="Par660" w:history="1">
        <w:r w:rsidRPr="002B6166">
          <w:t>разделе VIII</w:t>
        </w:r>
      </w:hyperlink>
      <w:r w:rsidRPr="002B6166">
        <w:t xml:space="preserve"> настоящего Соглашения</w:t>
      </w:r>
    </w:p>
    <w:p w14:paraId="39F61F94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2264A6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201BE5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7EFF6C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6BDB351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(иные нормы, предусмотренные Порядком)</w:t>
      </w:r>
    </w:p>
    <w:p w14:paraId="538FB8E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4BB6175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V. Права и обязанности Сторон</w:t>
      </w:r>
    </w:p>
    <w:p w14:paraId="23AB3EA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7B8E52E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5.1. Главный распорядитель обязан:</w:t>
      </w:r>
    </w:p>
    <w:p w14:paraId="1E0FF69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5.1.1.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14:paraId="6572A91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5.1.2. Установить </w:t>
      </w:r>
      <w:hyperlink w:anchor="Par710" w:history="1">
        <w:r w:rsidRPr="002B6166">
          <w:t>показатели</w:t>
        </w:r>
      </w:hyperlink>
      <w:r w:rsidRPr="002B6166">
        <w:t xml:space="preserve"> результативности в соответствии с приложением 1 к настоящему Соглашению и осуществлять оценку их достижения.</w:t>
      </w:r>
    </w:p>
    <w:p w14:paraId="7ACD825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14:paraId="390F0DA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bookmarkStart w:id="27" w:name="Par557"/>
      <w:bookmarkEnd w:id="27"/>
      <w:r w:rsidRPr="002B6166">
        <w:t xml:space="preserve">5.1.4.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</w:t>
      </w:r>
      <w:r>
        <w:br/>
      </w:r>
      <w:r w:rsidRPr="002B6166">
        <w:t xml:space="preserve">в бюджет муниципального образования «Всеволожский муниципальный район» Ленинградской области </w:t>
      </w:r>
      <w:r>
        <w:br/>
      </w:r>
      <w:r w:rsidRPr="002B6166">
        <w:t>в сроки, установленные действующим законодательством.</w:t>
      </w:r>
    </w:p>
    <w:p w14:paraId="118C118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bookmarkStart w:id="28" w:name="Par559"/>
      <w:bookmarkEnd w:id="28"/>
      <w:r w:rsidRPr="002B6166">
        <w:t xml:space="preserve">5.1.5. В случаях, определенных Порядком, направлять Получателю требование об обеспечении выплаты штрафных санкций в бюджет муниципального образования «Всеволожский муниципальный район» Ленинградской области </w:t>
      </w:r>
      <w:hyperlink w:anchor="Par699" w:history="1">
        <w:r w:rsidRPr="002B6166">
          <w:t>&lt;1&gt;</w:t>
        </w:r>
      </w:hyperlink>
      <w:r w:rsidRPr="002B6166">
        <w:t>.</w:t>
      </w:r>
    </w:p>
    <w:p w14:paraId="4589D2B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5.1.6.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5365B2C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F88AFF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9D3ACF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89F3A8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5F95FD40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(иные обязанности Главного распорядителя, установленные Порядком)</w:t>
      </w:r>
    </w:p>
    <w:p w14:paraId="18216BC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55305781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5.2. Главный распорядитель вправе:</w:t>
      </w:r>
    </w:p>
    <w:p w14:paraId="3A99E221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14:paraId="3C84E5E7" w14:textId="274CBF2B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5.2.2. Принимать в установленном порядке по согласованию с комитетом финансов администрации </w:t>
      </w:r>
      <w:r w:rsidR="00736A14" w:rsidRPr="00736A14">
        <w:t>Всеволожского муниципального района Ленинградской области</w:t>
      </w:r>
      <w:r w:rsidRPr="002B6166">
        <w:t xml:space="preserve"> на основании обращения Получателя решение о наличии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Субсидии;</w:t>
      </w:r>
    </w:p>
    <w:p w14:paraId="5174A78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5.2.3. Определять порядок приостановления предоставления субсидии и пересмотра размера субсидии;</w:t>
      </w:r>
    </w:p>
    <w:p w14:paraId="034CEE3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5.2.4.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395BA8F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C6D142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FAAC42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534F26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3B441D2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(иные права Главного распорядителя, установленные Порядком)</w:t>
      </w:r>
    </w:p>
    <w:p w14:paraId="3F1F42C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bookmarkStart w:id="29" w:name="Par575"/>
      <w:bookmarkEnd w:id="29"/>
    </w:p>
    <w:p w14:paraId="2D527FF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 Получатель обязан:</w:t>
      </w:r>
    </w:p>
    <w:p w14:paraId="5103601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5.3.1. Обеспечить выполнение условий предоставления Субсидии, указанных в Порядке и </w:t>
      </w:r>
      <w:hyperlink w:anchor="Par503" w:history="1">
        <w:r w:rsidRPr="002B6166">
          <w:t>разделе III</w:t>
        </w:r>
      </w:hyperlink>
      <w:r w:rsidRPr="002B6166">
        <w:t xml:space="preserve"> настоящего Соглашения.</w:t>
      </w:r>
    </w:p>
    <w:p w14:paraId="098987B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5.3.2. Обеспечить достижение значений показателей результативности предоставления Субсидии.</w:t>
      </w:r>
    </w:p>
    <w:p w14:paraId="7C28C7B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5.3.3. Организовать учет достижения показателей результативности использования субсидий </w:t>
      </w:r>
      <w:r>
        <w:br/>
      </w:r>
      <w:r w:rsidRPr="002B6166">
        <w:t>в _______ году.</w:t>
      </w:r>
    </w:p>
    <w:p w14:paraId="43823C2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5.3.4. Представлять Главному распорядителю:</w:t>
      </w:r>
    </w:p>
    <w:p w14:paraId="76497BA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</w:t>
      </w:r>
      <w:hyperlink w:anchor="Par732" w:history="1">
        <w:r w:rsidRPr="002B6166">
          <w:t>отчет</w:t>
        </w:r>
      </w:hyperlink>
      <w:r w:rsidRPr="002B6166">
        <w:t xml:space="preserve"> о достижении показателей результативности использования субсидий не позднее ____ (рабочего дня, следующего за отчетным ___________________),</w:t>
      </w:r>
    </w:p>
    <w:p w14:paraId="7C19A250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             (месяц, квартал, год)</w:t>
      </w:r>
    </w:p>
    <w:p w14:paraId="7E74BF96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по форме, утвержденной приложением 2 к настоящему Соглашению;</w:t>
      </w:r>
    </w:p>
    <w:p w14:paraId="5FE6C65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отчет о расходах Получателя, источником финансового обеспечения которых является Субсидия, </w:t>
      </w:r>
      <w:r>
        <w:br/>
      </w:r>
      <w:r w:rsidRPr="002B6166">
        <w:t>не позднее _______________ (рабочего дня, следующего за</w:t>
      </w:r>
    </w:p>
    <w:p w14:paraId="3352EFC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отчетным _____________________), по форме, утвержденной ____________ </w:t>
      </w:r>
      <w:hyperlink w:anchor="Par699" w:history="1">
        <w:r w:rsidRPr="002B6166">
          <w:t>&lt;1&gt;</w:t>
        </w:r>
      </w:hyperlink>
      <w:r w:rsidRPr="002B6166">
        <w:t>;</w:t>
      </w:r>
    </w:p>
    <w:p w14:paraId="0FC4D99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(месяц, квартал, год)</w:t>
      </w:r>
    </w:p>
    <w:p w14:paraId="0DDD4AB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отчет _______________________________________ не позднее ______________</w:t>
      </w:r>
    </w:p>
    <w:p w14:paraId="7D87C01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(рабочего дня, следующего за отчетным _________________________), по форме,</w:t>
      </w:r>
    </w:p>
    <w:p w14:paraId="5BE1375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(месяц, квартал, год)</w:t>
      </w:r>
    </w:p>
    <w:p w14:paraId="6A15616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утвержденной ______________ </w:t>
      </w:r>
      <w:hyperlink w:anchor="Par699" w:history="1">
        <w:r w:rsidRPr="002B6166">
          <w:t>&lt;1&gt;</w:t>
        </w:r>
      </w:hyperlink>
      <w:r w:rsidRPr="002B6166">
        <w:t>.</w:t>
      </w:r>
    </w:p>
    <w:p w14:paraId="51472B0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5.3.5. 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Главным распорядителем и органом муниципального финансового контроля проверок соблюдения ими условий, целей и порядка предоставления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</w:t>
      </w:r>
      <w:r>
        <w:br/>
      </w:r>
      <w:r w:rsidRPr="002B6166">
        <w:t>и обществ в их уставных (складочных) капиталах).</w:t>
      </w:r>
    </w:p>
    <w:p w14:paraId="324A674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5.3.6. Вести обособленный учет операций со средствами Субсидии.</w:t>
      </w:r>
    </w:p>
    <w:p w14:paraId="6B68464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14:paraId="1A5C58C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5.3.8.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14:paraId="63C6751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5.3.9. Не допускать образования задолженности по выплате заработной платы работникам.</w:t>
      </w:r>
    </w:p>
    <w:p w14:paraId="4F864F3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5.3.10.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14:paraId="6E9AC23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5.3.11. Представлять документы и материалы, оказывать содействие Главному распорядителю </w:t>
      </w:r>
      <w:r>
        <w:br/>
      </w:r>
      <w:r w:rsidRPr="002B6166">
        <w:t>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 _______ рабочих дней со дня поступления соответствующего обращения.</w:t>
      </w:r>
    </w:p>
    <w:p w14:paraId="421A40E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5.3.12. Обеспечить исполнение требований Главного распорядителя об обеспечении возврата средств Субсидии в бюджет муниципального образования «Всеволожский муниципальный район» Ленинградской области, указанных в </w:t>
      </w:r>
      <w:hyperlink w:anchor="Par557" w:history="1">
        <w:r w:rsidRPr="002B6166">
          <w:t>п. 5.1.4</w:t>
        </w:r>
      </w:hyperlink>
      <w:r w:rsidRPr="002B6166">
        <w:t xml:space="preserve"> настоящего Соглашения.</w:t>
      </w:r>
    </w:p>
    <w:p w14:paraId="0439A8B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5.3.13. Обеспечить исполнение требований Главного распорядителя об обеспечении выплаты штрафных санкций в бюджет муниципального образования «Всеволожский муниципальный район» Ленинградской области, указанных в </w:t>
      </w:r>
      <w:hyperlink w:anchor="Par559" w:history="1">
        <w:r w:rsidRPr="002B6166">
          <w:t>п. 5.1.6</w:t>
        </w:r>
      </w:hyperlink>
      <w:r w:rsidRPr="002B6166">
        <w:t xml:space="preserve"> настоящего Соглашения.</w:t>
      </w:r>
    </w:p>
    <w:p w14:paraId="330ABF3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бюджета муниципального образования «Всеволожский муниципальный район» Ленинградской области до 1 февраля года, следующего за отчетным.</w:t>
      </w:r>
    </w:p>
    <w:p w14:paraId="3E574E91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5.3.15. Письменно сообщать Главному распорядителю о возбуждении в отношении получателя субсидий производства по делу:</w:t>
      </w:r>
    </w:p>
    <w:p w14:paraId="366DEE7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о несостоятельности (банкротстве),</w:t>
      </w:r>
    </w:p>
    <w:p w14:paraId="3262F4C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о задолженности по налогам и иным обязательным платежам в бюджеты бюджетной системы Российской Федерации,</w:t>
      </w:r>
    </w:p>
    <w:p w14:paraId="19550EB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о задолженности перед работниками по заработной плате,</w:t>
      </w:r>
    </w:p>
    <w:p w14:paraId="6F228AE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14:paraId="1B38770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5.3.16. Уведомить Главного распорядителя о принятии решения о реорганизации в недельный срок </w:t>
      </w:r>
      <w:r>
        <w:br/>
      </w:r>
      <w:r w:rsidRPr="002B6166">
        <w:t>с даты принятия такого решения.</w:t>
      </w:r>
    </w:p>
    <w:p w14:paraId="603ADB3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5.3.17. В случае изменения реквизитов Получателя в недельный срок заключить дополнительное соглашение к настоящему Соглашению.</w:t>
      </w:r>
    </w:p>
    <w:p w14:paraId="4CF9F75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14:paraId="2C91F32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5.3.19.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62A34B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C358C53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D55346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8C73A1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5E0D524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(иные обязанности Получателя, установленные Порядком)</w:t>
      </w:r>
    </w:p>
    <w:p w14:paraId="401B907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5.4. Получатель вправе:</w:t>
      </w:r>
    </w:p>
    <w:p w14:paraId="7C830BE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5.4.1. Обратиться к Главному распорядителю за разъяснениями в связи с исполнением настоящего Соглашения.</w:t>
      </w:r>
    </w:p>
    <w:p w14:paraId="4A6CD73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4C883BD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16D1E39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22D2621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91CAD6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6C3469E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(иные права Получателя, установленные Порядком)</w:t>
      </w:r>
    </w:p>
    <w:p w14:paraId="31D0CDC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3273A1D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VI. Ответственность Сторон</w:t>
      </w:r>
    </w:p>
    <w:p w14:paraId="191383D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1CB518A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A7ED6AA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EFE3377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190931CD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(иные положения)</w:t>
      </w:r>
    </w:p>
    <w:p w14:paraId="10C84996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6EBBB73C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VII. Заключительные положения</w:t>
      </w:r>
    </w:p>
    <w:p w14:paraId="32717E6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470ABD6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2B6166">
        <w:t>недостижении</w:t>
      </w:r>
      <w:proofErr w:type="spellEnd"/>
      <w:r w:rsidRPr="002B6166">
        <w:t xml:space="preserve"> согласия споры между Сторонами решаются в судебном порядке.</w:t>
      </w:r>
    </w:p>
    <w:p w14:paraId="021235E0" w14:textId="77777777" w:rsidR="00C53B8C" w:rsidRPr="002B6166" w:rsidRDefault="00C53B8C" w:rsidP="00C53B8C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7.2.  </w:t>
      </w:r>
      <w:proofErr w:type="gramStart"/>
      <w:r w:rsidRPr="002B6166">
        <w:t>Соглашение  вступает</w:t>
      </w:r>
      <w:proofErr w:type="gramEnd"/>
      <w:r w:rsidRPr="002B6166">
        <w:t xml:space="preserve">  в  силу  после  его  подписания Сторонами и</w:t>
      </w:r>
    </w:p>
    <w:p w14:paraId="0FA9911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действует до _____________________________________________________________.</w:t>
      </w:r>
    </w:p>
    <w:p w14:paraId="772FFA7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(определенной даты исполнения Сторонами своих обязательств)</w:t>
      </w:r>
    </w:p>
    <w:p w14:paraId="06A8B9A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7.3. Изменение настоящего Соглашения осуществляется по инициативе Сторон в письменной форме </w:t>
      </w:r>
      <w:r>
        <w:br/>
      </w:r>
      <w:r w:rsidRPr="002B6166">
        <w:t>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14:paraId="11E69FB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7.4. Расторжение Соглашения возможно при взаимном согласии Сторон.</w:t>
      </w:r>
    </w:p>
    <w:p w14:paraId="578A393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7.5. Расторжение Соглашения в одностороннем порядке возможно по требованию Главного распорядителя в случаях:</w:t>
      </w:r>
    </w:p>
    <w:p w14:paraId="6CC12DD2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объявления Получателя несостоятельным (банкротом) в порядке, установленном законодательством;</w:t>
      </w:r>
    </w:p>
    <w:p w14:paraId="4A07B86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- приостановления деятельности Получателя в порядке, предусмотренном </w:t>
      </w:r>
      <w:hyperlink r:id="rId20" w:history="1">
        <w:r w:rsidRPr="002B6166">
          <w:t>Кодексом</w:t>
        </w:r>
      </w:hyperlink>
      <w:r w:rsidRPr="002B6166">
        <w:t xml:space="preserve"> Российской Федерации об административных правонарушениях;</w:t>
      </w:r>
    </w:p>
    <w:p w14:paraId="2539ABC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принятия решения о ликвидации Получателя;</w:t>
      </w:r>
    </w:p>
    <w:p w14:paraId="307F7D6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14:paraId="25FBCF2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снятия Получателя с регистрационного учета в налоговом органе Всеволожского района Ленинградской области;</w:t>
      </w:r>
    </w:p>
    <w:p w14:paraId="484633F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- неисполнения Получателем обязательств, установленных по </w:t>
      </w:r>
      <w:hyperlink w:anchor="Par575" w:history="1">
        <w:r w:rsidRPr="002B6166">
          <w:t>п. 5.3</w:t>
        </w:r>
      </w:hyperlink>
      <w:r w:rsidRPr="002B6166">
        <w:t xml:space="preserve"> настоящего Договора;</w:t>
      </w:r>
    </w:p>
    <w:p w14:paraId="4843E0FF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- невыполнения условий предоставления Субсидии, установленных Порядком и настоящим Соглашением;</w:t>
      </w:r>
    </w:p>
    <w:p w14:paraId="6F1B69CE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- </w:t>
      </w:r>
      <w:proofErr w:type="spellStart"/>
      <w:r w:rsidRPr="002B6166">
        <w:t>недостижения</w:t>
      </w:r>
      <w:proofErr w:type="spellEnd"/>
      <w:r w:rsidRPr="002B6166"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14:paraId="09B6F581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- нарушения Получателем обязанностей, предусмотренных настоящим Соглашением,</w:t>
      </w:r>
    </w:p>
    <w:p w14:paraId="4AF51E7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__________________________________________________________________________.</w:t>
      </w:r>
    </w:p>
    <w:p w14:paraId="389EBBCF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(другое)</w:t>
      </w:r>
    </w:p>
    <w:p w14:paraId="3C97C25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7.6. Соглашение заключается в двух экземплярах, имеющих равную юридическую силу, по одному для каждой из Сторон.</w:t>
      </w:r>
    </w:p>
    <w:p w14:paraId="2507BB7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7.7. Неотъемлемой частью настоящего Соглашения являются следующие приложения:</w:t>
      </w:r>
    </w:p>
    <w:p w14:paraId="34B02DC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Приложение 1. </w:t>
      </w:r>
      <w:hyperlink w:anchor="Par710" w:history="1">
        <w:r w:rsidRPr="002B6166">
          <w:t>Показатели</w:t>
        </w:r>
      </w:hyperlink>
      <w:r w:rsidRPr="002B6166">
        <w:t xml:space="preserve"> результативности предоставления субсидии;</w:t>
      </w:r>
    </w:p>
    <w:p w14:paraId="65D93229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 xml:space="preserve">Приложение 2. </w:t>
      </w:r>
      <w:hyperlink w:anchor="Par732" w:history="1">
        <w:r w:rsidRPr="002B6166">
          <w:t>Отчет</w:t>
        </w:r>
      </w:hyperlink>
      <w:r w:rsidRPr="002B6166">
        <w:t xml:space="preserve"> о достижении показателей результативности использования субсидий;</w:t>
      </w:r>
    </w:p>
    <w:p w14:paraId="58664D4C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7B046DB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09B2F20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(иные положения)</w:t>
      </w:r>
    </w:p>
    <w:p w14:paraId="0C6BCA3A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1E39C041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  <w:outlineLvl w:val="1"/>
      </w:pPr>
      <w:bookmarkStart w:id="30" w:name="Par660"/>
      <w:bookmarkEnd w:id="30"/>
      <w:r w:rsidRPr="002B6166">
        <w:t>VIII. Юридические адреса и платежные реквизиты Сторон</w:t>
      </w:r>
    </w:p>
    <w:p w14:paraId="28914565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53B8C" w:rsidRPr="00E00D06" w14:paraId="171B1000" w14:textId="77777777" w:rsidTr="00C53B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DFA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B4E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Наименование Получателя</w:t>
            </w:r>
          </w:p>
        </w:tc>
      </w:tr>
      <w:tr w:rsidR="00C53B8C" w:rsidRPr="00E00D06" w14:paraId="39CDED5A" w14:textId="77777777" w:rsidTr="00C53B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07A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ОГРН, ОКТМО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EF1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ОГРН, ОКТМО</w:t>
            </w:r>
          </w:p>
        </w:tc>
      </w:tr>
      <w:tr w:rsidR="00C53B8C" w:rsidRPr="00E00D06" w14:paraId="2A9505A8" w14:textId="77777777" w:rsidTr="00C53B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B75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Место нахождения:</w:t>
            </w:r>
          </w:p>
          <w:p w14:paraId="171C4F1B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9BE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Место нахождения:</w:t>
            </w:r>
          </w:p>
          <w:p w14:paraId="67CC7AEF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(юридический адрес)</w:t>
            </w:r>
          </w:p>
        </w:tc>
      </w:tr>
      <w:tr w:rsidR="00C53B8C" w:rsidRPr="00E00D06" w14:paraId="545E9340" w14:textId="77777777" w:rsidTr="00C53B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7E9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33B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ИНН/КПП</w:t>
            </w:r>
          </w:p>
        </w:tc>
      </w:tr>
      <w:tr w:rsidR="00C53B8C" w:rsidRPr="00E00D06" w14:paraId="4FB5E762" w14:textId="77777777" w:rsidTr="00C53B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FC4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32A" w14:textId="77777777" w:rsidR="00C53B8C" w:rsidRPr="002B6166" w:rsidRDefault="00C53B8C" w:rsidP="00C53B8C">
            <w:pPr>
              <w:autoSpaceDE w:val="0"/>
              <w:autoSpaceDN w:val="0"/>
              <w:adjustRightInd w:val="0"/>
            </w:pPr>
            <w:r w:rsidRPr="002B6166">
              <w:t>Платежные реквизиты:</w:t>
            </w:r>
          </w:p>
        </w:tc>
      </w:tr>
    </w:tbl>
    <w:p w14:paraId="107A6C20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4392D31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  <w:outlineLvl w:val="1"/>
      </w:pPr>
      <w:r w:rsidRPr="002B6166">
        <w:t>IX. Подписи Сторон</w:t>
      </w:r>
    </w:p>
    <w:p w14:paraId="72B87CBB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921"/>
        <w:gridCol w:w="935"/>
        <w:gridCol w:w="340"/>
        <w:gridCol w:w="3261"/>
      </w:tblGrid>
      <w:tr w:rsidR="00C53B8C" w:rsidRPr="00E00D06" w14:paraId="46EAEF7D" w14:textId="77777777" w:rsidTr="00C53B8C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34D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Сокращенное наименование</w:t>
            </w:r>
          </w:p>
          <w:p w14:paraId="58097411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AD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Сокращенное наименование</w:t>
            </w:r>
          </w:p>
          <w:p w14:paraId="61605006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получателя Субсидии</w:t>
            </w:r>
          </w:p>
        </w:tc>
      </w:tr>
      <w:tr w:rsidR="00C53B8C" w:rsidRPr="00E00D06" w14:paraId="4499C8DC" w14:textId="77777777" w:rsidTr="00C53B8C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26B2C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64BE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both"/>
            </w:pPr>
            <w:r w:rsidRPr="002B6166">
              <w:t>наименование должности руководителя</w:t>
            </w:r>
          </w:p>
        </w:tc>
      </w:tr>
      <w:tr w:rsidR="00C53B8C" w:rsidRPr="00E00D06" w14:paraId="3C9D6278" w14:textId="77777777" w:rsidTr="00C53B8C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ABB7CC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14:paraId="65ADFA56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both"/>
            </w:pPr>
            <w:r w:rsidRPr="002B6166">
              <w:t>/</w:t>
            </w:r>
          </w:p>
        </w:tc>
        <w:tc>
          <w:tcPr>
            <w:tcW w:w="2921" w:type="dxa"/>
            <w:tcBorders>
              <w:bottom w:val="single" w:sz="4" w:space="0" w:color="auto"/>
              <w:right w:val="single" w:sz="4" w:space="0" w:color="auto"/>
            </w:tcBorders>
          </w:tcPr>
          <w:p w14:paraId="5E69A99B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14:paraId="169C7C86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</w:tcPr>
          <w:p w14:paraId="0C61D2A9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both"/>
            </w:pPr>
            <w:r w:rsidRPr="002B6166">
              <w:t>/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1FDB56CB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both"/>
            </w:pPr>
          </w:p>
        </w:tc>
      </w:tr>
      <w:tr w:rsidR="00C53B8C" w:rsidRPr="00E00D06" w14:paraId="65169DD8" w14:textId="77777777" w:rsidTr="00C53B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75C53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(подпись)</w:t>
            </w:r>
          </w:p>
          <w:p w14:paraId="6CFDC7F9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EED83FB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D0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(Ф.И.О.)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EB3FD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(подпись)</w:t>
            </w:r>
          </w:p>
          <w:p w14:paraId="66CBB7B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053DA46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6D66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(Ф.И.О.)</w:t>
            </w:r>
          </w:p>
        </w:tc>
      </w:tr>
    </w:tbl>
    <w:p w14:paraId="2FB265B9" w14:textId="77777777" w:rsidR="00C53B8C" w:rsidRPr="002B6166" w:rsidRDefault="00C53B8C" w:rsidP="00C53B8C">
      <w:pPr>
        <w:autoSpaceDE w:val="0"/>
        <w:autoSpaceDN w:val="0"/>
        <w:adjustRightInd w:val="0"/>
      </w:pPr>
    </w:p>
    <w:p w14:paraId="69F54684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  <w:r w:rsidRPr="002B6166">
        <w:t>Примечания:</w:t>
      </w:r>
    </w:p>
    <w:p w14:paraId="019F2DC5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bookmarkStart w:id="31" w:name="Par699"/>
      <w:bookmarkEnd w:id="31"/>
      <w:r w:rsidRPr="002B6166">
        <w:t>&lt;1&gt; Если предусмотрено Порядком.</w:t>
      </w:r>
    </w:p>
    <w:p w14:paraId="52AB7CB0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bookmarkStart w:id="32" w:name="Par700"/>
      <w:bookmarkEnd w:id="32"/>
      <w:r w:rsidRPr="002B6166">
        <w:t>&lt;2&gt; Если Получатель является юридическим лицом.</w:t>
      </w:r>
    </w:p>
    <w:p w14:paraId="17DB4688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bookmarkStart w:id="33" w:name="Par701"/>
      <w:bookmarkEnd w:id="33"/>
      <w:r w:rsidRPr="002B6166">
        <w:t>&lt;3&gt; Если Субсидия предоставляется на финансовое обеспечение затрат юридических лиц, источником которых являются субсидии, предоставляемые из федерального бюджета, при наличии казначейского сопровождения в условиях соответствующего соглашения, заключенного Правительством Ленинградской области и федеральным органом исполнительной власти.</w:t>
      </w:r>
    </w:p>
    <w:p w14:paraId="522D7F23" w14:textId="77777777" w:rsidR="00C53B8C" w:rsidRPr="002B6166" w:rsidRDefault="00C53B8C" w:rsidP="00C53B8C">
      <w:pPr>
        <w:autoSpaceDE w:val="0"/>
        <w:autoSpaceDN w:val="0"/>
        <w:adjustRightInd w:val="0"/>
        <w:spacing w:before="200"/>
        <w:ind w:firstLine="540"/>
        <w:jc w:val="both"/>
      </w:pPr>
      <w:bookmarkStart w:id="34" w:name="Par702"/>
      <w:bookmarkEnd w:id="34"/>
      <w:r w:rsidRPr="002B6166">
        <w:t>&lt;4&gt; Подпрограмма и муниципальная программа не указываются, если предоставление субсидий осуществляется в рамках непрограммной части.</w:t>
      </w:r>
    </w:p>
    <w:p w14:paraId="3673303E" w14:textId="77777777" w:rsidR="00C53B8C" w:rsidRPr="002B6166" w:rsidRDefault="00C53B8C" w:rsidP="00C53B8C">
      <w:pPr>
        <w:autoSpaceDE w:val="0"/>
        <w:autoSpaceDN w:val="0"/>
        <w:adjustRightInd w:val="0"/>
      </w:pPr>
    </w:p>
    <w:p w14:paraId="7C0E7BC8" w14:textId="77777777" w:rsidR="00C53B8C" w:rsidRPr="002B6166" w:rsidRDefault="00C53B8C" w:rsidP="00C53B8C">
      <w:pPr>
        <w:autoSpaceDE w:val="0"/>
        <w:autoSpaceDN w:val="0"/>
        <w:adjustRightInd w:val="0"/>
      </w:pPr>
    </w:p>
    <w:p w14:paraId="52AFAFE0" w14:textId="77777777" w:rsidR="00C53B8C" w:rsidRPr="002B6166" w:rsidRDefault="00C53B8C" w:rsidP="00C53B8C">
      <w:pPr>
        <w:autoSpaceDE w:val="0"/>
        <w:autoSpaceDN w:val="0"/>
        <w:adjustRightInd w:val="0"/>
      </w:pPr>
    </w:p>
    <w:p w14:paraId="38FB06E8" w14:textId="77777777" w:rsidR="00C53B8C" w:rsidRDefault="00C53B8C" w:rsidP="00C53B8C">
      <w:pPr>
        <w:autoSpaceDE w:val="0"/>
        <w:autoSpaceDN w:val="0"/>
        <w:adjustRightInd w:val="0"/>
        <w:jc w:val="right"/>
        <w:outlineLvl w:val="1"/>
      </w:pPr>
    </w:p>
    <w:p w14:paraId="1144C6A7" w14:textId="77777777" w:rsidR="00C53B8C" w:rsidRPr="0032749B" w:rsidRDefault="00C53B8C" w:rsidP="00C53B8C">
      <w:pPr>
        <w:pageBreakBefore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2749B">
        <w:rPr>
          <w:sz w:val="24"/>
          <w:szCs w:val="24"/>
        </w:rPr>
        <w:lastRenderedPageBreak/>
        <w:t>Приложение 1</w:t>
      </w:r>
    </w:p>
    <w:p w14:paraId="1685BC61" w14:textId="77777777" w:rsidR="00C53B8C" w:rsidRPr="002B6166" w:rsidRDefault="00C53B8C" w:rsidP="00C53B8C">
      <w:pPr>
        <w:autoSpaceDE w:val="0"/>
        <w:autoSpaceDN w:val="0"/>
        <w:adjustRightInd w:val="0"/>
        <w:jc w:val="right"/>
      </w:pPr>
    </w:p>
    <w:p w14:paraId="23988233" w14:textId="77777777" w:rsidR="00C53B8C" w:rsidRPr="002B6166" w:rsidRDefault="00C53B8C" w:rsidP="00C53B8C">
      <w:pPr>
        <w:autoSpaceDE w:val="0"/>
        <w:autoSpaceDN w:val="0"/>
        <w:adjustRightInd w:val="0"/>
        <w:jc w:val="center"/>
      </w:pPr>
      <w:bookmarkStart w:id="35" w:name="Par710"/>
      <w:bookmarkEnd w:id="35"/>
      <w:r w:rsidRPr="002B6166">
        <w:t>Показатели результативности предоставления субсидии</w:t>
      </w:r>
    </w:p>
    <w:p w14:paraId="2CC79168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2041"/>
        <w:gridCol w:w="2987"/>
        <w:gridCol w:w="2268"/>
      </w:tblGrid>
      <w:tr w:rsidR="00C53B8C" w:rsidRPr="00E00D06" w14:paraId="56DC9D88" w14:textId="77777777" w:rsidTr="00C53B8C">
        <w:trPr>
          <w:jc w:val="right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311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Показатели результативности предоставления субсидии</w:t>
            </w:r>
          </w:p>
        </w:tc>
      </w:tr>
      <w:tr w:rsidR="00C53B8C" w:rsidRPr="00E00D06" w14:paraId="7400E678" w14:textId="77777777" w:rsidTr="00C53B8C">
        <w:trPr>
          <w:jc w:val="right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C1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показателя, единицы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D6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Правила определения отчетных значений (источник данных или формула расчета)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E93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 xml:space="preserve">Дата, к которой должно </w:t>
            </w:r>
            <w:proofErr w:type="gramStart"/>
            <w:r w:rsidRPr="002B6166">
              <w:t xml:space="preserve">быть </w:t>
            </w:r>
            <w:r>
              <w:t xml:space="preserve"> </w:t>
            </w:r>
            <w:r w:rsidRPr="002B6166">
              <w:t>достигнуто</w:t>
            </w:r>
            <w:proofErr w:type="gramEnd"/>
            <w:r w:rsidRPr="002B6166">
              <w:t xml:space="preserve">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950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Значение показателя (или значения на начало и конец периода, за период)</w:t>
            </w:r>
          </w:p>
        </w:tc>
      </w:tr>
      <w:tr w:rsidR="00C53B8C" w:rsidRPr="00E00D06" w14:paraId="6ED68D11" w14:textId="77777777" w:rsidTr="00C53B8C">
        <w:trPr>
          <w:jc w:val="right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394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A9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D4A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215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7EEC348" w14:textId="77777777" w:rsidR="00C53B8C" w:rsidRPr="002B6166" w:rsidRDefault="00C53B8C" w:rsidP="00C53B8C">
      <w:pPr>
        <w:autoSpaceDE w:val="0"/>
        <w:autoSpaceDN w:val="0"/>
        <w:adjustRightInd w:val="0"/>
        <w:jc w:val="right"/>
        <w:outlineLvl w:val="1"/>
      </w:pPr>
    </w:p>
    <w:p w14:paraId="5DC66F9B" w14:textId="77777777" w:rsidR="00C53B8C" w:rsidRPr="002B6166" w:rsidRDefault="00C53B8C" w:rsidP="00C53B8C">
      <w:pPr>
        <w:autoSpaceDE w:val="0"/>
        <w:autoSpaceDN w:val="0"/>
        <w:adjustRightInd w:val="0"/>
        <w:jc w:val="right"/>
        <w:outlineLvl w:val="1"/>
        <w:sectPr w:rsidR="00C53B8C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14:paraId="20B46DF8" w14:textId="77777777" w:rsidR="00C53B8C" w:rsidRPr="002B6166" w:rsidRDefault="00C53B8C" w:rsidP="00C53B8C">
      <w:pPr>
        <w:pageBreakBefore/>
        <w:autoSpaceDE w:val="0"/>
        <w:autoSpaceDN w:val="0"/>
        <w:adjustRightInd w:val="0"/>
        <w:jc w:val="right"/>
        <w:outlineLvl w:val="1"/>
      </w:pPr>
      <w:r w:rsidRPr="002B6166">
        <w:lastRenderedPageBreak/>
        <w:t>Приложение 2</w:t>
      </w:r>
    </w:p>
    <w:p w14:paraId="44EB82B5" w14:textId="77777777" w:rsidR="00C53B8C" w:rsidRPr="002B6166" w:rsidRDefault="00C53B8C" w:rsidP="00C53B8C">
      <w:pPr>
        <w:autoSpaceDE w:val="0"/>
        <w:autoSpaceDN w:val="0"/>
        <w:adjustRightInd w:val="0"/>
        <w:jc w:val="right"/>
      </w:pPr>
    </w:p>
    <w:p w14:paraId="1A023BC3" w14:textId="77777777" w:rsidR="00C53B8C" w:rsidRPr="002B6166" w:rsidRDefault="00C53B8C" w:rsidP="00C53B8C">
      <w:pPr>
        <w:autoSpaceDE w:val="0"/>
        <w:autoSpaceDN w:val="0"/>
        <w:adjustRightInd w:val="0"/>
        <w:jc w:val="center"/>
      </w:pPr>
      <w:bookmarkStart w:id="36" w:name="Par732"/>
      <w:bookmarkEnd w:id="36"/>
      <w:r w:rsidRPr="002B6166">
        <w:t>Отчет о достижении показателей результативности</w:t>
      </w:r>
    </w:p>
    <w:p w14:paraId="62BB71CB" w14:textId="77777777" w:rsidR="00C53B8C" w:rsidRPr="002B6166" w:rsidRDefault="00C53B8C" w:rsidP="00C53B8C">
      <w:pPr>
        <w:autoSpaceDE w:val="0"/>
        <w:autoSpaceDN w:val="0"/>
        <w:adjustRightInd w:val="0"/>
        <w:jc w:val="center"/>
      </w:pPr>
      <w:r w:rsidRPr="002B6166">
        <w:t>использования субсидий</w:t>
      </w:r>
    </w:p>
    <w:p w14:paraId="4C095D4D" w14:textId="77777777" w:rsidR="00C53B8C" w:rsidRPr="002B6166" w:rsidRDefault="00C53B8C" w:rsidP="00C53B8C">
      <w:pPr>
        <w:autoSpaceDE w:val="0"/>
        <w:autoSpaceDN w:val="0"/>
        <w:adjustRightInd w:val="0"/>
        <w:jc w:val="right"/>
      </w:pPr>
    </w:p>
    <w:p w14:paraId="1E4D23AC" w14:textId="77777777" w:rsidR="00C53B8C" w:rsidRPr="002B6166" w:rsidRDefault="00C53B8C" w:rsidP="00C53B8C">
      <w:pPr>
        <w:autoSpaceDE w:val="0"/>
        <w:autoSpaceDN w:val="0"/>
        <w:adjustRightInd w:val="0"/>
      </w:pPr>
      <w:r w:rsidRPr="002B6166">
        <w:t>по состоянию на ____________ 20__ года</w:t>
      </w:r>
    </w:p>
    <w:p w14:paraId="105E4904" w14:textId="77777777" w:rsidR="00C53B8C" w:rsidRPr="002B6166" w:rsidRDefault="00C53B8C" w:rsidP="00C53B8C">
      <w:pPr>
        <w:autoSpaceDE w:val="0"/>
        <w:autoSpaceDN w:val="0"/>
        <w:adjustRightInd w:val="0"/>
        <w:spacing w:before="200"/>
      </w:pPr>
      <w:r w:rsidRPr="002B6166">
        <w:t>Наименование Получателя ______________________</w:t>
      </w:r>
    </w:p>
    <w:p w14:paraId="0C23D587" w14:textId="77777777" w:rsidR="00C53B8C" w:rsidRPr="002B6166" w:rsidRDefault="00C53B8C" w:rsidP="00C53B8C">
      <w:pPr>
        <w:autoSpaceDE w:val="0"/>
        <w:autoSpaceDN w:val="0"/>
        <w:adjustRightInd w:val="0"/>
        <w:spacing w:before="200"/>
      </w:pPr>
      <w:r w:rsidRPr="002B6166">
        <w:t>Периодичность ______________________</w:t>
      </w:r>
    </w:p>
    <w:p w14:paraId="55C362ED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tbl>
      <w:tblPr>
        <w:tblW w:w="10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C53B8C" w:rsidRPr="00E00D06" w14:paraId="19A0A1DA" w14:textId="77777777" w:rsidTr="00C53B8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17E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N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EFB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5B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Показатели результативности предоставления субсидии</w:t>
            </w:r>
          </w:p>
        </w:tc>
      </w:tr>
      <w:tr w:rsidR="00C53B8C" w:rsidRPr="00E00D06" w14:paraId="4B416929" w14:textId="77777777" w:rsidTr="00C53B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FE7" w14:textId="77777777" w:rsidR="00C53B8C" w:rsidRPr="002B6166" w:rsidRDefault="00C53B8C" w:rsidP="00C53B8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43E" w14:textId="77777777" w:rsidR="00C53B8C" w:rsidRPr="002B6166" w:rsidRDefault="00C53B8C" w:rsidP="00C53B8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16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показателя, единицы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7CB6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FB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3FA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Достигнутое значение показателя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5BE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7C1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  <w:r w:rsidRPr="002B6166">
              <w:t>Причина отклонения</w:t>
            </w:r>
          </w:p>
        </w:tc>
      </w:tr>
      <w:tr w:rsidR="00C53B8C" w:rsidRPr="00E00D06" w14:paraId="1C544A60" w14:textId="77777777" w:rsidTr="00C53B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FC4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BD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B48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38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8A0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002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D6B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2E7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3B8C" w:rsidRPr="00E00D06" w14:paraId="7BB7C3C6" w14:textId="77777777" w:rsidTr="00C53B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246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99F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BB4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B83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BFE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5C4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234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46D" w14:textId="77777777" w:rsidR="00C53B8C" w:rsidRPr="002B6166" w:rsidRDefault="00C53B8C" w:rsidP="00C53B8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3DE7C63" w14:textId="77777777" w:rsidR="00C53B8C" w:rsidRPr="002B6166" w:rsidRDefault="00C53B8C" w:rsidP="00C53B8C">
      <w:pPr>
        <w:autoSpaceDE w:val="0"/>
        <w:autoSpaceDN w:val="0"/>
        <w:adjustRightInd w:val="0"/>
        <w:ind w:firstLine="540"/>
        <w:jc w:val="both"/>
      </w:pPr>
    </w:p>
    <w:p w14:paraId="1956CCBE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Руководитель </w:t>
      </w:r>
      <w:proofErr w:type="gramStart"/>
      <w:r w:rsidRPr="002B6166">
        <w:t>Получателя  _</w:t>
      </w:r>
      <w:proofErr w:type="gramEnd"/>
      <w:r w:rsidRPr="002B6166">
        <w:t>______________  _________  _____________________</w:t>
      </w:r>
    </w:p>
    <w:p w14:paraId="31F9424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(уполномоченное </w:t>
      </w:r>
      <w:proofErr w:type="gramStart"/>
      <w:r w:rsidRPr="002B6166">
        <w:t xml:space="preserve">лицо)   </w:t>
      </w:r>
      <w:proofErr w:type="gramEnd"/>
      <w:r w:rsidRPr="002B6166">
        <w:t xml:space="preserve">   (должность)    (подпись)  (расшифровка подписи)</w:t>
      </w:r>
    </w:p>
    <w:p w14:paraId="427092E8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73C0A472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Исполнитель       _________________</w:t>
      </w:r>
      <w:proofErr w:type="gramStart"/>
      <w:r w:rsidRPr="002B6166">
        <w:t>_  _</w:t>
      </w:r>
      <w:proofErr w:type="gramEnd"/>
      <w:r w:rsidRPr="002B6166">
        <w:t>______________  _________________</w:t>
      </w:r>
    </w:p>
    <w:p w14:paraId="4071A54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(</w:t>
      </w:r>
      <w:proofErr w:type="gramStart"/>
      <w:r w:rsidRPr="002B6166">
        <w:t xml:space="preserve">должность)   </w:t>
      </w:r>
      <w:proofErr w:type="gramEnd"/>
      <w:r w:rsidRPr="002B6166">
        <w:t xml:space="preserve">       (ФИО)          (телефон)</w:t>
      </w:r>
    </w:p>
    <w:p w14:paraId="62DE2BA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</w:p>
    <w:p w14:paraId="003D4225" w14:textId="77777777" w:rsidR="00C53B8C" w:rsidRPr="002B6166" w:rsidRDefault="00C53B8C" w:rsidP="00C53B8C">
      <w:pPr>
        <w:autoSpaceDE w:val="0"/>
        <w:autoSpaceDN w:val="0"/>
        <w:adjustRightInd w:val="0"/>
        <w:jc w:val="both"/>
        <w:outlineLvl w:val="0"/>
      </w:pPr>
      <w:r w:rsidRPr="002B6166">
        <w:t>"__"______________ 20__ г.</w:t>
      </w:r>
    </w:p>
    <w:p w14:paraId="491F39D1" w14:textId="77777777" w:rsidR="00C53B8C" w:rsidRPr="002B6166" w:rsidRDefault="00C53B8C" w:rsidP="00C53B8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14:paraId="4DF9DF7E" w14:textId="77777777" w:rsidR="00C53B8C" w:rsidRPr="00B87941" w:rsidRDefault="00C53B8C" w:rsidP="00C53B8C">
      <w:pPr>
        <w:pStyle w:val="ConsPlusNormal"/>
        <w:ind w:firstLine="540"/>
        <w:jc w:val="center"/>
        <w:rPr>
          <w:sz w:val="28"/>
          <w:szCs w:val="28"/>
          <w:highlight w:val="yellow"/>
        </w:rPr>
      </w:pPr>
    </w:p>
    <w:p w14:paraId="413BA3F7" w14:textId="77777777" w:rsidR="00D12D1F" w:rsidRDefault="00D12D1F" w:rsidP="00C53B8C">
      <w:pPr>
        <w:widowControl w:val="0"/>
        <w:textAlignment w:val="baseline"/>
        <w:rPr>
          <w:sz w:val="28"/>
          <w:szCs w:val="28"/>
          <w:highlight w:val="yellow"/>
        </w:rPr>
      </w:pPr>
    </w:p>
    <w:sectPr w:rsidR="00D12D1F" w:rsidSect="003B62E9">
      <w:headerReference w:type="first" r:id="rId21"/>
      <w:pgSz w:w="16838" w:h="11906" w:orient="landscape"/>
      <w:pgMar w:top="0" w:right="536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D0AC" w14:textId="77777777" w:rsidR="00145F3F" w:rsidRDefault="00145F3F" w:rsidP="001C34A5">
      <w:r>
        <w:separator/>
      </w:r>
    </w:p>
  </w:endnote>
  <w:endnote w:type="continuationSeparator" w:id="0">
    <w:p w14:paraId="611FCAC6" w14:textId="77777777" w:rsidR="00145F3F" w:rsidRDefault="00145F3F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89CB" w14:textId="3153FFDA" w:rsidR="00954261" w:rsidRDefault="00954261">
    <w:pPr>
      <w:pStyle w:val="af"/>
      <w:jc w:val="right"/>
    </w:pPr>
  </w:p>
  <w:p w14:paraId="73040EA1" w14:textId="77777777" w:rsidR="00954261" w:rsidRDefault="009542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B001" w14:textId="77777777" w:rsidR="00145F3F" w:rsidRDefault="00145F3F" w:rsidP="001C34A5">
      <w:r>
        <w:separator/>
      </w:r>
    </w:p>
  </w:footnote>
  <w:footnote w:type="continuationSeparator" w:id="0">
    <w:p w14:paraId="544F49FA" w14:textId="77777777" w:rsidR="00145F3F" w:rsidRDefault="00145F3F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3742" w14:textId="7DE1B722" w:rsidR="00954261" w:rsidRDefault="00954261" w:rsidP="00EE12CD">
    <w:pPr>
      <w:pStyle w:val="ad"/>
      <w:tabs>
        <w:tab w:val="left" w:pos="1005"/>
      </w:tabs>
    </w:pPr>
    <w:r>
      <w:tab/>
    </w:r>
    <w:r>
      <w:tab/>
    </w:r>
  </w:p>
  <w:p w14:paraId="2DF4AC9B" w14:textId="77777777" w:rsidR="00954261" w:rsidRDefault="0095426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D6FE" w14:textId="77777777" w:rsidR="00954261" w:rsidRPr="00250A26" w:rsidRDefault="00954261" w:rsidP="00C51822">
    <w:pPr>
      <w:framePr w:hSpace="180" w:wrap="around" w:vAnchor="page" w:hAnchor="page" w:x="9811" w:y="166"/>
      <w:rPr>
        <w:b/>
      </w:rPr>
    </w:pPr>
  </w:p>
  <w:p w14:paraId="35D1845F" w14:textId="77777777" w:rsidR="00954261" w:rsidRDefault="009542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36A14">
      <w:rPr>
        <w:noProof/>
      </w:rPr>
      <w:t>63</w:t>
    </w:r>
    <w:r>
      <w:fldChar w:fldCharType="end"/>
    </w:r>
  </w:p>
  <w:p w14:paraId="41D00FE6" w14:textId="77777777" w:rsidR="00954261" w:rsidRPr="0032749B" w:rsidRDefault="00954261" w:rsidP="00C5182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8EB4" w14:textId="029FD516" w:rsidR="00954261" w:rsidRPr="00250A26" w:rsidRDefault="00954261" w:rsidP="00C51822">
    <w:pPr>
      <w:framePr w:hSpace="180" w:wrap="around" w:vAnchor="page" w:hAnchor="page" w:x="9811" w:y="166"/>
      <w:rPr>
        <w:b/>
      </w:rPr>
    </w:pPr>
  </w:p>
  <w:p w14:paraId="2D968CE6" w14:textId="77777777" w:rsidR="00954261" w:rsidRDefault="009542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fldChar w:fldCharType="end"/>
    </w:r>
  </w:p>
  <w:p w14:paraId="03A810A0" w14:textId="77777777" w:rsidR="00954261" w:rsidRPr="0032749B" w:rsidRDefault="00954261" w:rsidP="00C518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2197"/>
    <w:rsid w:val="00005663"/>
    <w:rsid w:val="000110A2"/>
    <w:rsid w:val="0001286F"/>
    <w:rsid w:val="00012D6E"/>
    <w:rsid w:val="00013119"/>
    <w:rsid w:val="000139FF"/>
    <w:rsid w:val="00017391"/>
    <w:rsid w:val="00017764"/>
    <w:rsid w:val="00017988"/>
    <w:rsid w:val="000179EE"/>
    <w:rsid w:val="000212B0"/>
    <w:rsid w:val="000275A4"/>
    <w:rsid w:val="00031DF6"/>
    <w:rsid w:val="00032ECE"/>
    <w:rsid w:val="000334B9"/>
    <w:rsid w:val="000344CA"/>
    <w:rsid w:val="0003610D"/>
    <w:rsid w:val="00036B46"/>
    <w:rsid w:val="00041414"/>
    <w:rsid w:val="00043145"/>
    <w:rsid w:val="00043215"/>
    <w:rsid w:val="00043B20"/>
    <w:rsid w:val="0004541B"/>
    <w:rsid w:val="0004556B"/>
    <w:rsid w:val="00045DDA"/>
    <w:rsid w:val="0005062E"/>
    <w:rsid w:val="000506F5"/>
    <w:rsid w:val="00052468"/>
    <w:rsid w:val="00052DCF"/>
    <w:rsid w:val="0005397A"/>
    <w:rsid w:val="00053FD0"/>
    <w:rsid w:val="00057499"/>
    <w:rsid w:val="00060420"/>
    <w:rsid w:val="0006129C"/>
    <w:rsid w:val="00061A8A"/>
    <w:rsid w:val="000641FF"/>
    <w:rsid w:val="00065AA0"/>
    <w:rsid w:val="00066EED"/>
    <w:rsid w:val="00067279"/>
    <w:rsid w:val="00067953"/>
    <w:rsid w:val="0007011F"/>
    <w:rsid w:val="0007032C"/>
    <w:rsid w:val="00072071"/>
    <w:rsid w:val="00074508"/>
    <w:rsid w:val="00077EB3"/>
    <w:rsid w:val="000814C5"/>
    <w:rsid w:val="00083A41"/>
    <w:rsid w:val="00085CE0"/>
    <w:rsid w:val="00087679"/>
    <w:rsid w:val="00090AB0"/>
    <w:rsid w:val="00091CC0"/>
    <w:rsid w:val="0009201C"/>
    <w:rsid w:val="0009351C"/>
    <w:rsid w:val="00096397"/>
    <w:rsid w:val="0009761C"/>
    <w:rsid w:val="00097FA1"/>
    <w:rsid w:val="000A242D"/>
    <w:rsid w:val="000A268E"/>
    <w:rsid w:val="000A3AF0"/>
    <w:rsid w:val="000A6108"/>
    <w:rsid w:val="000B1E88"/>
    <w:rsid w:val="000B2AE8"/>
    <w:rsid w:val="000B2F2C"/>
    <w:rsid w:val="000B3FD3"/>
    <w:rsid w:val="000B46FB"/>
    <w:rsid w:val="000B6DF2"/>
    <w:rsid w:val="000C2AAD"/>
    <w:rsid w:val="000C4475"/>
    <w:rsid w:val="000D1501"/>
    <w:rsid w:val="000D1B6E"/>
    <w:rsid w:val="000D4300"/>
    <w:rsid w:val="000D62BE"/>
    <w:rsid w:val="000E2657"/>
    <w:rsid w:val="000E5C25"/>
    <w:rsid w:val="000F018C"/>
    <w:rsid w:val="000F0978"/>
    <w:rsid w:val="000F1458"/>
    <w:rsid w:val="000F1A6A"/>
    <w:rsid w:val="000F6D93"/>
    <w:rsid w:val="000F7C15"/>
    <w:rsid w:val="00101A93"/>
    <w:rsid w:val="001021F4"/>
    <w:rsid w:val="00104417"/>
    <w:rsid w:val="00105D3B"/>
    <w:rsid w:val="001076DA"/>
    <w:rsid w:val="0010783E"/>
    <w:rsid w:val="00110BE3"/>
    <w:rsid w:val="00111DE6"/>
    <w:rsid w:val="00112629"/>
    <w:rsid w:val="00112810"/>
    <w:rsid w:val="001153EA"/>
    <w:rsid w:val="00115943"/>
    <w:rsid w:val="0011797B"/>
    <w:rsid w:val="00120325"/>
    <w:rsid w:val="00120DFC"/>
    <w:rsid w:val="001230B2"/>
    <w:rsid w:val="00123346"/>
    <w:rsid w:val="001246A7"/>
    <w:rsid w:val="00124F26"/>
    <w:rsid w:val="00127DC2"/>
    <w:rsid w:val="0013429B"/>
    <w:rsid w:val="0013499A"/>
    <w:rsid w:val="0013650C"/>
    <w:rsid w:val="00141C98"/>
    <w:rsid w:val="00142474"/>
    <w:rsid w:val="00142D75"/>
    <w:rsid w:val="00144CA2"/>
    <w:rsid w:val="00145F3F"/>
    <w:rsid w:val="00152859"/>
    <w:rsid w:val="00152D69"/>
    <w:rsid w:val="001541CE"/>
    <w:rsid w:val="00154F90"/>
    <w:rsid w:val="00157E9C"/>
    <w:rsid w:val="00164469"/>
    <w:rsid w:val="00164CF6"/>
    <w:rsid w:val="00172BF8"/>
    <w:rsid w:val="0017639A"/>
    <w:rsid w:val="00177517"/>
    <w:rsid w:val="00177542"/>
    <w:rsid w:val="00177A8F"/>
    <w:rsid w:val="00180B13"/>
    <w:rsid w:val="00180C54"/>
    <w:rsid w:val="001817C1"/>
    <w:rsid w:val="00185C63"/>
    <w:rsid w:val="00186FDE"/>
    <w:rsid w:val="0019384E"/>
    <w:rsid w:val="001A0F15"/>
    <w:rsid w:val="001A236B"/>
    <w:rsid w:val="001A4C62"/>
    <w:rsid w:val="001A4CFD"/>
    <w:rsid w:val="001A56F5"/>
    <w:rsid w:val="001B05B7"/>
    <w:rsid w:val="001B060B"/>
    <w:rsid w:val="001B27A9"/>
    <w:rsid w:val="001B581F"/>
    <w:rsid w:val="001B7BEF"/>
    <w:rsid w:val="001C155E"/>
    <w:rsid w:val="001C3332"/>
    <w:rsid w:val="001C34A5"/>
    <w:rsid w:val="001C4AC7"/>
    <w:rsid w:val="001D0926"/>
    <w:rsid w:val="001D14E0"/>
    <w:rsid w:val="001D1F7D"/>
    <w:rsid w:val="001D254B"/>
    <w:rsid w:val="001D4666"/>
    <w:rsid w:val="001D4E12"/>
    <w:rsid w:val="001D4FA4"/>
    <w:rsid w:val="001E6F89"/>
    <w:rsid w:val="002012E9"/>
    <w:rsid w:val="00202349"/>
    <w:rsid w:val="00204A1E"/>
    <w:rsid w:val="00211264"/>
    <w:rsid w:val="00211A27"/>
    <w:rsid w:val="00212BB5"/>
    <w:rsid w:val="00213FDB"/>
    <w:rsid w:val="002167DD"/>
    <w:rsid w:val="0022616A"/>
    <w:rsid w:val="00226E9C"/>
    <w:rsid w:val="002341E8"/>
    <w:rsid w:val="00234D8F"/>
    <w:rsid w:val="002366BD"/>
    <w:rsid w:val="0023680A"/>
    <w:rsid w:val="002377FF"/>
    <w:rsid w:val="0024179E"/>
    <w:rsid w:val="00241BB2"/>
    <w:rsid w:val="00242B66"/>
    <w:rsid w:val="002451C3"/>
    <w:rsid w:val="00250DA7"/>
    <w:rsid w:val="00252515"/>
    <w:rsid w:val="00255E80"/>
    <w:rsid w:val="0026651A"/>
    <w:rsid w:val="00266C08"/>
    <w:rsid w:val="00267920"/>
    <w:rsid w:val="0027053C"/>
    <w:rsid w:val="00271053"/>
    <w:rsid w:val="00272094"/>
    <w:rsid w:val="00273AC7"/>
    <w:rsid w:val="00275778"/>
    <w:rsid w:val="00277D66"/>
    <w:rsid w:val="00281513"/>
    <w:rsid w:val="002855AE"/>
    <w:rsid w:val="0029278B"/>
    <w:rsid w:val="00295443"/>
    <w:rsid w:val="002A4AE7"/>
    <w:rsid w:val="002A550F"/>
    <w:rsid w:val="002C0C6B"/>
    <w:rsid w:val="002C1F47"/>
    <w:rsid w:val="002C2256"/>
    <w:rsid w:val="002C2B05"/>
    <w:rsid w:val="002C398A"/>
    <w:rsid w:val="002D1FC4"/>
    <w:rsid w:val="002D24B6"/>
    <w:rsid w:val="002D4162"/>
    <w:rsid w:val="002D50F7"/>
    <w:rsid w:val="002E2B07"/>
    <w:rsid w:val="002E4937"/>
    <w:rsid w:val="002F0FD6"/>
    <w:rsid w:val="002F14B8"/>
    <w:rsid w:val="002F1EB8"/>
    <w:rsid w:val="00303BBD"/>
    <w:rsid w:val="00305783"/>
    <w:rsid w:val="00305AE5"/>
    <w:rsid w:val="003064D1"/>
    <w:rsid w:val="00307925"/>
    <w:rsid w:val="00310134"/>
    <w:rsid w:val="003103C1"/>
    <w:rsid w:val="003112D7"/>
    <w:rsid w:val="0031140D"/>
    <w:rsid w:val="00313FE6"/>
    <w:rsid w:val="003142BB"/>
    <w:rsid w:val="00314E19"/>
    <w:rsid w:val="003170A9"/>
    <w:rsid w:val="0032089C"/>
    <w:rsid w:val="0032131F"/>
    <w:rsid w:val="003218CC"/>
    <w:rsid w:val="00322076"/>
    <w:rsid w:val="00330D60"/>
    <w:rsid w:val="00333A63"/>
    <w:rsid w:val="00335114"/>
    <w:rsid w:val="003401D6"/>
    <w:rsid w:val="0034231D"/>
    <w:rsid w:val="0034247D"/>
    <w:rsid w:val="00347007"/>
    <w:rsid w:val="00352EE7"/>
    <w:rsid w:val="0035789A"/>
    <w:rsid w:val="00365039"/>
    <w:rsid w:val="003709EA"/>
    <w:rsid w:val="0037354E"/>
    <w:rsid w:val="00373839"/>
    <w:rsid w:val="00375586"/>
    <w:rsid w:val="00381E1A"/>
    <w:rsid w:val="003865A3"/>
    <w:rsid w:val="00391221"/>
    <w:rsid w:val="00395A36"/>
    <w:rsid w:val="003A082B"/>
    <w:rsid w:val="003A1F37"/>
    <w:rsid w:val="003A27D7"/>
    <w:rsid w:val="003A51E8"/>
    <w:rsid w:val="003B0958"/>
    <w:rsid w:val="003B3A22"/>
    <w:rsid w:val="003B5A75"/>
    <w:rsid w:val="003B62E9"/>
    <w:rsid w:val="003C17D5"/>
    <w:rsid w:val="003C1974"/>
    <w:rsid w:val="003C2D70"/>
    <w:rsid w:val="003C54E1"/>
    <w:rsid w:val="003D5FAD"/>
    <w:rsid w:val="003D688B"/>
    <w:rsid w:val="003E056C"/>
    <w:rsid w:val="003E0C3C"/>
    <w:rsid w:val="003E1F96"/>
    <w:rsid w:val="003E23FF"/>
    <w:rsid w:val="003E2F5D"/>
    <w:rsid w:val="003E46A9"/>
    <w:rsid w:val="003E4D78"/>
    <w:rsid w:val="003E7508"/>
    <w:rsid w:val="003F377A"/>
    <w:rsid w:val="003F4064"/>
    <w:rsid w:val="003F42BE"/>
    <w:rsid w:val="003F6E25"/>
    <w:rsid w:val="003F713A"/>
    <w:rsid w:val="00402E2E"/>
    <w:rsid w:val="00404471"/>
    <w:rsid w:val="004047A2"/>
    <w:rsid w:val="00405FB8"/>
    <w:rsid w:val="0041014D"/>
    <w:rsid w:val="00410793"/>
    <w:rsid w:val="00411D53"/>
    <w:rsid w:val="00412620"/>
    <w:rsid w:val="00413895"/>
    <w:rsid w:val="00415AA3"/>
    <w:rsid w:val="00423748"/>
    <w:rsid w:val="00425800"/>
    <w:rsid w:val="00426FDE"/>
    <w:rsid w:val="00433712"/>
    <w:rsid w:val="0043556E"/>
    <w:rsid w:val="00441161"/>
    <w:rsid w:val="00441815"/>
    <w:rsid w:val="0044356E"/>
    <w:rsid w:val="004502E5"/>
    <w:rsid w:val="004518E5"/>
    <w:rsid w:val="004549D3"/>
    <w:rsid w:val="004603EC"/>
    <w:rsid w:val="0046170E"/>
    <w:rsid w:val="0046472F"/>
    <w:rsid w:val="00465B51"/>
    <w:rsid w:val="00466484"/>
    <w:rsid w:val="00476168"/>
    <w:rsid w:val="0048022F"/>
    <w:rsid w:val="004826F8"/>
    <w:rsid w:val="0048347A"/>
    <w:rsid w:val="004842BD"/>
    <w:rsid w:val="0049433E"/>
    <w:rsid w:val="0049633C"/>
    <w:rsid w:val="004A3147"/>
    <w:rsid w:val="004A31D1"/>
    <w:rsid w:val="004A59AF"/>
    <w:rsid w:val="004A67B2"/>
    <w:rsid w:val="004B00F7"/>
    <w:rsid w:val="004B08B9"/>
    <w:rsid w:val="004B2177"/>
    <w:rsid w:val="004B331D"/>
    <w:rsid w:val="004C0F22"/>
    <w:rsid w:val="004C19DA"/>
    <w:rsid w:val="004C1F2C"/>
    <w:rsid w:val="004C2539"/>
    <w:rsid w:val="004C3F46"/>
    <w:rsid w:val="004D01D9"/>
    <w:rsid w:val="004D196E"/>
    <w:rsid w:val="004D273D"/>
    <w:rsid w:val="004D3C93"/>
    <w:rsid w:val="004D3D56"/>
    <w:rsid w:val="004D72A2"/>
    <w:rsid w:val="004E43F5"/>
    <w:rsid w:val="004E4D43"/>
    <w:rsid w:val="004E57D0"/>
    <w:rsid w:val="004E6C4C"/>
    <w:rsid w:val="004F065B"/>
    <w:rsid w:val="004F159D"/>
    <w:rsid w:val="004F6495"/>
    <w:rsid w:val="004F6DA2"/>
    <w:rsid w:val="005006BA"/>
    <w:rsid w:val="0050485A"/>
    <w:rsid w:val="005058E1"/>
    <w:rsid w:val="00507891"/>
    <w:rsid w:val="00510892"/>
    <w:rsid w:val="00510AD5"/>
    <w:rsid w:val="00512FA1"/>
    <w:rsid w:val="00517D6A"/>
    <w:rsid w:val="005216B5"/>
    <w:rsid w:val="005265B7"/>
    <w:rsid w:val="00530181"/>
    <w:rsid w:val="0053075A"/>
    <w:rsid w:val="00530862"/>
    <w:rsid w:val="00534850"/>
    <w:rsid w:val="00534CD7"/>
    <w:rsid w:val="005353D8"/>
    <w:rsid w:val="0054021D"/>
    <w:rsid w:val="005405B3"/>
    <w:rsid w:val="00542105"/>
    <w:rsid w:val="00542886"/>
    <w:rsid w:val="00544858"/>
    <w:rsid w:val="00544FED"/>
    <w:rsid w:val="005465AA"/>
    <w:rsid w:val="005526C2"/>
    <w:rsid w:val="005539D0"/>
    <w:rsid w:val="00556883"/>
    <w:rsid w:val="00556B52"/>
    <w:rsid w:val="00561801"/>
    <w:rsid w:val="005623D5"/>
    <w:rsid w:val="00563F3A"/>
    <w:rsid w:val="00565B2F"/>
    <w:rsid w:val="005676EB"/>
    <w:rsid w:val="00573FC5"/>
    <w:rsid w:val="00582C04"/>
    <w:rsid w:val="005835CB"/>
    <w:rsid w:val="00583C4C"/>
    <w:rsid w:val="00583F19"/>
    <w:rsid w:val="00584DB3"/>
    <w:rsid w:val="00592642"/>
    <w:rsid w:val="00593709"/>
    <w:rsid w:val="005940A7"/>
    <w:rsid w:val="00595A71"/>
    <w:rsid w:val="00597654"/>
    <w:rsid w:val="005A0B64"/>
    <w:rsid w:val="005A0C18"/>
    <w:rsid w:val="005A1530"/>
    <w:rsid w:val="005A3125"/>
    <w:rsid w:val="005A452E"/>
    <w:rsid w:val="005A4C9B"/>
    <w:rsid w:val="005B0456"/>
    <w:rsid w:val="005B1C6D"/>
    <w:rsid w:val="005B213A"/>
    <w:rsid w:val="005B2561"/>
    <w:rsid w:val="005B3669"/>
    <w:rsid w:val="005B3ED1"/>
    <w:rsid w:val="005B4DC2"/>
    <w:rsid w:val="005B66C0"/>
    <w:rsid w:val="005B7587"/>
    <w:rsid w:val="005C3A83"/>
    <w:rsid w:val="005C5DE5"/>
    <w:rsid w:val="005D1E1E"/>
    <w:rsid w:val="005D286C"/>
    <w:rsid w:val="005D3033"/>
    <w:rsid w:val="005D3E4A"/>
    <w:rsid w:val="005D52A4"/>
    <w:rsid w:val="005D52E6"/>
    <w:rsid w:val="005D7AE3"/>
    <w:rsid w:val="005E020A"/>
    <w:rsid w:val="005E2F3A"/>
    <w:rsid w:val="005E5204"/>
    <w:rsid w:val="005E641B"/>
    <w:rsid w:val="005E644A"/>
    <w:rsid w:val="005E64E6"/>
    <w:rsid w:val="005E6EA4"/>
    <w:rsid w:val="005E7A3D"/>
    <w:rsid w:val="005F0960"/>
    <w:rsid w:val="005F0F9B"/>
    <w:rsid w:val="005F5CC3"/>
    <w:rsid w:val="005F5CEC"/>
    <w:rsid w:val="0060013B"/>
    <w:rsid w:val="006003B3"/>
    <w:rsid w:val="00600CE1"/>
    <w:rsid w:val="00604A21"/>
    <w:rsid w:val="006065FC"/>
    <w:rsid w:val="006109C7"/>
    <w:rsid w:val="00612833"/>
    <w:rsid w:val="006166C5"/>
    <w:rsid w:val="00616CB9"/>
    <w:rsid w:val="00616EB3"/>
    <w:rsid w:val="00617BEC"/>
    <w:rsid w:val="006217AF"/>
    <w:rsid w:val="006220D9"/>
    <w:rsid w:val="006267E3"/>
    <w:rsid w:val="00626B43"/>
    <w:rsid w:val="0062755D"/>
    <w:rsid w:val="0062781D"/>
    <w:rsid w:val="006331BA"/>
    <w:rsid w:val="00634CD3"/>
    <w:rsid w:val="00636DDB"/>
    <w:rsid w:val="00641B84"/>
    <w:rsid w:val="006431F8"/>
    <w:rsid w:val="00643CCA"/>
    <w:rsid w:val="0064553B"/>
    <w:rsid w:val="00652AC6"/>
    <w:rsid w:val="00653FAA"/>
    <w:rsid w:val="00656545"/>
    <w:rsid w:val="006575DB"/>
    <w:rsid w:val="006577C6"/>
    <w:rsid w:val="00662A17"/>
    <w:rsid w:val="00662E5B"/>
    <w:rsid w:val="006672AD"/>
    <w:rsid w:val="0067371F"/>
    <w:rsid w:val="00676347"/>
    <w:rsid w:val="006809AD"/>
    <w:rsid w:val="00682C32"/>
    <w:rsid w:val="006841E1"/>
    <w:rsid w:val="0068431D"/>
    <w:rsid w:val="0068493C"/>
    <w:rsid w:val="0068568E"/>
    <w:rsid w:val="0069026B"/>
    <w:rsid w:val="006945F9"/>
    <w:rsid w:val="0069555E"/>
    <w:rsid w:val="006A709E"/>
    <w:rsid w:val="006B33A5"/>
    <w:rsid w:val="006B54EE"/>
    <w:rsid w:val="006B5CD6"/>
    <w:rsid w:val="006B64C2"/>
    <w:rsid w:val="006C0A1B"/>
    <w:rsid w:val="006C1063"/>
    <w:rsid w:val="006C6412"/>
    <w:rsid w:val="006D1E37"/>
    <w:rsid w:val="006E0EA6"/>
    <w:rsid w:val="006E1289"/>
    <w:rsid w:val="006E1A9A"/>
    <w:rsid w:val="006E2A81"/>
    <w:rsid w:val="006E4A84"/>
    <w:rsid w:val="006F278F"/>
    <w:rsid w:val="006F3B2B"/>
    <w:rsid w:val="006F3B2D"/>
    <w:rsid w:val="006F3BBD"/>
    <w:rsid w:val="006F48AF"/>
    <w:rsid w:val="00700331"/>
    <w:rsid w:val="00706C4C"/>
    <w:rsid w:val="00706CB1"/>
    <w:rsid w:val="00707330"/>
    <w:rsid w:val="0070760E"/>
    <w:rsid w:val="00715354"/>
    <w:rsid w:val="007155CB"/>
    <w:rsid w:val="007159A6"/>
    <w:rsid w:val="007236D0"/>
    <w:rsid w:val="00725E98"/>
    <w:rsid w:val="0072635D"/>
    <w:rsid w:val="007302C0"/>
    <w:rsid w:val="00733A7F"/>
    <w:rsid w:val="00736A14"/>
    <w:rsid w:val="00737BBD"/>
    <w:rsid w:val="0074023C"/>
    <w:rsid w:val="0074126A"/>
    <w:rsid w:val="0074432F"/>
    <w:rsid w:val="007443FB"/>
    <w:rsid w:val="007451C3"/>
    <w:rsid w:val="0074784E"/>
    <w:rsid w:val="00751787"/>
    <w:rsid w:val="0076210E"/>
    <w:rsid w:val="007639E2"/>
    <w:rsid w:val="007640C6"/>
    <w:rsid w:val="007640DD"/>
    <w:rsid w:val="007645AE"/>
    <w:rsid w:val="0076671E"/>
    <w:rsid w:val="007676D7"/>
    <w:rsid w:val="00767F87"/>
    <w:rsid w:val="007727B5"/>
    <w:rsid w:val="007732E2"/>
    <w:rsid w:val="007738F4"/>
    <w:rsid w:val="0077659D"/>
    <w:rsid w:val="00776FA5"/>
    <w:rsid w:val="0079010B"/>
    <w:rsid w:val="00793BB5"/>
    <w:rsid w:val="007948C1"/>
    <w:rsid w:val="007A342B"/>
    <w:rsid w:val="007A5039"/>
    <w:rsid w:val="007A5258"/>
    <w:rsid w:val="007A79B5"/>
    <w:rsid w:val="007B58CF"/>
    <w:rsid w:val="007C10CD"/>
    <w:rsid w:val="007C5062"/>
    <w:rsid w:val="007C6340"/>
    <w:rsid w:val="007D054E"/>
    <w:rsid w:val="007D55E6"/>
    <w:rsid w:val="007E2A02"/>
    <w:rsid w:val="007E3638"/>
    <w:rsid w:val="007E3815"/>
    <w:rsid w:val="007E3ACA"/>
    <w:rsid w:val="007E6841"/>
    <w:rsid w:val="007E7CFD"/>
    <w:rsid w:val="007F064D"/>
    <w:rsid w:val="007F0C25"/>
    <w:rsid w:val="007F5007"/>
    <w:rsid w:val="007F534B"/>
    <w:rsid w:val="007F62FA"/>
    <w:rsid w:val="007F65DC"/>
    <w:rsid w:val="007F747B"/>
    <w:rsid w:val="0080188E"/>
    <w:rsid w:val="00804B83"/>
    <w:rsid w:val="00804E71"/>
    <w:rsid w:val="00805C8C"/>
    <w:rsid w:val="0080663A"/>
    <w:rsid w:val="008076C1"/>
    <w:rsid w:val="00810585"/>
    <w:rsid w:val="008106E7"/>
    <w:rsid w:val="008107A9"/>
    <w:rsid w:val="008129D6"/>
    <w:rsid w:val="00812A30"/>
    <w:rsid w:val="008143DB"/>
    <w:rsid w:val="008220D4"/>
    <w:rsid w:val="008239AB"/>
    <w:rsid w:val="0082579D"/>
    <w:rsid w:val="0083011F"/>
    <w:rsid w:val="00830B59"/>
    <w:rsid w:val="00831BAE"/>
    <w:rsid w:val="00840481"/>
    <w:rsid w:val="00840CA7"/>
    <w:rsid w:val="00851712"/>
    <w:rsid w:val="00855E7F"/>
    <w:rsid w:val="00862DB9"/>
    <w:rsid w:val="0086471E"/>
    <w:rsid w:val="008666BA"/>
    <w:rsid w:val="0087048E"/>
    <w:rsid w:val="00870A1C"/>
    <w:rsid w:val="0087109B"/>
    <w:rsid w:val="00871D6F"/>
    <w:rsid w:val="008744A7"/>
    <w:rsid w:val="00876050"/>
    <w:rsid w:val="008811BA"/>
    <w:rsid w:val="00885676"/>
    <w:rsid w:val="008856DB"/>
    <w:rsid w:val="00886961"/>
    <w:rsid w:val="00886C20"/>
    <w:rsid w:val="0089676F"/>
    <w:rsid w:val="008A5649"/>
    <w:rsid w:val="008A6ED0"/>
    <w:rsid w:val="008B0041"/>
    <w:rsid w:val="008B13B6"/>
    <w:rsid w:val="008B6646"/>
    <w:rsid w:val="008C0850"/>
    <w:rsid w:val="008C48A9"/>
    <w:rsid w:val="008C4BD1"/>
    <w:rsid w:val="008C568E"/>
    <w:rsid w:val="008C6891"/>
    <w:rsid w:val="008D27F1"/>
    <w:rsid w:val="008D3410"/>
    <w:rsid w:val="008D461E"/>
    <w:rsid w:val="008E1F05"/>
    <w:rsid w:val="008E42F4"/>
    <w:rsid w:val="008E5B58"/>
    <w:rsid w:val="008F094E"/>
    <w:rsid w:val="008F3838"/>
    <w:rsid w:val="008F4557"/>
    <w:rsid w:val="008F6078"/>
    <w:rsid w:val="008F652C"/>
    <w:rsid w:val="008F6C3B"/>
    <w:rsid w:val="00902B3D"/>
    <w:rsid w:val="00902CF9"/>
    <w:rsid w:val="00907966"/>
    <w:rsid w:val="00912259"/>
    <w:rsid w:val="00912FC7"/>
    <w:rsid w:val="00914181"/>
    <w:rsid w:val="00921DF7"/>
    <w:rsid w:val="00923D0D"/>
    <w:rsid w:val="00930551"/>
    <w:rsid w:val="00931CD4"/>
    <w:rsid w:val="009356A8"/>
    <w:rsid w:val="009443F6"/>
    <w:rsid w:val="0095257D"/>
    <w:rsid w:val="00954261"/>
    <w:rsid w:val="00955BEC"/>
    <w:rsid w:val="009626C9"/>
    <w:rsid w:val="009662B6"/>
    <w:rsid w:val="00971202"/>
    <w:rsid w:val="00973A3F"/>
    <w:rsid w:val="009746F7"/>
    <w:rsid w:val="0097794A"/>
    <w:rsid w:val="0098030B"/>
    <w:rsid w:val="00982792"/>
    <w:rsid w:val="009843D3"/>
    <w:rsid w:val="00984C26"/>
    <w:rsid w:val="0098724B"/>
    <w:rsid w:val="00990956"/>
    <w:rsid w:val="009911E2"/>
    <w:rsid w:val="00992C56"/>
    <w:rsid w:val="0099302A"/>
    <w:rsid w:val="009939BB"/>
    <w:rsid w:val="009950C9"/>
    <w:rsid w:val="00995CF9"/>
    <w:rsid w:val="00996280"/>
    <w:rsid w:val="009A0456"/>
    <w:rsid w:val="009A0734"/>
    <w:rsid w:val="009A5696"/>
    <w:rsid w:val="009A5E45"/>
    <w:rsid w:val="009A75CA"/>
    <w:rsid w:val="009B3A55"/>
    <w:rsid w:val="009B3BBF"/>
    <w:rsid w:val="009B40C8"/>
    <w:rsid w:val="009B598C"/>
    <w:rsid w:val="009C623A"/>
    <w:rsid w:val="009C6316"/>
    <w:rsid w:val="009C6445"/>
    <w:rsid w:val="009D2DE9"/>
    <w:rsid w:val="009D42FF"/>
    <w:rsid w:val="009D4AF1"/>
    <w:rsid w:val="009D4D03"/>
    <w:rsid w:val="009D56DA"/>
    <w:rsid w:val="009D767E"/>
    <w:rsid w:val="009D7A33"/>
    <w:rsid w:val="009E3415"/>
    <w:rsid w:val="009E3ED3"/>
    <w:rsid w:val="009E5040"/>
    <w:rsid w:val="009E5E79"/>
    <w:rsid w:val="009E7F92"/>
    <w:rsid w:val="009F45CD"/>
    <w:rsid w:val="00A0044A"/>
    <w:rsid w:val="00A01668"/>
    <w:rsid w:val="00A02C92"/>
    <w:rsid w:val="00A04966"/>
    <w:rsid w:val="00A052BA"/>
    <w:rsid w:val="00A05E8E"/>
    <w:rsid w:val="00A06BED"/>
    <w:rsid w:val="00A07910"/>
    <w:rsid w:val="00A07A66"/>
    <w:rsid w:val="00A16EAD"/>
    <w:rsid w:val="00A2258A"/>
    <w:rsid w:val="00A22AC4"/>
    <w:rsid w:val="00A25168"/>
    <w:rsid w:val="00A30160"/>
    <w:rsid w:val="00A3323F"/>
    <w:rsid w:val="00A33FD1"/>
    <w:rsid w:val="00A352E5"/>
    <w:rsid w:val="00A36FE5"/>
    <w:rsid w:val="00A428D4"/>
    <w:rsid w:val="00A42956"/>
    <w:rsid w:val="00A435FB"/>
    <w:rsid w:val="00A448C6"/>
    <w:rsid w:val="00A467AB"/>
    <w:rsid w:val="00A51884"/>
    <w:rsid w:val="00A538D6"/>
    <w:rsid w:val="00A54B44"/>
    <w:rsid w:val="00A54E6D"/>
    <w:rsid w:val="00A57956"/>
    <w:rsid w:val="00A57F09"/>
    <w:rsid w:val="00A6250F"/>
    <w:rsid w:val="00A62E8E"/>
    <w:rsid w:val="00A63A85"/>
    <w:rsid w:val="00A666C9"/>
    <w:rsid w:val="00A7029A"/>
    <w:rsid w:val="00A72233"/>
    <w:rsid w:val="00A73519"/>
    <w:rsid w:val="00A738DD"/>
    <w:rsid w:val="00A7551E"/>
    <w:rsid w:val="00A75D0C"/>
    <w:rsid w:val="00A7759C"/>
    <w:rsid w:val="00A80120"/>
    <w:rsid w:val="00A825DA"/>
    <w:rsid w:val="00A82C19"/>
    <w:rsid w:val="00A831A4"/>
    <w:rsid w:val="00A85815"/>
    <w:rsid w:val="00A85AEA"/>
    <w:rsid w:val="00A86F46"/>
    <w:rsid w:val="00A87E53"/>
    <w:rsid w:val="00A90D16"/>
    <w:rsid w:val="00A9289F"/>
    <w:rsid w:val="00A928C3"/>
    <w:rsid w:val="00A93C84"/>
    <w:rsid w:val="00A95235"/>
    <w:rsid w:val="00A973BA"/>
    <w:rsid w:val="00A978AA"/>
    <w:rsid w:val="00A97F5D"/>
    <w:rsid w:val="00AA1826"/>
    <w:rsid w:val="00AA3837"/>
    <w:rsid w:val="00AA3C2E"/>
    <w:rsid w:val="00AA52E2"/>
    <w:rsid w:val="00AA68CC"/>
    <w:rsid w:val="00AB026D"/>
    <w:rsid w:val="00AB04DD"/>
    <w:rsid w:val="00AB4503"/>
    <w:rsid w:val="00AB5640"/>
    <w:rsid w:val="00AB67EA"/>
    <w:rsid w:val="00AB7769"/>
    <w:rsid w:val="00AC0153"/>
    <w:rsid w:val="00AC6061"/>
    <w:rsid w:val="00AC76CF"/>
    <w:rsid w:val="00AD014E"/>
    <w:rsid w:val="00AD4A81"/>
    <w:rsid w:val="00AD57DB"/>
    <w:rsid w:val="00AD7186"/>
    <w:rsid w:val="00AD749A"/>
    <w:rsid w:val="00AD754B"/>
    <w:rsid w:val="00AD776E"/>
    <w:rsid w:val="00AE3B0F"/>
    <w:rsid w:val="00AE4322"/>
    <w:rsid w:val="00AE7A23"/>
    <w:rsid w:val="00B0565C"/>
    <w:rsid w:val="00B06432"/>
    <w:rsid w:val="00B11061"/>
    <w:rsid w:val="00B121F9"/>
    <w:rsid w:val="00B1653E"/>
    <w:rsid w:val="00B16A09"/>
    <w:rsid w:val="00B20F01"/>
    <w:rsid w:val="00B21A73"/>
    <w:rsid w:val="00B225A7"/>
    <w:rsid w:val="00B23FFE"/>
    <w:rsid w:val="00B24F06"/>
    <w:rsid w:val="00B26B2E"/>
    <w:rsid w:val="00B317D5"/>
    <w:rsid w:val="00B31A30"/>
    <w:rsid w:val="00B343E9"/>
    <w:rsid w:val="00B34A71"/>
    <w:rsid w:val="00B34A93"/>
    <w:rsid w:val="00B3585B"/>
    <w:rsid w:val="00B40DA7"/>
    <w:rsid w:val="00B41C0F"/>
    <w:rsid w:val="00B426D3"/>
    <w:rsid w:val="00B42739"/>
    <w:rsid w:val="00B44A08"/>
    <w:rsid w:val="00B45FEA"/>
    <w:rsid w:val="00B5085B"/>
    <w:rsid w:val="00B5090A"/>
    <w:rsid w:val="00B53E47"/>
    <w:rsid w:val="00B55339"/>
    <w:rsid w:val="00B56F60"/>
    <w:rsid w:val="00B62625"/>
    <w:rsid w:val="00B62A36"/>
    <w:rsid w:val="00B65F44"/>
    <w:rsid w:val="00B66141"/>
    <w:rsid w:val="00B67C73"/>
    <w:rsid w:val="00B72372"/>
    <w:rsid w:val="00B7255B"/>
    <w:rsid w:val="00B72C63"/>
    <w:rsid w:val="00B73579"/>
    <w:rsid w:val="00B73B55"/>
    <w:rsid w:val="00B74A63"/>
    <w:rsid w:val="00B75EDC"/>
    <w:rsid w:val="00B80F74"/>
    <w:rsid w:val="00B82280"/>
    <w:rsid w:val="00B830C7"/>
    <w:rsid w:val="00B83308"/>
    <w:rsid w:val="00B853CB"/>
    <w:rsid w:val="00B86A1D"/>
    <w:rsid w:val="00B90877"/>
    <w:rsid w:val="00B9767F"/>
    <w:rsid w:val="00B97A79"/>
    <w:rsid w:val="00BA1A7E"/>
    <w:rsid w:val="00BA1B60"/>
    <w:rsid w:val="00BA6ACC"/>
    <w:rsid w:val="00BA6C47"/>
    <w:rsid w:val="00BB697D"/>
    <w:rsid w:val="00BC06FF"/>
    <w:rsid w:val="00BC1971"/>
    <w:rsid w:val="00BC5050"/>
    <w:rsid w:val="00BD0DFB"/>
    <w:rsid w:val="00BD2C90"/>
    <w:rsid w:val="00BD484F"/>
    <w:rsid w:val="00BD5F6B"/>
    <w:rsid w:val="00BE116D"/>
    <w:rsid w:val="00BE1561"/>
    <w:rsid w:val="00BE4CF9"/>
    <w:rsid w:val="00BE6C87"/>
    <w:rsid w:val="00BF25CA"/>
    <w:rsid w:val="00BF372B"/>
    <w:rsid w:val="00BF4C84"/>
    <w:rsid w:val="00BF7E01"/>
    <w:rsid w:val="00C000EA"/>
    <w:rsid w:val="00C01188"/>
    <w:rsid w:val="00C011B2"/>
    <w:rsid w:val="00C03295"/>
    <w:rsid w:val="00C04B0A"/>
    <w:rsid w:val="00C10CCE"/>
    <w:rsid w:val="00C11C2E"/>
    <w:rsid w:val="00C12395"/>
    <w:rsid w:val="00C16331"/>
    <w:rsid w:val="00C17660"/>
    <w:rsid w:val="00C23BC4"/>
    <w:rsid w:val="00C24B35"/>
    <w:rsid w:val="00C25EDB"/>
    <w:rsid w:val="00C26532"/>
    <w:rsid w:val="00C3204C"/>
    <w:rsid w:val="00C32E75"/>
    <w:rsid w:val="00C42381"/>
    <w:rsid w:val="00C442F6"/>
    <w:rsid w:val="00C51822"/>
    <w:rsid w:val="00C52CB0"/>
    <w:rsid w:val="00C52E0E"/>
    <w:rsid w:val="00C53B8C"/>
    <w:rsid w:val="00C57241"/>
    <w:rsid w:val="00C57B11"/>
    <w:rsid w:val="00C61F07"/>
    <w:rsid w:val="00C6361D"/>
    <w:rsid w:val="00C65305"/>
    <w:rsid w:val="00C6668E"/>
    <w:rsid w:val="00C714F2"/>
    <w:rsid w:val="00C71A6D"/>
    <w:rsid w:val="00C74883"/>
    <w:rsid w:val="00C76C6A"/>
    <w:rsid w:val="00C80405"/>
    <w:rsid w:val="00C80417"/>
    <w:rsid w:val="00C8288F"/>
    <w:rsid w:val="00C83C92"/>
    <w:rsid w:val="00C84C05"/>
    <w:rsid w:val="00C855A3"/>
    <w:rsid w:val="00C86349"/>
    <w:rsid w:val="00C863A7"/>
    <w:rsid w:val="00C869B2"/>
    <w:rsid w:val="00C90E23"/>
    <w:rsid w:val="00C92482"/>
    <w:rsid w:val="00C92E9A"/>
    <w:rsid w:val="00C94E9C"/>
    <w:rsid w:val="00C96EA0"/>
    <w:rsid w:val="00C974D8"/>
    <w:rsid w:val="00CA25DC"/>
    <w:rsid w:val="00CA3727"/>
    <w:rsid w:val="00CA4BDE"/>
    <w:rsid w:val="00CA6663"/>
    <w:rsid w:val="00CA7293"/>
    <w:rsid w:val="00CB24B3"/>
    <w:rsid w:val="00CB4771"/>
    <w:rsid w:val="00CB4BE8"/>
    <w:rsid w:val="00CC215E"/>
    <w:rsid w:val="00CC421D"/>
    <w:rsid w:val="00CC55AA"/>
    <w:rsid w:val="00CC7781"/>
    <w:rsid w:val="00CC78A0"/>
    <w:rsid w:val="00CD052F"/>
    <w:rsid w:val="00CD091A"/>
    <w:rsid w:val="00CD20EF"/>
    <w:rsid w:val="00CD3604"/>
    <w:rsid w:val="00CD52BF"/>
    <w:rsid w:val="00CD58D7"/>
    <w:rsid w:val="00CD7752"/>
    <w:rsid w:val="00CD7B79"/>
    <w:rsid w:val="00CE038B"/>
    <w:rsid w:val="00CE6DBD"/>
    <w:rsid w:val="00CF110E"/>
    <w:rsid w:val="00CF24A2"/>
    <w:rsid w:val="00CF321C"/>
    <w:rsid w:val="00CF3D66"/>
    <w:rsid w:val="00CF43A3"/>
    <w:rsid w:val="00CF43F7"/>
    <w:rsid w:val="00CF5F18"/>
    <w:rsid w:val="00CF65BA"/>
    <w:rsid w:val="00CF74BF"/>
    <w:rsid w:val="00D014EC"/>
    <w:rsid w:val="00D03FC7"/>
    <w:rsid w:val="00D10887"/>
    <w:rsid w:val="00D118DD"/>
    <w:rsid w:val="00D11A10"/>
    <w:rsid w:val="00D123BE"/>
    <w:rsid w:val="00D12D1F"/>
    <w:rsid w:val="00D15034"/>
    <w:rsid w:val="00D203EC"/>
    <w:rsid w:val="00D2239E"/>
    <w:rsid w:val="00D22C37"/>
    <w:rsid w:val="00D24826"/>
    <w:rsid w:val="00D24B85"/>
    <w:rsid w:val="00D277EC"/>
    <w:rsid w:val="00D30BE4"/>
    <w:rsid w:val="00D335AF"/>
    <w:rsid w:val="00D35BE1"/>
    <w:rsid w:val="00D40678"/>
    <w:rsid w:val="00D4152B"/>
    <w:rsid w:val="00D45B4F"/>
    <w:rsid w:val="00D46A81"/>
    <w:rsid w:val="00D51B6F"/>
    <w:rsid w:val="00D5459A"/>
    <w:rsid w:val="00D550A4"/>
    <w:rsid w:val="00D5688C"/>
    <w:rsid w:val="00D56DAD"/>
    <w:rsid w:val="00D57A4B"/>
    <w:rsid w:val="00D57AA5"/>
    <w:rsid w:val="00D6599E"/>
    <w:rsid w:val="00D67551"/>
    <w:rsid w:val="00D67A0B"/>
    <w:rsid w:val="00D73CF3"/>
    <w:rsid w:val="00D73EAC"/>
    <w:rsid w:val="00D74B0B"/>
    <w:rsid w:val="00D76013"/>
    <w:rsid w:val="00D76566"/>
    <w:rsid w:val="00D76A9B"/>
    <w:rsid w:val="00D802BB"/>
    <w:rsid w:val="00D821BE"/>
    <w:rsid w:val="00D843A0"/>
    <w:rsid w:val="00D918BF"/>
    <w:rsid w:val="00D91A1F"/>
    <w:rsid w:val="00D93632"/>
    <w:rsid w:val="00DA1732"/>
    <w:rsid w:val="00DA1DB7"/>
    <w:rsid w:val="00DA2914"/>
    <w:rsid w:val="00DA38BD"/>
    <w:rsid w:val="00DA3D90"/>
    <w:rsid w:val="00DA3DA6"/>
    <w:rsid w:val="00DA547D"/>
    <w:rsid w:val="00DA7376"/>
    <w:rsid w:val="00DA7FC3"/>
    <w:rsid w:val="00DB2758"/>
    <w:rsid w:val="00DB2E40"/>
    <w:rsid w:val="00DB5E7E"/>
    <w:rsid w:val="00DB6558"/>
    <w:rsid w:val="00DB7A88"/>
    <w:rsid w:val="00DC11C4"/>
    <w:rsid w:val="00DC492C"/>
    <w:rsid w:val="00DC5921"/>
    <w:rsid w:val="00DC63B2"/>
    <w:rsid w:val="00DD36DD"/>
    <w:rsid w:val="00DD4963"/>
    <w:rsid w:val="00DD7475"/>
    <w:rsid w:val="00DE1FF6"/>
    <w:rsid w:val="00DE2FA2"/>
    <w:rsid w:val="00DE52B6"/>
    <w:rsid w:val="00DE7430"/>
    <w:rsid w:val="00DE7990"/>
    <w:rsid w:val="00DF25B5"/>
    <w:rsid w:val="00DF5DCB"/>
    <w:rsid w:val="00DF64DD"/>
    <w:rsid w:val="00DF6617"/>
    <w:rsid w:val="00DF76E7"/>
    <w:rsid w:val="00E00B48"/>
    <w:rsid w:val="00E040C5"/>
    <w:rsid w:val="00E04139"/>
    <w:rsid w:val="00E04B24"/>
    <w:rsid w:val="00E055B5"/>
    <w:rsid w:val="00E100BE"/>
    <w:rsid w:val="00E11BF7"/>
    <w:rsid w:val="00E123C3"/>
    <w:rsid w:val="00E152F0"/>
    <w:rsid w:val="00E1562F"/>
    <w:rsid w:val="00E15E95"/>
    <w:rsid w:val="00E1641F"/>
    <w:rsid w:val="00E16842"/>
    <w:rsid w:val="00E174B5"/>
    <w:rsid w:val="00E2037A"/>
    <w:rsid w:val="00E20DF9"/>
    <w:rsid w:val="00E222AD"/>
    <w:rsid w:val="00E2599F"/>
    <w:rsid w:val="00E27E5E"/>
    <w:rsid w:val="00E329CC"/>
    <w:rsid w:val="00E36E88"/>
    <w:rsid w:val="00E432FC"/>
    <w:rsid w:val="00E43A87"/>
    <w:rsid w:val="00E44D57"/>
    <w:rsid w:val="00E47CD0"/>
    <w:rsid w:val="00E5056D"/>
    <w:rsid w:val="00E50BD5"/>
    <w:rsid w:val="00E52C1E"/>
    <w:rsid w:val="00E53891"/>
    <w:rsid w:val="00E5570B"/>
    <w:rsid w:val="00E55A79"/>
    <w:rsid w:val="00E56517"/>
    <w:rsid w:val="00E57D22"/>
    <w:rsid w:val="00E614C1"/>
    <w:rsid w:val="00E628E3"/>
    <w:rsid w:val="00E62F63"/>
    <w:rsid w:val="00E64F4D"/>
    <w:rsid w:val="00E66AF3"/>
    <w:rsid w:val="00E75EAA"/>
    <w:rsid w:val="00E82E6F"/>
    <w:rsid w:val="00E87685"/>
    <w:rsid w:val="00E921DE"/>
    <w:rsid w:val="00E92CA0"/>
    <w:rsid w:val="00E93B51"/>
    <w:rsid w:val="00E952AB"/>
    <w:rsid w:val="00EA0727"/>
    <w:rsid w:val="00EA144D"/>
    <w:rsid w:val="00EA6DD1"/>
    <w:rsid w:val="00EA76D1"/>
    <w:rsid w:val="00EB4BF5"/>
    <w:rsid w:val="00EB7FDC"/>
    <w:rsid w:val="00EC0665"/>
    <w:rsid w:val="00EC3604"/>
    <w:rsid w:val="00EC592F"/>
    <w:rsid w:val="00ED2D1D"/>
    <w:rsid w:val="00ED3585"/>
    <w:rsid w:val="00ED3758"/>
    <w:rsid w:val="00ED3789"/>
    <w:rsid w:val="00ED52CA"/>
    <w:rsid w:val="00ED6108"/>
    <w:rsid w:val="00EE12CD"/>
    <w:rsid w:val="00EE173D"/>
    <w:rsid w:val="00EE228F"/>
    <w:rsid w:val="00EE26FB"/>
    <w:rsid w:val="00EE6661"/>
    <w:rsid w:val="00EE7F15"/>
    <w:rsid w:val="00EF0E6B"/>
    <w:rsid w:val="00EF3875"/>
    <w:rsid w:val="00EF43C2"/>
    <w:rsid w:val="00EF6B7A"/>
    <w:rsid w:val="00EF6DC3"/>
    <w:rsid w:val="00EF758C"/>
    <w:rsid w:val="00F004D2"/>
    <w:rsid w:val="00F037AE"/>
    <w:rsid w:val="00F10710"/>
    <w:rsid w:val="00F1374A"/>
    <w:rsid w:val="00F14016"/>
    <w:rsid w:val="00F1598B"/>
    <w:rsid w:val="00F2023D"/>
    <w:rsid w:val="00F20D09"/>
    <w:rsid w:val="00F25CB1"/>
    <w:rsid w:val="00F2725B"/>
    <w:rsid w:val="00F3030E"/>
    <w:rsid w:val="00F3123D"/>
    <w:rsid w:val="00F3306D"/>
    <w:rsid w:val="00F348B1"/>
    <w:rsid w:val="00F3677F"/>
    <w:rsid w:val="00F41E80"/>
    <w:rsid w:val="00F43185"/>
    <w:rsid w:val="00F434AB"/>
    <w:rsid w:val="00F46BD7"/>
    <w:rsid w:val="00F4727B"/>
    <w:rsid w:val="00F503C3"/>
    <w:rsid w:val="00F540D5"/>
    <w:rsid w:val="00F56395"/>
    <w:rsid w:val="00F57FDC"/>
    <w:rsid w:val="00F61484"/>
    <w:rsid w:val="00F63F74"/>
    <w:rsid w:val="00F71B50"/>
    <w:rsid w:val="00F75DB1"/>
    <w:rsid w:val="00F80869"/>
    <w:rsid w:val="00F81B24"/>
    <w:rsid w:val="00F84754"/>
    <w:rsid w:val="00F902CA"/>
    <w:rsid w:val="00F9321E"/>
    <w:rsid w:val="00F93929"/>
    <w:rsid w:val="00F95AE9"/>
    <w:rsid w:val="00F9643F"/>
    <w:rsid w:val="00F96732"/>
    <w:rsid w:val="00FA0D7C"/>
    <w:rsid w:val="00FA15D5"/>
    <w:rsid w:val="00FA343F"/>
    <w:rsid w:val="00FA3FB4"/>
    <w:rsid w:val="00FA5153"/>
    <w:rsid w:val="00FA7ECF"/>
    <w:rsid w:val="00FB1D4A"/>
    <w:rsid w:val="00FB2808"/>
    <w:rsid w:val="00FB29D3"/>
    <w:rsid w:val="00FB3759"/>
    <w:rsid w:val="00FC62FE"/>
    <w:rsid w:val="00FC6402"/>
    <w:rsid w:val="00FC6564"/>
    <w:rsid w:val="00FD0B87"/>
    <w:rsid w:val="00FD3B28"/>
    <w:rsid w:val="00FD4828"/>
    <w:rsid w:val="00FD4FEA"/>
    <w:rsid w:val="00FD50C8"/>
    <w:rsid w:val="00FD60A2"/>
    <w:rsid w:val="00FD7909"/>
    <w:rsid w:val="00FD7D17"/>
    <w:rsid w:val="00FE3CA4"/>
    <w:rsid w:val="00FE6B2C"/>
    <w:rsid w:val="00FE72F9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E37C4F3-6DA9-4563-994D-4BB4B419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F1"/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link w:val="a6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7">
    <w:name w:val="Table Grid"/>
    <w:basedOn w:val="a1"/>
    <w:uiPriority w:val="39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6">
    <w:name w:val="Основной текст Знак"/>
    <w:basedOn w:val="a0"/>
    <w:link w:val="a5"/>
    <w:uiPriority w:val="99"/>
    <w:rsid w:val="001C34A5"/>
    <w:rPr>
      <w:sz w:val="24"/>
      <w:lang w:eastAsia="en-US"/>
    </w:rPr>
  </w:style>
  <w:style w:type="paragraph" w:styleId="a8">
    <w:name w:val="Body Text Indent"/>
    <w:basedOn w:val="a"/>
    <w:link w:val="a9"/>
    <w:unhideWhenUsed/>
    <w:rsid w:val="001C3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C34A5"/>
  </w:style>
  <w:style w:type="character" w:customStyle="1" w:styleId="20">
    <w:name w:val="Заголовок 2 Знак"/>
    <w:basedOn w:val="a0"/>
    <w:link w:val="2"/>
    <w:rsid w:val="001C34A5"/>
    <w:rPr>
      <w:b/>
      <w:bCs/>
      <w:szCs w:val="24"/>
      <w:lang w:eastAsia="ar-SA"/>
    </w:rPr>
  </w:style>
  <w:style w:type="character" w:styleId="aa">
    <w:name w:val="Hyperlink"/>
    <w:uiPriority w:val="99"/>
    <w:rsid w:val="001C34A5"/>
    <w:rPr>
      <w:color w:val="0000FF"/>
      <w:u w:val="single"/>
    </w:rPr>
  </w:style>
  <w:style w:type="paragraph" w:customStyle="1" w:styleId="ConsPlusNormal">
    <w:name w:val="ConsPlusNormal"/>
    <w:link w:val="ConsPlusNormal0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0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b">
    <w:name w:val="Normal (Web)"/>
    <w:aliases w:val="Обычный (Web)1"/>
    <w:basedOn w:val="a"/>
    <w:link w:val="ac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footer"/>
    <w:basedOn w:val="a"/>
    <w:link w:val="af0"/>
    <w:unhideWhenUsed/>
    <w:rsid w:val="001C34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C34A5"/>
  </w:style>
  <w:style w:type="paragraph" w:styleId="af1">
    <w:name w:val="Balloon Text"/>
    <w:basedOn w:val="a"/>
    <w:link w:val="af2"/>
    <w:uiPriority w:val="99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2A3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c">
    <w:name w:val="Обычный (веб) Знак"/>
    <w:aliases w:val="Обычный (Web)1 Знак"/>
    <w:link w:val="ab"/>
    <w:locked/>
    <w:rsid w:val="0074784E"/>
    <w:rPr>
      <w:sz w:val="24"/>
      <w:szCs w:val="24"/>
      <w:lang w:eastAsia="ar-SA"/>
    </w:rPr>
  </w:style>
  <w:style w:type="paragraph" w:styleId="af4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1A4C62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C62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customStyle="1" w:styleId="ConsTitle">
    <w:name w:val="ConsTitle"/>
    <w:rsid w:val="00061A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layout">
    <w:name w:val="layout"/>
    <w:rsid w:val="003B0958"/>
  </w:style>
  <w:style w:type="character" w:styleId="af5">
    <w:name w:val="FollowedHyperlink"/>
    <w:uiPriority w:val="99"/>
    <w:semiHidden/>
    <w:unhideWhenUsed/>
    <w:rsid w:val="007640DD"/>
    <w:rPr>
      <w:color w:val="800080"/>
      <w:u w:val="single"/>
    </w:rPr>
  </w:style>
  <w:style w:type="paragraph" w:customStyle="1" w:styleId="xl65">
    <w:name w:val="xl65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68">
    <w:name w:val="xl68"/>
    <w:basedOn w:val="a"/>
    <w:rsid w:val="007640DD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640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640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640DD"/>
    <w:pP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7640DD"/>
    <w:pP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7640D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640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640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640DD"/>
    <w:pPr>
      <w:shd w:val="clear" w:color="000000" w:fill="E6B8B7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7640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7640D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7640DD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7640DD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7640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7640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7640D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7640D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7640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7640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7640D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7640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7640D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7640D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7640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7640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7640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7640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7640D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7640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7640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7640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7640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7640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71">
    <w:name w:val="xl171"/>
    <w:basedOn w:val="a"/>
    <w:rsid w:val="007640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72">
    <w:name w:val="xl172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76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7640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7640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640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7640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86">
    <w:name w:val="xl186"/>
    <w:basedOn w:val="a"/>
    <w:rsid w:val="007640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87">
    <w:name w:val="xl187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7640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7640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7640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7640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1">
    <w:name w:val="xl201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7640D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7640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7640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07">
    <w:name w:val="xl207"/>
    <w:basedOn w:val="a"/>
    <w:rsid w:val="007640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08">
    <w:name w:val="xl208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a"/>
    <w:rsid w:val="007640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7640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7640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7640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7640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7640D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7640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7640D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7640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7640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7640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7640D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7640D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4">
    <w:name w:val="xl234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7640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7640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37">
    <w:name w:val="xl237"/>
    <w:basedOn w:val="a"/>
    <w:rsid w:val="007640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38">
    <w:name w:val="xl238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7640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640DD"/>
    <w:pPr>
      <w:pBdr>
        <w:top w:val="single" w:sz="8" w:space="0" w:color="auto"/>
        <w:lef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41">
    <w:name w:val="xl241"/>
    <w:basedOn w:val="a"/>
    <w:rsid w:val="007640DD"/>
    <w:pPr>
      <w:pBdr>
        <w:top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42">
    <w:name w:val="xl242"/>
    <w:basedOn w:val="a"/>
    <w:rsid w:val="007640DD"/>
    <w:pPr>
      <w:pBdr>
        <w:lef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43">
    <w:name w:val="xl243"/>
    <w:basedOn w:val="a"/>
    <w:rsid w:val="007640DD"/>
    <w:pPr>
      <w:pBdr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44">
    <w:name w:val="xl244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7640D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7640D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7640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7640D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4">
    <w:name w:val="xl254"/>
    <w:basedOn w:val="a"/>
    <w:rsid w:val="007640DD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"/>
    <w:rsid w:val="007640DD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6">
    <w:name w:val="xl256"/>
    <w:basedOn w:val="a"/>
    <w:rsid w:val="007640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7">
    <w:name w:val="xl257"/>
    <w:basedOn w:val="a"/>
    <w:rsid w:val="007640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8">
    <w:name w:val="xl258"/>
    <w:basedOn w:val="a"/>
    <w:rsid w:val="007640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9">
    <w:name w:val="xl259"/>
    <w:basedOn w:val="a"/>
    <w:rsid w:val="007640D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7640DD"/>
    <w:pPr>
      <w:pBdr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61">
    <w:name w:val="xl261"/>
    <w:basedOn w:val="a"/>
    <w:rsid w:val="007640DD"/>
    <w:pPr>
      <w:pBdr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62">
    <w:name w:val="xl262"/>
    <w:basedOn w:val="a"/>
    <w:rsid w:val="007640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7640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5">
    <w:name w:val="xl265"/>
    <w:basedOn w:val="a"/>
    <w:rsid w:val="007640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7640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7640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7640DD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9">
    <w:name w:val="xl269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0">
    <w:name w:val="xl270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1">
    <w:name w:val="xl271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2">
    <w:name w:val="xl272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"/>
    <w:rsid w:val="007640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7640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7640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styleId="af6">
    <w:name w:val="Emphasis"/>
    <w:qFormat/>
    <w:rsid w:val="007640DD"/>
    <w:rPr>
      <w:i/>
      <w:iCs/>
    </w:rPr>
  </w:style>
  <w:style w:type="character" w:customStyle="1" w:styleId="ConsPlusNormal0">
    <w:name w:val="ConsPlusNormal Знак"/>
    <w:link w:val="ConsPlusNormal"/>
    <w:rsid w:val="007640DD"/>
    <w:rPr>
      <w:rFonts w:eastAsia="Arial"/>
      <w:lang w:eastAsia="ar-SA"/>
    </w:rPr>
  </w:style>
  <w:style w:type="paragraph" w:customStyle="1" w:styleId="msonormalmrcssattr">
    <w:name w:val="msonormal_mr_css_attr"/>
    <w:basedOn w:val="a"/>
    <w:rsid w:val="007640D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rsid w:val="007640DD"/>
  </w:style>
  <w:style w:type="character" w:customStyle="1" w:styleId="af8">
    <w:name w:val="Текст сноски Знак"/>
    <w:basedOn w:val="a0"/>
    <w:link w:val="af7"/>
    <w:rsid w:val="007640DD"/>
  </w:style>
  <w:style w:type="character" w:styleId="af9">
    <w:name w:val="footnote reference"/>
    <w:rsid w:val="007640DD"/>
    <w:rPr>
      <w:vertAlign w:val="superscript"/>
    </w:rPr>
  </w:style>
  <w:style w:type="character" w:customStyle="1" w:styleId="2MSGothic">
    <w:name w:val="Основной текст (2) + MS Gothic;Курсив"/>
    <w:rsid w:val="007640DD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3">
    <w:name w:val="Основной текст3"/>
    <w:basedOn w:val="a"/>
    <w:rsid w:val="007640DD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paragraph" w:customStyle="1" w:styleId="Style4">
    <w:name w:val="Style4"/>
    <w:basedOn w:val="a"/>
    <w:uiPriority w:val="99"/>
    <w:rsid w:val="007640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640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7640D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7640DD"/>
    <w:rPr>
      <w:rFonts w:ascii="Times New Roman" w:hAnsi="Times New Roman" w:cs="Times New Roman"/>
      <w:spacing w:val="10"/>
      <w:sz w:val="24"/>
      <w:szCs w:val="24"/>
    </w:rPr>
  </w:style>
  <w:style w:type="paragraph" w:customStyle="1" w:styleId="12">
    <w:name w:val="Знак Знак Знак Знак Знак1 Знак Знак Знак Знак"/>
    <w:basedOn w:val="a"/>
    <w:rsid w:val="007640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a">
    <w:name w:val="annotation reference"/>
    <w:rsid w:val="007640DD"/>
    <w:rPr>
      <w:sz w:val="16"/>
      <w:szCs w:val="16"/>
    </w:rPr>
  </w:style>
  <w:style w:type="paragraph" w:styleId="afb">
    <w:name w:val="annotation text"/>
    <w:basedOn w:val="a"/>
    <w:link w:val="afc"/>
    <w:rsid w:val="007640DD"/>
  </w:style>
  <w:style w:type="character" w:customStyle="1" w:styleId="afc">
    <w:name w:val="Текст примечания Знак"/>
    <w:basedOn w:val="a0"/>
    <w:link w:val="afb"/>
    <w:rsid w:val="007640DD"/>
  </w:style>
  <w:style w:type="paragraph" w:styleId="afd">
    <w:name w:val="annotation subject"/>
    <w:basedOn w:val="afb"/>
    <w:next w:val="afb"/>
    <w:link w:val="afe"/>
    <w:rsid w:val="007640DD"/>
    <w:rPr>
      <w:b/>
      <w:bCs/>
    </w:rPr>
  </w:style>
  <w:style w:type="character" w:customStyle="1" w:styleId="afe">
    <w:name w:val="Тема примечания Знак"/>
    <w:basedOn w:val="afc"/>
    <w:link w:val="afd"/>
    <w:rsid w:val="007640DD"/>
    <w:rPr>
      <w:b/>
      <w:bCs/>
    </w:rPr>
  </w:style>
  <w:style w:type="character" w:customStyle="1" w:styleId="4">
    <w:name w:val="Основной текст (4)_"/>
    <w:link w:val="40"/>
    <w:rsid w:val="007640DD"/>
    <w:rPr>
      <w:shd w:val="clear" w:color="auto" w:fill="FFFFFF"/>
    </w:rPr>
  </w:style>
  <w:style w:type="character" w:customStyle="1" w:styleId="2Exact">
    <w:name w:val="Основной текст (2) Exact"/>
    <w:rsid w:val="00764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0"/>
    <w:rsid w:val="007640DD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7640DD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764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7640DD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40DD"/>
    <w:pPr>
      <w:widowControl w:val="0"/>
      <w:shd w:val="clear" w:color="auto" w:fill="FFFFFF"/>
      <w:spacing w:before="60" w:after="240" w:line="0" w:lineRule="atLeast"/>
      <w:ind w:hanging="1680"/>
    </w:pPr>
  </w:style>
  <w:style w:type="paragraph" w:customStyle="1" w:styleId="30">
    <w:name w:val="Заголовок №3"/>
    <w:basedOn w:val="a"/>
    <w:link w:val="3Exact"/>
    <w:rsid w:val="007640DD"/>
    <w:pPr>
      <w:widowControl w:val="0"/>
      <w:shd w:val="clear" w:color="auto" w:fill="FFFFFF"/>
      <w:spacing w:before="36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7640DD"/>
    <w:pPr>
      <w:widowControl w:val="0"/>
      <w:shd w:val="clear" w:color="auto" w:fill="FFFFFF"/>
      <w:spacing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7640DD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3Exact0">
    <w:name w:val="Подпись к картинке (3) Exact"/>
    <w:link w:val="31"/>
    <w:rsid w:val="007640DD"/>
    <w:rPr>
      <w:b/>
      <w:bCs/>
      <w:shd w:val="clear" w:color="auto" w:fill="FFFFFF"/>
    </w:rPr>
  </w:style>
  <w:style w:type="character" w:customStyle="1" w:styleId="43pt">
    <w:name w:val="Основной текст (4) + Интервал 3 pt"/>
    <w:rsid w:val="00764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">
    <w:name w:val="Подпись к таблице_"/>
    <w:link w:val="aff0"/>
    <w:rsid w:val="007640DD"/>
    <w:rPr>
      <w:shd w:val="clear" w:color="auto" w:fill="FFFFFF"/>
    </w:rPr>
  </w:style>
  <w:style w:type="character" w:customStyle="1" w:styleId="212pt">
    <w:name w:val="Основной текст (2) + 12 pt"/>
    <w:rsid w:val="00764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Подпись к картинке (3)"/>
    <w:basedOn w:val="a"/>
    <w:link w:val="3Exact0"/>
    <w:rsid w:val="007640DD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aff0">
    <w:name w:val="Подпись к таблице"/>
    <w:basedOn w:val="a"/>
    <w:link w:val="aff"/>
    <w:rsid w:val="007640DD"/>
    <w:pPr>
      <w:widowControl w:val="0"/>
      <w:shd w:val="clear" w:color="auto" w:fill="FFFFFF"/>
      <w:spacing w:line="0" w:lineRule="atLeast"/>
    </w:pPr>
  </w:style>
  <w:style w:type="numbering" w:customStyle="1" w:styleId="13">
    <w:name w:val="Нет списка1"/>
    <w:next w:val="a2"/>
    <w:uiPriority w:val="99"/>
    <w:semiHidden/>
    <w:unhideWhenUsed/>
    <w:rsid w:val="007640DD"/>
  </w:style>
  <w:style w:type="table" w:customStyle="1" w:styleId="14">
    <w:name w:val="Сетка таблицы1"/>
    <w:basedOn w:val="a1"/>
    <w:next w:val="a7"/>
    <w:uiPriority w:val="39"/>
    <w:rsid w:val="00764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Схема документа Знак"/>
    <w:basedOn w:val="a0"/>
    <w:link w:val="a3"/>
    <w:semiHidden/>
    <w:rsid w:val="00410793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hyperlink" Target="https://login.consultant.ru/link/?req=doc&amp;base=LAW&amp;n=388747&amp;date=26.01.2022&amp;dst=100941&amp;field=134" TargetMode="External"/><Relationship Id="rId18" Type="http://schemas.openxmlformats.org/officeDocument/2006/relationships/hyperlink" Target="consultantplus://offline/ref=7909050FA91DE43B7471D47683390B7D444D0E66E761F765658FD8749839D8756C0EC411B714E9B4D4754B2CD5KDhA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909050FA91DE43B7471D47683390B7D444D0D66EB62F765658FD8749839D8756C0EC411B714E9B4D4754B2CD5KDhA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7909050FA91DE43B7471D47683390B7D444D0E66E761F765658FD8749839D8756C0EC411B714E9B4D4754B2CD5KDh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19" Type="http://schemas.openxmlformats.org/officeDocument/2006/relationships/hyperlink" Target="consultantplus://offline/ref=7909050FA91DE43B7471D47683390B7D444D0D66EB62F765658FD8749839D8756C0EC411B714E9B4D4754B2CD5KDh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hyperlink" Target="https://login.consultant.ru/link/?req=doc&amp;base=LAW&amp;n=362957&amp;date=26.01.2022&amp;dst=100010&amp;field=13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c98c400-434a-4842-8930-2bc398683a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41DD-347E-468F-90DC-7080DC65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bc98c400-434a-4842-8930-2bc398683a3f</Template>
  <TotalTime>17</TotalTime>
  <Pages>70</Pages>
  <Words>15897</Words>
  <Characters>132771</Characters>
  <Application>Microsoft Office Word</Application>
  <DocSecurity>0</DocSecurity>
  <Lines>1106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148372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cp:lastModifiedBy>Заянова</cp:lastModifiedBy>
  <cp:revision>10</cp:revision>
  <cp:lastPrinted>2023-11-02T06:09:00Z</cp:lastPrinted>
  <dcterms:created xsi:type="dcterms:W3CDTF">2023-11-02T06:04:00Z</dcterms:created>
  <dcterms:modified xsi:type="dcterms:W3CDTF">2023-11-08T09:35:00Z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